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78" w:rsidRDefault="00C72B78">
      <w:pPr>
        <w:spacing w:before="4" w:line="100" w:lineRule="exact"/>
        <w:rPr>
          <w:sz w:val="10"/>
          <w:szCs w:val="10"/>
        </w:rPr>
      </w:pPr>
      <w:r>
        <w:rPr>
          <w:noProof/>
          <w:lang w:val="cs-CZ" w:eastAsia="cs-CZ"/>
        </w:rPr>
        <w:pict>
          <v:group id="_x0000_s1029" style="position:absolute;margin-left:.35pt;margin-top:533.95pt;width:10.1pt;height:13.2pt;z-index:-251648000;mso-position-horizontal-relative:page;mso-position-vertical-relative:page" coordorigin="7,10679" coordsize="202,264">
            <v:shape id="_x0000_s1030" style="position:absolute;left:25;top:10804;width:167;height:132" coordorigin="25,10804" coordsize="167,132" path="m164,10837r-1,2l163,10838r-6,-3l141,10815r-8,-11l118,10838r-3,l112,10838r-2,l107,10838r-16,-32l71,10833r-7,5l63,10838r,l58,10838r-8,-7l40,10815r-15,15l33,10857r14,23l64,10901r17,16l96,10928r9,7l108,10936r28,-17l156,10905r14,-12l179,10881r6,-14l189,10848r3,-17l165,10809r1,21l165,10836r-1,1xe" filled="f" strokecolor="#f0e6c9" strokeweight=".25331mm">
              <v:path arrowok="t"/>
            </v:shape>
            <v:shape id="_x0000_s1031" style="position:absolute;left:14;top:10687;width:188;height:155" coordorigin="14,10687" coordsize="188,155" path="m63,10841r13,-15l90,10806r2,-2l107,10835r5,6l112,10841r10,-17l131,10803r1,-1l153,10832r7,8l163,10841r4,l164,10806r37,32l199,10814r-7,-22l182,10773r-14,-16l151,10744r-19,-8l114,10733r8,-21l136,10698r4,-1l140,10687r-19,9l110,10715r-5,18l84,10736r-19,8l48,10757r-14,16l23,10793r-7,22l14,10839r,2l40,10815r17,26l63,10841xe" filled="f" strokecolor="#f0e6c9" strokeweight=".25331mm">
              <v:path arrowok="t"/>
            </v:shape>
            <w10:wrap anchorx="page" anchory="page"/>
          </v:group>
        </w:pict>
      </w:r>
      <w:r>
        <w:rPr>
          <w:noProof/>
          <w:lang w:val="cs-CZ" w:eastAsia="cs-CZ"/>
        </w:rPr>
        <w:pict>
          <v:group id="_x0000_s1032" style="position:absolute;margin-left:0;margin-top:570.4pt;width:15.65pt;height:19.4pt;z-index:-251649024;mso-position-horizontal-relative:page;mso-position-vertical-relative:page" coordorigin=",11408" coordsize="313,388">
            <v:shape id="_x0000_s1033" style="position:absolute;left:84;top:11535;width:216;height:253" coordorigin="84,11535" coordsize="216,253" path="m249,11546r3,5l258,11569r1,34l259,11604r1,30l266,11659r6,17l276,11684r15,27l298,11729r1,13l294,11753r-12,14l262,11780r-23,6l215,11789r-21,-1l179,11787r-4,l165,11786r-18,-3l124,11775r-23,-15l88,11742r-4,-20l84,11701r4,-20l93,11662r5,-14l104,11636r6,-10l118,11614r9,-14l138,11585r13,-14l165,11558r15,-11l195,11539r17,-4l228,11537r17,7l249,11546xe" filled="f" strokecolor="#f0e6c9" strokeweight=".25331mm">
              <v:path arrowok="t"/>
            </v:shape>
            <v:shape id="_x0000_s1034" style="position:absolute;left:118;top:11415;width:53;height:46" coordorigin="118,11415" coordsize="53,46" path="m141,11461r-14,-8l118,11450r12,-23l143,11417r5,-1l156,11415r5,6l170,11429r-7,7l146,11453r-5,8xe" filled="f" strokecolor="#f0e6c9" strokeweight=".25331mm">
              <v:path arrowok="t"/>
            </v:shape>
            <v:shape id="_x0000_s1035" style="position:absolute;left:161;top:11428;width:68;height:67" coordorigin="161,11428" coordsize="68,67" path="m161,11477r8,-11l186,11444r11,-12l203,11428r5,1l212,11432r3,2l228,11444r2,2l230,11450r-9,7l207,11471r-16,17l186,11495r-9,-5l173,11485r-12,-8xe" filled="f" strokecolor="#f0e6c9" strokeweight=".25331mm">
              <v:path arrowok="t"/>
            </v:shape>
            <v:shape id="_x0000_s1036" style="position:absolute;left:212;top:11456;width:94;height:78" coordorigin="212,11456" coordsize="94,78" path="m212,11516r17,-25l241,11477r11,-9l267,11458r17,-2l295,11467r7,9l306,11485r-10,3l284,11494r-17,12l247,11523r-13,10l234,11534r-14,-14l212,11516xe" filled="f" strokecolor="#f0e6c9" strokeweight=".25331mm">
              <v:path arrowok="t"/>
            </v:shape>
            <v:shape id="_x0000_s1037" style="position:absolute;left:-19;top:11451;width:253;height:315" coordorigin="-19,11451" coordsize="253,315" path="m105,11762r-1,l92,11750r-7,-17l83,11714r2,-22l90,11669r8,-21l109,11629r12,-18l134,11593r14,-16l161,11563r12,-12l188,11542r22,-5l228,11537r6,-1l231,11533e" filled="f" strokecolor="#f0e6c9" strokeweight=".25331mm">
              <v:path arrowok="t"/>
            </v:shape>
            <v:shape id="_x0000_s1038" style="position:absolute;left:-19;top:11451;width:253;height:315" coordorigin="-19,11451" coordsize="253,315" path="m216,11522r-17,-15l180,11492r-17,-13l151,11470r-4,-2l134,11459r-15,-7l101,11451r-21,7l67,11467r-21,18l28,11505r-14,21l2,11546r-2,4e" filled="f" strokecolor="#f0e6c9" strokeweight=".25331mm">
              <v:path arrowok="t"/>
            </v:shape>
            <v:shape id="_x0000_s1039" style="position:absolute;left:-19;top:11451;width:253;height:315" coordorigin="-19,11451" coordsize="253,315" path="m,11656r10,18l14,11680r14,18l44,11714r16,15l75,11742r14,10l100,11760r7,5l109,11766r-4,-4e" filled="f" strokecolor="#f0e6c9" strokeweight=".25331mm">
              <v:path arrowok="t"/>
            </v:shape>
            <v:shape id="_x0000_s1040" style="position:absolute;left:158;top:11592;width:49;height:73" coordorigin="158,11592" coordsize="49,73" path="m173,11612r-12,22l158,11652r,9l158,11663r4,2l166,11664r1,-4l176,11640r12,-18l199,11609r7,-8l206,11595r-4,-3l198,11593r-9,5l173,11612xe" fillcolor="#f0e6c9" stroked="f">
              <v:path arrowok="t"/>
            </v:shape>
            <v:shape id="_x0000_s1041" style="position:absolute;left:189;top:11679;width:68;height:78" coordorigin="189,11679" coordsize="68,78" path="m202,11756r21,l246,11753r11,-13l257,11735r-4,-27l248,11688r-8,-9l237,11679r-4,3l235,11688r1,12l236,11707r1,8l236,11726r-1,5l218,11744r-20,4l196,11748r-6,1l189,11753r4,4l195,11757r7,-1xe" fillcolor="#f0e6c9" stroked="f">
              <v:path arrowok="t"/>
            </v:shape>
            <w10:wrap anchorx="page" anchory="page"/>
          </v:group>
        </w:pict>
      </w:r>
      <w:r>
        <w:rPr>
          <w:noProof/>
          <w:lang w:val="cs-CZ" w:eastAsia="cs-CZ"/>
        </w:rPr>
        <w:pict>
          <v:group id="_x0000_s1042" style="position:absolute;margin-left:.35pt;margin-top:633.5pt;width:10.1pt;height:13.2pt;z-index:-251650048;mso-position-horizontal-relative:page;mso-position-vertical-relative:page" coordorigin="7,12670" coordsize="202,264">
            <v:shape id="_x0000_s1043" style="position:absolute;left:25;top:12795;width:167;height:132" coordorigin="25,12795" coordsize="167,132" path="m164,12827r-1,2l163,12829r-6,-4l141,12805r-8,-10l118,12829r-3,l112,12829r-2,-1l107,12828r-16,-32l71,12823r-7,5l63,12828r,1l58,12829r-8,-8l40,12805r-15,15l33,12847r14,24l64,12891r17,16l96,12918r9,7l108,12927r28,-18l156,12895r14,-12l179,12871r6,-14l189,12838r3,-17l165,12799r1,22l165,12826r-1,1xe" filled="f" strokecolor="#f0e6c9" strokeweight=".25331mm">
              <v:path arrowok="t"/>
            </v:shape>
            <v:shape id="_x0000_s1044" style="position:absolute;left:14;top:12677;width:188;height:155" coordorigin="14,12677" coordsize="188,155" path="m63,12831r13,-15l90,12796r2,-1l107,12826r5,5l112,12831r10,-17l131,12793r1,-1l153,12822r7,8l163,12831r4,l164,12796r37,32l199,12804r-7,-22l182,12763r-14,-16l151,12734r-19,-8l114,12723r8,-21l136,12688r4,l140,12677r-19,9l110,12705r-5,18l84,12726r-19,8l48,12747r-14,17l23,12783r-7,22l14,12829r,2l40,12805r17,27l63,12831xe" filled="f" strokecolor="#f0e6c9" strokeweight=".25331mm">
              <v:path arrowok="t"/>
            </v:shape>
            <w10:wrap anchorx="page" anchory="page"/>
          </v:group>
        </w:pict>
      </w:r>
      <w:r>
        <w:rPr>
          <w:noProof/>
          <w:lang w:val="cs-CZ" w:eastAsia="cs-CZ"/>
        </w:rPr>
        <w:pict>
          <v:group id="_x0000_s1045" style="position:absolute;margin-left:0;margin-top:669.9pt;width:15.65pt;height:19.4pt;z-index:-251651072;mso-position-horizontal-relative:page;mso-position-vertical-relative:page" coordorigin=",13398" coordsize="313,388">
            <v:shape id="_x0000_s1046" style="position:absolute;left:84;top:13525;width:216;height:253" coordorigin="84,13525" coordsize="216,253" path="m249,13536r3,5l258,13559r1,34l259,13594r1,30l266,13649r6,17l276,13674r15,27l298,13719r1,13l294,13743r-12,14l262,13770r-23,6l215,13779r-21,l179,13778r-4,-1l165,13776r-18,-3l124,13765r-23,-15l88,13732r-4,-20l84,13692r4,-21l93,13652r5,-14l104,13626r6,-10l118,13604r9,-14l138,13575r13,-14l165,13548r15,-11l195,13529r17,-4l228,13527r17,7l249,13536xe" filled="f" strokecolor="#f0e6c9" strokeweight=".25331mm">
              <v:path arrowok="t"/>
            </v:shape>
            <v:shape id="_x0000_s1047" style="position:absolute;left:118;top:13405;width:53;height:46" coordorigin="118,13405" coordsize="53,46" path="m141,13451r-14,-8l118,13440r12,-23l143,13407r5,-1l156,13405r5,6l170,13419r-7,7l146,13444r-5,7xe" filled="f" strokecolor="#f0e6c9" strokeweight=".25331mm">
              <v:path arrowok="t"/>
            </v:shape>
            <v:shape id="_x0000_s1048" style="position:absolute;left:161;top:13418;width:68;height:67" coordorigin="161,13418" coordsize="68,67" path="m161,13468r8,-12l186,13434r11,-12l203,13418r5,1l212,13422r3,2l228,13434r2,2l230,13440r-9,7l207,13461r-16,18l186,13485r-9,-5l173,13475r-12,-7xe" filled="f" strokecolor="#f0e6c9" strokeweight=".25331mm">
              <v:path arrowok="t"/>
            </v:shape>
            <v:shape id="_x0000_s1049" style="position:absolute;left:212;top:13446;width:94;height:78" coordorigin="212,13446" coordsize="94,78" path="m212,13506r5,-7l230,13483r18,-19l267,13448r17,-2l295,13457r7,9l306,13475r-10,3l284,13484r-17,12l247,13513r-13,10l234,13524r-14,-14l212,13506xe" filled="f" strokecolor="#f0e6c9" strokeweight=".25331mm">
              <v:path arrowok="t"/>
            </v:shape>
            <v:shape id="_x0000_s1050" style="position:absolute;left:-19;top:13441;width:253;height:315" coordorigin="-19,13441" coordsize="253,315" path="m105,13753r-1,-1l92,13740r-7,-16l83,13704r2,-22l90,13659r8,-21l109,13620r12,-19l134,13583r14,-16l161,13553r12,-11l188,13532r22,-5l228,13527r6,l231,13524e" filled="f" strokecolor="#f0e6c9" strokeweight=".25331mm">
              <v:path arrowok="t"/>
            </v:shape>
            <v:shape id="_x0000_s1051" style="position:absolute;left:-19;top:13441;width:253;height:315" coordorigin="-19,13441" coordsize="253,315" path="m216,13512r-17,-15l180,13482r-17,-13l151,13460r-4,-2l134,13450r-15,-7l101,13441r-21,7l67,13457r-21,18l28,13495r-14,21l2,13536r-2,4e" filled="f" strokecolor="#f0e6c9" strokeweight=".25331mm">
              <v:path arrowok="t"/>
            </v:shape>
            <v:shape id="_x0000_s1052" style="position:absolute;left:-19;top:13441;width:253;height:315" coordorigin="-19,13441" coordsize="253,315" path="m,13646r10,18l14,13670r14,18l44,13704r16,15l75,13732r14,11l100,13750r7,5l109,13756r-4,-3e" filled="f" strokecolor="#f0e6c9" strokeweight=".25331mm">
              <v:path arrowok="t"/>
            </v:shape>
            <v:shape id="_x0000_s1053" style="position:absolute;left:158;top:13582;width:49;height:73" coordorigin="158,13582" coordsize="49,73" path="m173,13602r-12,22l158,13643r,8l158,13654r4,1l166,13654r1,-4l176,13630r12,-17l199,13599r7,-8l206,13585r-4,-3l198,13583r-9,5l173,13602xe" fillcolor="#f0e6c9" stroked="f">
              <v:path arrowok="t"/>
            </v:shape>
            <v:shape id="_x0000_s1054" style="position:absolute;left:189;top:13669;width:68;height:78" coordorigin="189,13669" coordsize="68,78" path="m202,13746r21,l246,13743r11,-13l257,13725r-4,-27l248,13678r-8,-9l237,13669r-4,3l235,13678r1,12l236,13697r1,8l236,13716r-1,5l218,13734r-20,4l196,13738r-6,1l189,13743r4,4l195,13747r7,-1xe" fillcolor="#f0e6c9" stroked="f">
              <v:path arrowok="t"/>
            </v:shape>
            <w10:wrap anchorx="page" anchory="page"/>
          </v:group>
        </w:pict>
      </w:r>
      <w:r>
        <w:rPr>
          <w:noProof/>
          <w:lang w:val="cs-CZ" w:eastAsia="cs-CZ"/>
        </w:rPr>
        <w:pict>
          <v:group id="_x0000_s1055" style="position:absolute;margin-left:.35pt;margin-top:733pt;width:10.1pt;height:13.2pt;z-index:-251652096;mso-position-horizontal-relative:page;mso-position-vertical-relative:page" coordorigin="7,14660" coordsize="202,264">
            <v:shape id="_x0000_s1056" style="position:absolute;left:25;top:14785;width:167;height:132" coordorigin="25,14785" coordsize="167,132" path="m164,14817r-1,2l163,14819r-6,-4l141,14795r-8,-10l118,14819r-3,l112,14819r-2,-1l107,14818r-16,-31l71,14813r-7,6l63,14819r,l58,14819r-8,-8l40,14795r-15,15l33,14837r14,24l64,14881r17,16l96,14908r9,7l108,14917r28,-18l156,14885r14,-12l179,14861r6,-14l189,14829r3,-18l165,14789r1,22l165,14816r-1,1xe" filled="f" strokecolor="#f0e6c9" strokeweight=".25331mm">
              <v:path arrowok="t"/>
            </v:shape>
            <v:shape id="_x0000_s1057" style="position:absolute;left:14;top:14667;width:188;height:155" coordorigin="14,14667" coordsize="188,155" path="m63,14821r13,-15l90,14787r2,-2l100,14802r12,19l112,14821r10,-17l131,14783r1,-1l141,14796r17,21l163,14821r4,1l164,14786r37,33l199,14794r-7,-22l182,14753r-14,-16l151,14725r-19,-9l114,14713r8,-21l136,14678r4,l140,14667r-19,9l110,14696r-5,17l84,14716r-19,9l48,14737r-14,17l23,14773r-7,22l14,14819r,2l40,14795r17,27l63,14821xe" filled="f" strokecolor="#f0e6c9" strokeweight=".25331mm">
              <v:path arrowok="t"/>
            </v:shape>
            <w10:wrap anchorx="page" anchory="page"/>
          </v:group>
        </w:pict>
      </w:r>
      <w:r>
        <w:rPr>
          <w:noProof/>
          <w:lang w:val="cs-CZ" w:eastAsia="cs-CZ"/>
        </w:rPr>
        <w:pict>
          <v:group id="_x0000_s1058" style="position:absolute;margin-left:0;margin-top:769.4pt;width:15.65pt;height:19.4pt;z-index:-251653120;mso-position-horizontal-relative:page;mso-position-vertical-relative:page" coordorigin=",15388" coordsize="313,388">
            <v:shape id="_x0000_s1059" style="position:absolute;left:84;top:15516;width:207;height:253" coordorigin="84,15516" coordsize="207,253" path="m249,15526r3,5l258,15549r1,35l259,15584r1,30l266,15639r6,17l276,15664r3,6l285,15685r5,20l290,15727r-8,20l280,15749r-18,11l239,15767r-24,2l194,15769r-15,-1l175,15767r-10,-1l147,15763r-23,-8l101,15740r-13,-18l84,15703r,-21l88,15661r5,-18l98,15628r6,-11l110,15606r8,-12l127,15580r11,-15l151,15551r14,-13l180,15527r15,-8l212,15516r16,1l245,15524r4,2xe" filled="f" strokecolor="#f0e6c9" strokeweight=".25331mm">
              <v:path arrowok="t"/>
            </v:shape>
            <v:shape id="_x0000_s1060" style="position:absolute;left:118;top:15395;width:53;height:46" coordorigin="118,15395" coordsize="53,46" path="m141,15441r-14,-8l118,15430r12,-23l143,15397r5,-1l156,15395r5,6l170,15409r-7,7l146,15434r-5,7xe" filled="f" strokecolor="#f0e6c9" strokeweight=".25331mm">
              <v:path arrowok="t"/>
            </v:shape>
            <v:shape id="_x0000_s1061" style="position:absolute;left:161;top:15408;width:68;height:67" coordorigin="161,15408" coordsize="68,67" path="m161,15458r8,-12l186,15424r11,-12l203,15408r5,1l212,15412r3,3l228,15424r2,3l230,15430r-9,7l207,15451r-16,18l186,15475r-9,-5l173,15465r-12,-7xe" filled="f" strokecolor="#f0e6c9" strokeweight=".25331mm">
              <v:path arrowok="t"/>
            </v:shape>
            <v:shape id="_x0000_s1062" style="position:absolute;left:212;top:15436;width:94;height:78" coordorigin="212,15436" coordsize="94,78" path="m212,15496r5,-7l230,15473r18,-19l267,15438r17,-2l295,15447r7,9l306,15465r-10,3l284,15475r-17,11l247,15503r-13,11l234,15514r-14,-14l212,15496xe" filled="f" strokecolor="#f0e6c9" strokeweight=".25331mm">
              <v:path arrowok="t"/>
            </v:shape>
            <v:shape id="_x0000_s1063" style="position:absolute;left:-19;top:15431;width:253;height:315" coordorigin="-19,15431" coordsize="253,315" path="m105,15743r-1,-1l92,15730r-7,-16l83,15694r2,-21l90,15649r8,-21l109,15610r12,-19l134,15573r14,-16l161,15543r12,-11l188,15522r22,-5l228,15517r6,l231,15514e" filled="f" strokecolor="#f0e6c9" strokeweight=".25331mm">
              <v:path arrowok="t"/>
            </v:shape>
            <v:shape id="_x0000_s1064" style="position:absolute;left:-19;top:15431;width:253;height:315" coordorigin="-19,15431" coordsize="253,315" path="m216,15502r-17,-15l180,15472r-17,-13l151,15450r-4,-2l134,15440r-15,-7l101,15431r-21,7l67,15447r-21,18l28,15485r-14,21l2,15526r-2,4e" filled="f" strokecolor="#f0e6c9" strokeweight=".25331mm">
              <v:path arrowok="t"/>
            </v:shape>
            <v:shape id="_x0000_s1065" style="position:absolute;left:-19;top:15431;width:253;height:315" coordorigin="-19,15431" coordsize="253,315" path="m,15636r10,18l14,15660r14,18l44,15694r16,15l75,15722r14,11l100,15740r7,5l109,15746r-4,-3e" filled="f" strokecolor="#f0e6c9" strokeweight=".25331mm">
              <v:path arrowok="t"/>
            </v:shape>
            <v:shape id="_x0000_s1066" style="position:absolute;left:158;top:15572;width:49;height:73" coordorigin="158,15572" coordsize="49,73" path="m173,15592r-12,22l158,15633r,8l158,15644r4,2l166,15644r1,-4l176,15620r12,-17l199,15589r7,-8l206,15575r-4,-3l198,15573r-9,5l173,15592xe" fillcolor="#f0e6c9" stroked="f">
              <v:path arrowok="t"/>
            </v:shape>
            <v:shape id="_x0000_s1067" style="position:absolute;left:189;top:15659;width:68;height:78" coordorigin="189,15659" coordsize="68,78" path="m202,15736r21,l246,15733r11,-13l257,15715r-4,-27l248,15668r-8,-9l237,15659r-4,3l235,15668r1,12l236,15687r1,8l236,15706r-1,5l218,15724r-20,4l196,15728r-6,1l189,15733r4,4l195,15737r7,-1xe" fillcolor="#f0e6c9" stroked="f">
              <v:path arrowok="t"/>
            </v:shape>
            <w10:wrap anchorx="page" anchory="page"/>
          </v:group>
        </w:pict>
      </w:r>
      <w:r>
        <w:rPr>
          <w:noProof/>
          <w:lang w:val="cs-CZ" w:eastAsia="cs-CZ"/>
        </w:rPr>
        <w:pict>
          <v:group id="_x0000_s1068" style="position:absolute;margin-left:4.2pt;margin-top:526.2pt;width:22.75pt;height:22.35pt;z-index:-251654144;mso-position-horizontal-relative:page;mso-position-vertical-relative:page" coordorigin="84,10524" coordsize="455,447">
            <v:shape id="_x0000_s1069" style="position:absolute;left:388;top:10570;width:117;height:41" coordorigin="388,10570" coordsize="117,41" path="m505,10605r,4l502,10611r-3,l394,10611r-3,l388,10609r,-4l388,10576r,-3l391,10570r3,l499,10570r3,l505,10573r,3l505,10605xe" filled="f" strokecolor="#f0e6c9" strokeweight=".25331mm">
              <v:path arrowok="t"/>
            </v:shape>
            <v:shape id="_x0000_s1070" style="position:absolute;left:366;top:10611;width:166;height:352" coordorigin="366,10611" coordsize="166,352" path="m407,10611r81,l500,10628r8,13l514,10655r4,17l523,10696r4,21l529,10739r1,24l531,10789r1,26l532,10841r,25l531,10889r,19l530,10923r,13l524,10960r-22,2l480,10963r-26,l429,10962r-22,l396,10961r-22,-3l369,10938r-2,-13l367,10905r-1,-23l366,10856r,-28l366,10801r,-26l367,10752r,-18l367,10722r9,-40l383,10659r5,-15l394,10632r7,-12l407,10611xe" filled="f" strokecolor="#f0e6c9" strokeweight=".25331mm">
              <v:path arrowok="t"/>
            </v:shape>
            <v:shape id="_x0000_s1071" style="position:absolute;left:91;top:10192;width:287;height:379" coordorigin="91,10192" coordsize="287,379" path="m219,10568r17,-6l253,10553r15,-12l276,10531e" filled="f" strokecolor="#f0e6c9" strokeweight=".25331mm">
              <v:path arrowok="t"/>
            </v:shape>
            <v:shape id="_x0000_s1072" style="position:absolute;left:91;top:10192;width:287;height:379" coordorigin="91,10192" coordsize="287,379" path="m114,10531r7,9l136,10552r9,6l163,10565r18,5l200,10570r19,-2e" filled="f" strokecolor="#f0e6c9" strokeweight=".25331mm">
              <v:path arrowok="t"/>
            </v:shape>
            <w10:wrap anchorx="page" anchory="page"/>
          </v:group>
        </w:pict>
      </w:r>
      <w:r>
        <w:rPr>
          <w:noProof/>
          <w:lang w:val="cs-CZ" w:eastAsia="cs-CZ"/>
        </w:rPr>
        <w:pict>
          <v:group id="_x0000_s1073" style="position:absolute;margin-left:514.25pt;margin-top:574.15pt;width:0;height:0;z-index:-251655168;mso-position-horizontal-relative:page;mso-position-vertical-relative:page" coordorigin="10285,11483" coordsize="0,0">
            <v:shape id="_x0000_s1074" style="position:absolute;left:10285;top:11483;width:0;height:0" coordorigin="10285,11483" coordsize="0,0" path="m10285,11483r,e" filled="f" strokecolor="#f0e6c9" strokeweight=".25331mm">
              <v:path arrowok="t"/>
            </v:shape>
            <w10:wrap anchorx="page" anchory="page"/>
          </v:group>
        </w:pict>
      </w:r>
      <w:r>
        <w:rPr>
          <w:noProof/>
          <w:lang w:val="cs-CZ" w:eastAsia="cs-CZ"/>
        </w:rPr>
        <w:pict>
          <v:group id="_x0000_s1075" style="position:absolute;margin-left:515.45pt;margin-top:577.35pt;width:0;height:0;z-index:-251656192;mso-position-horizontal-relative:page;mso-position-vertical-relative:page" coordorigin="10309,11547" coordsize="0,0">
            <v:shape id="_x0000_s1076" style="position:absolute;left:10309;top:11547;width:0;height:0" coordorigin="10309,11547" coordsize="0,0" path="m10309,11547r,e" filled="f" strokecolor="#f0e6c9" strokeweight=".25331mm">
              <v:path arrowok="t"/>
            </v:shape>
            <w10:wrap anchorx="page" anchory="page"/>
          </v:group>
        </w:pict>
      </w:r>
      <w:r>
        <w:rPr>
          <w:noProof/>
          <w:lang w:val="cs-CZ" w:eastAsia="cs-CZ"/>
        </w:rPr>
        <w:pict>
          <v:group id="_x0000_s1077" style="position:absolute;margin-left:513.5pt;margin-top:576.7pt;width:0;height:0;z-index:-251657216;mso-position-horizontal-relative:page;mso-position-vertical-relative:page" coordorigin="10270,11534" coordsize="0,0">
            <v:shape id="_x0000_s1078" style="position:absolute;left:10270;top:11534;width:0;height:0" coordorigin="10270,11534" coordsize="0,0" path="m10270,11534r,e" filled="f" strokecolor="#f0e6c9" strokeweight=".25331mm">
              <v:path arrowok="t"/>
            </v:shape>
            <w10:wrap anchorx="page" anchory="page"/>
          </v:group>
        </w:pict>
      </w:r>
      <w:r>
        <w:rPr>
          <w:noProof/>
          <w:lang w:val="cs-CZ" w:eastAsia="cs-CZ"/>
        </w:rPr>
        <w:pict>
          <v:group id="_x0000_s1079" style="position:absolute;margin-left:519.5pt;margin-top:573.9pt;width:0;height:0;z-index:-251658240;mso-position-horizontal-relative:page;mso-position-vertical-relative:page" coordorigin="10390,11478" coordsize="0,0">
            <v:shape id="_x0000_s1080" style="position:absolute;left:10390;top:11478;width:0;height:0" coordorigin="10390,11478" coordsize="0,0" path="m10390,11478r,e" filled="f" strokecolor="#f0e6c9" strokeweight=".25331mm">
              <v:path arrowok="t"/>
            </v:shape>
            <w10:wrap anchorx="page" anchory="page"/>
          </v:group>
        </w:pict>
      </w:r>
      <w:r>
        <w:rPr>
          <w:noProof/>
          <w:lang w:val="cs-CZ" w:eastAsia="cs-CZ"/>
        </w:rPr>
        <w:pict>
          <v:group id="_x0000_s1081" style="position:absolute;margin-left:521.05pt;margin-top:575.9pt;width:0;height:0;z-index:-251659264;mso-position-horizontal-relative:page;mso-position-vertical-relative:page" coordorigin="10421,11518" coordsize="0,0">
            <v:shape id="_x0000_s1082" style="position:absolute;left:10421;top:11518;width:0;height:0" coordorigin="10421,11518" coordsize="0,0" path="m10421,11518r,e" filled="f" strokecolor="#f0e6c9" strokeweight=".25331mm">
              <v:path arrowok="t"/>
            </v:shape>
            <w10:wrap anchorx="page" anchory="page"/>
          </v:group>
        </w:pict>
      </w:r>
      <w:r>
        <w:rPr>
          <w:noProof/>
          <w:lang w:val="cs-CZ" w:eastAsia="cs-CZ"/>
        </w:rPr>
        <w:pict>
          <v:group id="_x0000_s1083" style="position:absolute;margin-left:518.15pt;margin-top:576.05pt;width:0;height:0;z-index:-251660288;mso-position-horizontal-relative:page;mso-position-vertical-relative:page" coordorigin="10363,11521" coordsize="0,0">
            <v:shape id="_x0000_s1084" style="position:absolute;left:10363;top:11521;width:0;height:0" coordorigin="10363,11521" coordsize="0,0" path="m10363,11521r,e" filled="f" strokecolor="#f0e6c9" strokeweight=".25331mm">
              <v:path arrowok="t"/>
            </v:shape>
            <w10:wrap anchorx="page" anchory="page"/>
          </v:group>
        </w:pict>
      </w:r>
      <w:r>
        <w:rPr>
          <w:noProof/>
          <w:lang w:val="cs-CZ" w:eastAsia="cs-CZ"/>
        </w:rPr>
        <w:pict>
          <v:group id="_x0000_s1085" style="position:absolute;margin-left:48.65pt;margin-top:574.15pt;width:0;height:0;z-index:-251679744;mso-position-horizontal-relative:page;mso-position-vertical-relative:page" coordorigin="973,11483" coordsize="0,0">
            <v:shape id="_x0000_s1086" style="position:absolute;left:973;top:11483;width:0;height:0" coordorigin="973,11483" coordsize="0,0" path="m973,11483r,e" filled="f" strokecolor="#f0e6c9" strokeweight=".25331mm">
              <v:path arrowok="t"/>
            </v:shape>
            <w10:wrap anchorx="page" anchory="page"/>
          </v:group>
        </w:pict>
      </w:r>
      <w:r>
        <w:rPr>
          <w:noProof/>
          <w:lang w:val="cs-CZ" w:eastAsia="cs-CZ"/>
        </w:rPr>
        <w:pict>
          <v:group id="_x0000_s1087" style="position:absolute;margin-left:49.85pt;margin-top:577.35pt;width:0;height:0;z-index:-251680768;mso-position-horizontal-relative:page;mso-position-vertical-relative:page" coordorigin="997,11547" coordsize="0,0">
            <v:shape id="_x0000_s1088" style="position:absolute;left:997;top:11547;width:0;height:0" coordorigin="997,11547" coordsize="0,0" path="m997,11547r,e" filled="f" strokecolor="#f0e6c9" strokeweight=".25331mm">
              <v:path arrowok="t"/>
            </v:shape>
            <w10:wrap anchorx="page" anchory="page"/>
          </v:group>
        </w:pict>
      </w:r>
      <w:r>
        <w:rPr>
          <w:noProof/>
          <w:lang w:val="cs-CZ" w:eastAsia="cs-CZ"/>
        </w:rPr>
        <w:pict>
          <v:group id="_x0000_s1089" style="position:absolute;margin-left:47.9pt;margin-top:576.7pt;width:0;height:0;z-index:-251681792;mso-position-horizontal-relative:page;mso-position-vertical-relative:page" coordorigin="958,11534" coordsize="0,0">
            <v:shape id="_x0000_s1090" style="position:absolute;left:958;top:11534;width:0;height:0" coordorigin="958,11534" coordsize="0,0" path="m958,11534r,e" filled="f" strokecolor="#f0e6c9" strokeweight=".25331mm">
              <v:path arrowok="t"/>
            </v:shape>
            <w10:wrap anchorx="page" anchory="page"/>
          </v:group>
        </w:pict>
      </w:r>
      <w:r>
        <w:rPr>
          <w:noProof/>
          <w:lang w:val="cs-CZ" w:eastAsia="cs-CZ"/>
        </w:rPr>
        <w:pict>
          <v:group id="_x0000_s1091" style="position:absolute;margin-left:53.85pt;margin-top:573.9pt;width:0;height:0;z-index:-251682816;mso-position-horizontal-relative:page;mso-position-vertical-relative:page" coordorigin="1077,11478" coordsize="0,0">
            <v:shape id="_x0000_s1092" style="position:absolute;left:1077;top:11478;width:0;height:0" coordorigin="1077,11478" coordsize="0,0" path="m1077,11478r,e" filled="f" strokecolor="#f0e6c9" strokeweight=".25331mm">
              <v:path arrowok="t"/>
            </v:shape>
            <w10:wrap anchorx="page" anchory="page"/>
          </v:group>
        </w:pict>
      </w:r>
      <w:r>
        <w:rPr>
          <w:noProof/>
          <w:lang w:val="cs-CZ" w:eastAsia="cs-CZ"/>
        </w:rPr>
        <w:pict>
          <v:group id="_x0000_s1093" style="position:absolute;margin-left:55.45pt;margin-top:575.9pt;width:0;height:0;z-index:-251683840;mso-position-horizontal-relative:page;mso-position-vertical-relative:page" coordorigin="1109,11518" coordsize="0,0">
            <v:shape id="_x0000_s1094" style="position:absolute;left:1109;top:11518;width:0;height:0" coordorigin="1109,11518" coordsize="0,0" path="m1109,11518r,e" filled="f" strokecolor="#f0e6c9" strokeweight=".25331mm">
              <v:path arrowok="t"/>
            </v:shape>
            <w10:wrap anchorx="page" anchory="page"/>
          </v:group>
        </w:pict>
      </w:r>
      <w:r>
        <w:rPr>
          <w:noProof/>
          <w:lang w:val="cs-CZ" w:eastAsia="cs-CZ"/>
        </w:rPr>
        <w:pict>
          <v:group id="_x0000_s1095" style="position:absolute;margin-left:52.55pt;margin-top:576.05pt;width:0;height:0;z-index:-251684864;mso-position-horizontal-relative:page;mso-position-vertical-relative:page" coordorigin="1051,11521" coordsize="0,0">
            <v:shape id="_x0000_s1096" style="position:absolute;left:1051;top:11521;width:0;height:0" coordorigin="1051,11521" coordsize="0,0" path="m1051,11521r,e" filled="f" strokecolor="#f0e6c9" strokeweight=".25331mm">
              <v:path arrowok="t"/>
            </v:shape>
            <w10:wrap anchorx="page" anchory="page"/>
          </v:group>
        </w:pict>
      </w:r>
      <w:r>
        <w:rPr>
          <w:noProof/>
          <w:lang w:val="cs-CZ" w:eastAsia="cs-CZ"/>
        </w:rPr>
        <w:pict>
          <v:group id="_x0000_s1097" style="position:absolute;margin-left:0;margin-top:595.65pt;width:26.95pt;height:52.35pt;z-index:-251685888;mso-position-horizontal-relative:page;mso-position-vertical-relative:page" coordorigin=",11913" coordsize="539,1047">
            <v:shape id="_x0000_s1098" style="position:absolute;left:-167;top:12007;width:334;height:53" coordorigin="-167,12007" coordsize="334,53" path="m14,12059r21,-3l55,12052r19,-5l92,12041r16,-6l123,12029r13,-5l146,12018r9,-4l162,12010r4,-2l167,12007e" filled="f" strokecolor="#f0e6c9" strokeweight=".25331mm">
              <v:path arrowok="t"/>
            </v:shape>
            <v:shape id="_x0000_s1099" style="position:absolute;left:-167;top:12007;width:334;height:53" coordorigin="-167,12007" coordsize="334,53" path="m,12060r14,-1e" filled="f" strokecolor="#f0e6c9" strokeweight=".25331mm">
              <v:path arrowok="t"/>
            </v:shape>
            <v:shape id="_x0000_s1100" style="position:absolute;left:-86;top:11920;width:332;height:238" coordorigin="-86,11920" coordsize="332,238" path="m42,12158r17,-3l76,12150r16,-8l107,12132r17,-11l139,12109r14,-13l166,12083r12,-14l189,12054r11,-15l211,12022r11,-19l234,11984r12,-22l242,11961r-14,-5l216,11951r-12,-3l190,11944r-17,-3e" filled="f" strokecolor="#f0e6c9" strokeweight=".25331mm">
              <v:path arrowok="t"/>
            </v:shape>
            <v:shape id="_x0000_s1101" style="position:absolute;left:-86;top:11920;width:332;height:238" coordorigin="-86,11920" coordsize="332,238" path="m151,11936r-28,-6l86,11923r-7,l66,11921r-20,-1l23,11921r-23,3e" filled="f" strokecolor="#f0e6c9" strokeweight=".25331mm">
              <v:path arrowok="t"/>
            </v:shape>
            <v:shape id="_x0000_s1102" style="position:absolute;left:-86;top:11920;width:332;height:238" coordorigin="-86,11920" coordsize="332,238" path="m,12155r8,2l24,12158r18,e" filled="f" strokecolor="#f0e6c9" strokeweight=".25331mm">
              <v:path arrowok="t"/>
            </v:shape>
            <v:shape id="_x0000_s1103" style="position:absolute;left:254;top:12140;width:142;height:120" coordorigin="254,12140" coordsize="142,120" path="m390,12192r-7,-5l373,12182r-10,-6l371,12145r-8,-5l340,12164r-12,-7l316,12150r-9,-5l291,12146r-16,14l263,12178r-8,13l254,12193r66,-9l323,12231r39,-25l376,12261r5,-8l389,12235r7,-21l395,12196r-5,-4xe" filled="f" strokecolor="#f0e6c9" strokeweight=".25331mm">
              <v:path arrowok="t"/>
            </v:shape>
            <v:shape id="_x0000_s1104" style="position:absolute;left:388;top:12560;width:117;height:41" coordorigin="388,12560" coordsize="117,41" path="m505,12595r,4l502,12601r-3,l394,12601r-3,l388,12599r,-4l388,12566r,-3l391,12560r3,l499,12560r3,l505,12563r,3l505,12595xe" filled="f" strokecolor="#f0e6c9" strokeweight=".25331mm">
              <v:path arrowok="t"/>
            </v:shape>
            <v:shape id="_x0000_s1105" style="position:absolute;left:366;top:12601;width:166;height:352" coordorigin="366,12601" coordsize="166,352" path="m407,12601r81,l500,12618r8,13l514,12645r4,17l523,12686r4,22l529,12729r1,24l531,12779r1,26l532,12832r,25l531,12879r,20l530,12914r,12l524,12950r-22,2l480,12953r-26,l429,12953r-22,-1l396,12951r-22,-3l369,12929r-2,-14l367,12895r-1,-23l366,12846r,-28l366,12791r,-26l367,12742r,-18l367,12712r9,-39l383,12649r5,-15l394,12622r7,-12l407,12601xe" filled="f" strokecolor="#f0e6c9" strokeweight=".25331mm">
              <v:path arrowok="t"/>
            </v:shape>
            <v:shape id="_x0000_s1106" style="position:absolute;left:91;top:12182;width:287;height:379" coordorigin="91,12182" coordsize="287,379" path="m321,12182r-57,8l239,12218r-22,23l199,12261r-14,17l172,12293r-10,13l154,12317r-8,11l140,12339r-7,12l126,12365r-8,16l117,12383r-1,2l104,12407r-8,18l92,12444r-1,18l94,12481r6,18l109,12515r12,15l136,12542r9,6l163,12556r18,4l200,12560r19,-2l236,12552r17,-9l268,12531r12,-15l285,12507r3,-5l293,12496r2,-6l310,12458r14,-30l335,12400r11,-27l354,12349r7,-21l367,12310r4,-16l374,12282r3,-10l378,12265r-15,-57l324,12233r-3,-51xe" filled="f" strokecolor="#f0e6c9" strokeweight=".25331mm">
              <v:path arrowok="t"/>
            </v:shape>
            <w10:wrap anchorx="page" anchory="page"/>
          </v:group>
        </w:pict>
      </w:r>
      <w:r>
        <w:rPr>
          <w:noProof/>
          <w:lang w:val="cs-CZ" w:eastAsia="cs-CZ"/>
        </w:rPr>
        <w:pict>
          <v:group id="_x0000_s1107" style="position:absolute;margin-left:514.25pt;margin-top:673.65pt;width:0;height:0;z-index:-251686912;mso-position-horizontal-relative:page;mso-position-vertical-relative:page" coordorigin="10285,13473" coordsize="0,0">
            <v:shape id="_x0000_s1108" style="position:absolute;left:10285;top:13473;width:0;height:0" coordorigin="10285,13473" coordsize="0,0" path="m10285,13473r,e" filled="f" strokecolor="#f0e6c9" strokeweight=".25331mm">
              <v:path arrowok="t"/>
            </v:shape>
            <w10:wrap anchorx="page" anchory="page"/>
          </v:group>
        </w:pict>
      </w:r>
      <w:r>
        <w:rPr>
          <w:noProof/>
          <w:lang w:val="cs-CZ" w:eastAsia="cs-CZ"/>
        </w:rPr>
        <w:pict>
          <v:group id="_x0000_s1109" style="position:absolute;margin-left:515.45pt;margin-top:676.85pt;width:0;height:0;z-index:-251687936;mso-position-horizontal-relative:page;mso-position-vertical-relative:page" coordorigin="10309,13537" coordsize="0,0">
            <v:shape id="_x0000_s1110" style="position:absolute;left:10309;top:13537;width:0;height:0" coordorigin="10309,13537" coordsize="0,0" path="m10309,13537r,e" filled="f" strokecolor="#f0e6c9" strokeweight=".25331mm">
              <v:path arrowok="t"/>
            </v:shape>
            <w10:wrap anchorx="page" anchory="page"/>
          </v:group>
        </w:pict>
      </w:r>
      <w:r>
        <w:rPr>
          <w:noProof/>
          <w:lang w:val="cs-CZ" w:eastAsia="cs-CZ"/>
        </w:rPr>
        <w:pict>
          <v:group id="_x0000_s1111" style="position:absolute;margin-left:513.5pt;margin-top:676.2pt;width:0;height:0;z-index:-251688960;mso-position-horizontal-relative:page;mso-position-vertical-relative:page" coordorigin="10270,13524" coordsize="0,0">
            <v:shape id="_x0000_s1112" style="position:absolute;left:10270;top:13524;width:0;height:0" coordorigin="10270,13524" coordsize="0,0" path="m10270,13524r,e" filled="f" strokecolor="#f0e6c9" strokeweight=".25331mm">
              <v:path arrowok="t"/>
            </v:shape>
            <w10:wrap anchorx="page" anchory="page"/>
          </v:group>
        </w:pict>
      </w:r>
      <w:r>
        <w:rPr>
          <w:noProof/>
          <w:lang w:val="cs-CZ" w:eastAsia="cs-CZ"/>
        </w:rPr>
        <w:pict>
          <v:group id="_x0000_s1113" style="position:absolute;margin-left:519.5pt;margin-top:673.4pt;width:0;height:0;z-index:-251689984;mso-position-horizontal-relative:page;mso-position-vertical-relative:page" coordorigin="10390,13468" coordsize="0,0">
            <v:shape id="_x0000_s1114" style="position:absolute;left:10390;top:13468;width:0;height:0" coordorigin="10390,13468" coordsize="0,0" path="m10390,13468r,e" filled="f" strokecolor="#f0e6c9" strokeweight=".25331mm">
              <v:path arrowok="t"/>
            </v:shape>
            <w10:wrap anchorx="page" anchory="page"/>
          </v:group>
        </w:pict>
      </w:r>
      <w:r>
        <w:rPr>
          <w:noProof/>
          <w:lang w:val="cs-CZ" w:eastAsia="cs-CZ"/>
        </w:rPr>
        <w:pict>
          <v:group id="_x0000_s1115" style="position:absolute;margin-left:521.05pt;margin-top:675.4pt;width:0;height:0;z-index:-251691008;mso-position-horizontal-relative:page;mso-position-vertical-relative:page" coordorigin="10421,13508" coordsize="0,0">
            <v:shape id="_x0000_s1116" style="position:absolute;left:10421;top:13508;width:0;height:0" coordorigin="10421,13508" coordsize="0,0" path="m10421,13508r,e" filled="f" strokecolor="#f0e6c9" strokeweight=".25331mm">
              <v:path arrowok="t"/>
            </v:shape>
            <w10:wrap anchorx="page" anchory="page"/>
          </v:group>
        </w:pict>
      </w:r>
      <w:r>
        <w:rPr>
          <w:noProof/>
          <w:lang w:val="cs-CZ" w:eastAsia="cs-CZ"/>
        </w:rPr>
        <w:pict>
          <v:group id="_x0000_s1117" style="position:absolute;margin-left:518.15pt;margin-top:675.55pt;width:0;height:0;z-index:-251692032;mso-position-horizontal-relative:page;mso-position-vertical-relative:page" coordorigin="10363,13511" coordsize="0,0">
            <v:shape id="_x0000_s1118" style="position:absolute;left:10363;top:13511;width:0;height:0" coordorigin="10363,13511" coordsize="0,0" path="m10363,13511r,e" filled="f" strokecolor="#f0e6c9" strokeweight=".25331mm">
              <v:path arrowok="t"/>
            </v:shape>
            <w10:wrap anchorx="page" anchory="page"/>
          </v:group>
        </w:pict>
      </w:r>
      <w:r>
        <w:rPr>
          <w:noProof/>
          <w:lang w:val="cs-CZ" w:eastAsia="cs-CZ"/>
        </w:rPr>
        <w:pict>
          <v:group id="_x0000_s1119" style="position:absolute;margin-left:48.65pt;margin-top:673.65pt;width:0;height:0;z-index:-251693056;mso-position-horizontal-relative:page;mso-position-vertical-relative:page" coordorigin="973,13473" coordsize="0,0">
            <v:shape id="_x0000_s1120" style="position:absolute;left:973;top:13473;width:0;height:0" coordorigin="973,13473" coordsize="0,0" path="m973,13473r,e" filled="f" strokecolor="#f0e6c9" strokeweight=".25331mm">
              <v:path arrowok="t"/>
            </v:shape>
            <w10:wrap anchorx="page" anchory="page"/>
          </v:group>
        </w:pict>
      </w:r>
      <w:r>
        <w:rPr>
          <w:noProof/>
          <w:lang w:val="cs-CZ" w:eastAsia="cs-CZ"/>
        </w:rPr>
        <w:pict>
          <v:group id="_x0000_s1121" style="position:absolute;margin-left:49.85pt;margin-top:676.85pt;width:0;height:0;z-index:-251694080;mso-position-horizontal-relative:page;mso-position-vertical-relative:page" coordorigin="997,13537" coordsize="0,0">
            <v:shape id="_x0000_s1122" style="position:absolute;left:997;top:13537;width:0;height:0" coordorigin="997,13537" coordsize="0,0" path="m997,13537r,e" filled="f" strokecolor="#f0e6c9" strokeweight=".25331mm">
              <v:path arrowok="t"/>
            </v:shape>
            <w10:wrap anchorx="page" anchory="page"/>
          </v:group>
        </w:pict>
      </w:r>
      <w:r>
        <w:rPr>
          <w:noProof/>
          <w:lang w:val="cs-CZ" w:eastAsia="cs-CZ"/>
        </w:rPr>
        <w:pict>
          <v:group id="_x0000_s1123" style="position:absolute;margin-left:47.9pt;margin-top:676.2pt;width:0;height:0;z-index:-251695104;mso-position-horizontal-relative:page;mso-position-vertical-relative:page" coordorigin="958,13524" coordsize="0,0">
            <v:shape id="_x0000_s1124" style="position:absolute;left:958;top:13524;width:0;height:0" coordorigin="958,13524" coordsize="0,0" path="m958,13524r,e" filled="f" strokecolor="#f0e6c9" strokeweight=".25331mm">
              <v:path arrowok="t"/>
            </v:shape>
            <w10:wrap anchorx="page" anchory="page"/>
          </v:group>
        </w:pict>
      </w:r>
      <w:r>
        <w:rPr>
          <w:noProof/>
          <w:lang w:val="cs-CZ" w:eastAsia="cs-CZ"/>
        </w:rPr>
        <w:pict>
          <v:group id="_x0000_s1125" style="position:absolute;margin-left:53.85pt;margin-top:673.4pt;width:0;height:0;z-index:-251696128;mso-position-horizontal-relative:page;mso-position-vertical-relative:page" coordorigin="1077,13468" coordsize="0,0">
            <v:shape id="_x0000_s1126" style="position:absolute;left:1077;top:13468;width:0;height:0" coordorigin="1077,13468" coordsize="0,0" path="m1077,13468r,e" filled="f" strokecolor="#f0e6c9" strokeweight=".25331mm">
              <v:path arrowok="t"/>
            </v:shape>
            <w10:wrap anchorx="page" anchory="page"/>
          </v:group>
        </w:pict>
      </w:r>
      <w:r>
        <w:rPr>
          <w:noProof/>
          <w:lang w:val="cs-CZ" w:eastAsia="cs-CZ"/>
        </w:rPr>
        <w:pict>
          <v:group id="_x0000_s1127" style="position:absolute;margin-left:55.45pt;margin-top:675.4pt;width:0;height:0;z-index:-251697152;mso-position-horizontal-relative:page;mso-position-vertical-relative:page" coordorigin="1109,13508" coordsize="0,0">
            <v:shape id="_x0000_s1128" style="position:absolute;left:1109;top:13508;width:0;height:0" coordorigin="1109,13508" coordsize="0,0" path="m1109,13508r,e" filled="f" strokecolor="#f0e6c9" strokeweight=".25331mm">
              <v:path arrowok="t"/>
            </v:shape>
            <w10:wrap anchorx="page" anchory="page"/>
          </v:group>
        </w:pict>
      </w:r>
      <w:r>
        <w:rPr>
          <w:noProof/>
          <w:lang w:val="cs-CZ" w:eastAsia="cs-CZ"/>
        </w:rPr>
        <w:pict>
          <v:group id="_x0000_s1129" style="position:absolute;margin-left:52.55pt;margin-top:675.55pt;width:0;height:0;z-index:-251698176;mso-position-horizontal-relative:page;mso-position-vertical-relative:page" coordorigin="1051,13511" coordsize="0,0">
            <v:shape id="_x0000_s1130" style="position:absolute;left:1051;top:13511;width:0;height:0" coordorigin="1051,13511" coordsize="0,0" path="m1051,13511r,e" filled="f" strokecolor="#f0e6c9" strokeweight=".25331mm">
              <v:path arrowok="t"/>
            </v:shape>
            <w10:wrap anchorx="page" anchory="page"/>
          </v:group>
        </w:pict>
      </w:r>
      <w:r>
        <w:rPr>
          <w:noProof/>
          <w:lang w:val="cs-CZ" w:eastAsia="cs-CZ"/>
        </w:rPr>
        <w:pict>
          <v:group id="_x0000_s1131" style="position:absolute;margin-left:0;margin-top:695.15pt;width:26.95pt;height:52.35pt;z-index:-251699200;mso-position-horizontal-relative:page;mso-position-vertical-relative:page" coordorigin=",13903" coordsize="539,1047">
            <v:shape id="_x0000_s1132" style="position:absolute;left:-167;top:13997;width:334;height:53" coordorigin="-167,13997" coordsize="334,53" path="m14,14049r21,-3l55,14042r19,-5l92,14031r16,-6l123,14020r13,-6l146,14009r9,-5l162,14001r4,-3l167,13997e" filled="f" strokecolor="#f0e6c9" strokeweight=".25331mm">
              <v:path arrowok="t"/>
            </v:shape>
            <v:shape id="_x0000_s1133" style="position:absolute;left:-167;top:13997;width:334;height:53" coordorigin="-167,13997" coordsize="334,53" path="m,14050r14,-1e" filled="f" strokecolor="#f0e6c9" strokeweight=".25331mm">
              <v:path arrowok="t"/>
            </v:shape>
            <v:shape id="_x0000_s1134" style="position:absolute;left:-86;top:13911;width:332;height:238" coordorigin="-86,13911" coordsize="332,238" path="m42,14148r17,-3l76,14140r16,-8l107,14122r17,-11l139,14099r14,-13l166,14073r12,-14l189,14045r11,-16l211,14012r11,-19l234,13974r12,-22l242,13951r-21,-7l197,13938r-26,-6l146,13926r-24,-5e" filled="f" strokecolor="#f0e6c9" strokeweight=".25331mm">
              <v:path arrowok="t"/>
            </v:shape>
            <v:shape id="_x0000_s1135" style="position:absolute;left:-86;top:13911;width:332;height:238" coordorigin="-86,13911" coordsize="332,238" path="m103,13917r-13,-3l86,13914r-7,-1l66,13911r-20,l23,13911r-23,3e" filled="f" strokecolor="#f0e6c9" strokeweight=".25331mm">
              <v:path arrowok="t"/>
            </v:shape>
            <v:shape id="_x0000_s1136" style="position:absolute;left:-86;top:13911;width:332;height:238" coordorigin="-86,13911" coordsize="332,238" path="m,14145r8,2l24,14149r18,-1e" filled="f" strokecolor="#f0e6c9" strokeweight=".25331mm">
              <v:path arrowok="t"/>
            </v:shape>
            <v:shape id="_x0000_s1137" style="position:absolute;left:254;top:14131;width:142;height:120" coordorigin="254,14131" coordsize="142,120" path="m390,14182r-7,-4l373,14172r-10,-6l371,14135r-8,-4l340,14154r-12,-7l316,14140r-9,-5l291,14136r-16,14l263,14168r-8,13l254,14183r66,-9l323,14221r39,-24l376,14251r5,-8l389,14225r7,-21l395,14186r-5,-4xe" filled="f" strokecolor="#f0e6c9" strokeweight=".25331mm">
              <v:path arrowok="t"/>
            </v:shape>
            <v:shape id="_x0000_s1138" style="position:absolute;left:388;top:14550;width:117;height:41" coordorigin="388,14550" coordsize="117,41" path="m505,14585r,4l502,14592r-3,l394,14592r-3,l388,14589r,-4l388,14557r,-4l391,14550r3,l499,14550r3,l505,14553r,4l505,14585xe" filled="f" strokecolor="#f0e6c9" strokeweight=".25331mm">
              <v:path arrowok="t"/>
            </v:shape>
            <v:shape id="_x0000_s1139" style="position:absolute;left:366;top:14592;width:166;height:352" coordorigin="366,14592" coordsize="166,352" path="m407,14592r81,l490,14595r6,10l504,14622r9,23l522,14675r5,23l529,14719r1,24l531,14769r1,26l532,14822r,25l531,14869r,20l530,14904r,13l524,14940r-22,3l480,14943r-26,l429,14943r-22,-1l396,14942r-1,l374,14938r-5,-19l367,14905r,-19l366,14862r,-26l366,14808r,-27l366,14755r1,-22l367,14714r,-12l376,14663r7,-23l388,14624r6,-12l401,14600r6,-8xe" filled="f" strokecolor="#f0e6c9" strokeweight=".25331mm">
              <v:path arrowok="t"/>
            </v:shape>
            <v:shape id="_x0000_s1140" style="position:absolute;left:91;top:14172;width:287;height:379" coordorigin="91,14172" coordsize="287,379" path="m321,14172r-57,8l239,14208r-22,24l199,14252r-14,17l172,14283r-10,13l154,14307r-8,11l140,14330r-7,12l126,14355r-8,16l117,14373r-1,2l104,14397r-8,18l92,14434r-1,19l94,14471r6,18l109,14505r12,15l136,14532r9,6l163,14546r18,4l200,14551r19,-3l236,14542r17,-9l268,14521r12,-15l285,14497r3,-5l293,14486r2,-5l310,14448r14,-30l335,14390r11,-27l354,14340r7,-22l367,14300r4,-16l374,14272r3,-9l378,14255r-15,-57l324,14223r-3,-51xe" filled="f" strokecolor="#f0e6c9" strokeweight=".25331mm">
              <v:path arrowok="t"/>
            </v:shape>
            <w10:wrap anchorx="page" anchory="page"/>
          </v:group>
        </w:pict>
      </w:r>
      <w:r>
        <w:rPr>
          <w:noProof/>
          <w:lang w:val="cs-CZ" w:eastAsia="cs-CZ"/>
        </w:rPr>
        <w:pict>
          <v:group id="_x0000_s1141" style="position:absolute;margin-left:514.25pt;margin-top:773.15pt;width:0;height:0;z-index:-251700224;mso-position-horizontal-relative:page;mso-position-vertical-relative:page" coordorigin="10285,15463" coordsize="0,0">
            <v:shape id="_x0000_s1142" style="position:absolute;left:10285;top:15463;width:0;height:0" coordorigin="10285,15463" coordsize="0,0" path="m10285,15463r,e" filled="f" strokecolor="#f0e6c9" strokeweight=".25331mm">
              <v:path arrowok="t"/>
            </v:shape>
            <w10:wrap anchorx="page" anchory="page"/>
          </v:group>
        </w:pict>
      </w:r>
      <w:r>
        <w:rPr>
          <w:noProof/>
          <w:lang w:val="cs-CZ" w:eastAsia="cs-CZ"/>
        </w:rPr>
        <w:pict>
          <v:group id="_x0000_s1143" style="position:absolute;margin-left:515.45pt;margin-top:776.4pt;width:0;height:0;z-index:-251701248;mso-position-horizontal-relative:page;mso-position-vertical-relative:page" coordorigin="10309,15528" coordsize="0,0">
            <v:shape id="_x0000_s1144" style="position:absolute;left:10309;top:15528;width:0;height:0" coordorigin="10309,15528" coordsize="0,0" path="m10309,15528r,e" filled="f" strokecolor="#f0e6c9" strokeweight=".25331mm">
              <v:path arrowok="t"/>
            </v:shape>
            <w10:wrap anchorx="page" anchory="page"/>
          </v:group>
        </w:pict>
      </w:r>
      <w:r>
        <w:rPr>
          <w:noProof/>
          <w:lang w:val="cs-CZ" w:eastAsia="cs-CZ"/>
        </w:rPr>
        <w:pict>
          <v:group id="_x0000_s1145" style="position:absolute;margin-left:513.5pt;margin-top:775.75pt;width:0;height:0;z-index:-251702272;mso-position-horizontal-relative:page;mso-position-vertical-relative:page" coordorigin="10270,15515" coordsize="0,0">
            <v:shape id="_x0000_s1146" style="position:absolute;left:10270;top:15515;width:0;height:0" coordorigin="10270,15515" coordsize="0,0" path="m10270,15515r,e" filled="f" strokecolor="#f0e6c9" strokeweight=".25331mm">
              <v:path arrowok="t"/>
            </v:shape>
            <w10:wrap anchorx="page" anchory="page"/>
          </v:group>
        </w:pict>
      </w:r>
      <w:r>
        <w:rPr>
          <w:noProof/>
          <w:lang w:val="cs-CZ" w:eastAsia="cs-CZ"/>
        </w:rPr>
        <w:pict>
          <v:group id="_x0000_s1147" style="position:absolute;margin-left:519.5pt;margin-top:772.95pt;width:0;height:0;z-index:-251703296;mso-position-horizontal-relative:page;mso-position-vertical-relative:page" coordorigin="10390,15459" coordsize="0,0">
            <v:shape id="_x0000_s1148" style="position:absolute;left:10390;top:15459;width:0;height:0" coordorigin="10390,15459" coordsize="0,0" path="m10390,15459r,e" filled="f" strokecolor="#f0e6c9" strokeweight=".25331mm">
              <v:path arrowok="t"/>
            </v:shape>
            <w10:wrap anchorx="page" anchory="page"/>
          </v:group>
        </w:pict>
      </w:r>
      <w:r>
        <w:rPr>
          <w:noProof/>
          <w:lang w:val="cs-CZ" w:eastAsia="cs-CZ"/>
        </w:rPr>
        <w:pict>
          <v:group id="_x0000_s1149" style="position:absolute;margin-left:521.05pt;margin-top:774.9pt;width:0;height:0;z-index:-251704320;mso-position-horizontal-relative:page;mso-position-vertical-relative:page" coordorigin="10421,15498" coordsize="0,0">
            <v:shape id="_x0000_s1150" style="position:absolute;left:10421;top:15498;width:0;height:0" coordorigin="10421,15498" coordsize="0,0" path="m10421,15498r,e" filled="f" strokecolor="#f0e6c9" strokeweight=".25331mm">
              <v:path arrowok="t"/>
            </v:shape>
            <w10:wrap anchorx="page" anchory="page"/>
          </v:group>
        </w:pict>
      </w:r>
      <w:r>
        <w:rPr>
          <w:noProof/>
          <w:lang w:val="cs-CZ" w:eastAsia="cs-CZ"/>
        </w:rPr>
        <w:pict>
          <v:group id="_x0000_s1151" style="position:absolute;margin-left:518.15pt;margin-top:775.05pt;width:0;height:0;z-index:-251705344;mso-position-horizontal-relative:page;mso-position-vertical-relative:page" coordorigin="10363,15501" coordsize="0,0">
            <v:shape id="_x0000_s1152" style="position:absolute;left:10363;top:15501;width:0;height:0" coordorigin="10363,15501" coordsize="0,0" path="m10363,15501r,e" filled="f" strokecolor="#f0e6c9" strokeweight=".25331mm">
              <v:path arrowok="t"/>
            </v:shape>
            <w10:wrap anchorx="page" anchory="page"/>
          </v:group>
        </w:pict>
      </w:r>
      <w:r>
        <w:rPr>
          <w:noProof/>
          <w:lang w:val="cs-CZ" w:eastAsia="cs-CZ"/>
        </w:rPr>
        <w:pict>
          <v:group id="_x0000_s1153" style="position:absolute;margin-left:48.65pt;margin-top:773.15pt;width:0;height:0;z-index:-251706368;mso-position-horizontal-relative:page;mso-position-vertical-relative:page" coordorigin="973,15463" coordsize="0,0">
            <v:shape id="_x0000_s1154" style="position:absolute;left:973;top:15463;width:0;height:0" coordorigin="973,15463" coordsize="0,0" path="m973,15463r,e" filled="f" strokecolor="#f0e6c9" strokeweight=".25331mm">
              <v:path arrowok="t"/>
            </v:shape>
            <w10:wrap anchorx="page" anchory="page"/>
          </v:group>
        </w:pict>
      </w:r>
      <w:r>
        <w:rPr>
          <w:noProof/>
          <w:lang w:val="cs-CZ" w:eastAsia="cs-CZ"/>
        </w:rPr>
        <w:pict>
          <v:group id="_x0000_s1155" style="position:absolute;margin-left:49.85pt;margin-top:776.4pt;width:0;height:0;z-index:-251707392;mso-position-horizontal-relative:page;mso-position-vertical-relative:page" coordorigin="997,15528" coordsize="0,0">
            <v:shape id="_x0000_s1156" style="position:absolute;left:997;top:15528;width:0;height:0" coordorigin="997,15528" coordsize="0,0" path="m997,15528r,e" filled="f" strokecolor="#f0e6c9" strokeweight=".25331mm">
              <v:path arrowok="t"/>
            </v:shape>
            <w10:wrap anchorx="page" anchory="page"/>
          </v:group>
        </w:pict>
      </w:r>
      <w:r>
        <w:rPr>
          <w:noProof/>
          <w:lang w:val="cs-CZ" w:eastAsia="cs-CZ"/>
        </w:rPr>
        <w:pict>
          <v:group id="_x0000_s1157" style="position:absolute;margin-left:47.9pt;margin-top:775.75pt;width:0;height:0;z-index:-251708416;mso-position-horizontal-relative:page;mso-position-vertical-relative:page" coordorigin="958,15515" coordsize="0,0">
            <v:shape id="_x0000_s1158" style="position:absolute;left:958;top:15515;width:0;height:0" coordorigin="958,15515" coordsize="0,0" path="m958,15515r,e" filled="f" strokecolor="#f0e6c9" strokeweight=".25331mm">
              <v:path arrowok="t"/>
            </v:shape>
            <w10:wrap anchorx="page" anchory="page"/>
          </v:group>
        </w:pict>
      </w:r>
      <w:r>
        <w:rPr>
          <w:noProof/>
          <w:lang w:val="cs-CZ" w:eastAsia="cs-CZ"/>
        </w:rPr>
        <w:pict>
          <v:group id="_x0000_s1159" style="position:absolute;margin-left:53.85pt;margin-top:772.95pt;width:0;height:0;z-index:-251709440;mso-position-horizontal-relative:page;mso-position-vertical-relative:page" coordorigin="1077,15459" coordsize="0,0">
            <v:shape id="_x0000_s1160" style="position:absolute;left:1077;top:15459;width:0;height:0" coordorigin="1077,15459" coordsize="0,0" path="m1077,15459r,e" filled="f" strokecolor="#f0e6c9" strokeweight=".25331mm">
              <v:path arrowok="t"/>
            </v:shape>
            <w10:wrap anchorx="page" anchory="page"/>
          </v:group>
        </w:pict>
      </w:r>
      <w:r>
        <w:rPr>
          <w:noProof/>
          <w:lang w:val="cs-CZ" w:eastAsia="cs-CZ"/>
        </w:rPr>
        <w:pict>
          <v:group id="_x0000_s1161" style="position:absolute;margin-left:55.45pt;margin-top:774.9pt;width:0;height:0;z-index:-251710464;mso-position-horizontal-relative:page;mso-position-vertical-relative:page" coordorigin="1109,15498" coordsize="0,0">
            <v:shape id="_x0000_s1162" style="position:absolute;left:1109;top:15498;width:0;height:0" coordorigin="1109,15498" coordsize="0,0" path="m1109,15498r,e" filled="f" strokecolor="#f0e6c9" strokeweight=".25331mm">
              <v:path arrowok="t"/>
            </v:shape>
            <w10:wrap anchorx="page" anchory="page"/>
          </v:group>
        </w:pict>
      </w:r>
      <w:r>
        <w:rPr>
          <w:noProof/>
          <w:lang w:val="cs-CZ" w:eastAsia="cs-CZ"/>
        </w:rPr>
        <w:pict>
          <v:group id="_x0000_s1163" style="position:absolute;margin-left:52.55pt;margin-top:775.05pt;width:0;height:0;z-index:-251711488;mso-position-horizontal-relative:page;mso-position-vertical-relative:page" coordorigin="1051,15501" coordsize="0,0">
            <v:shape id="_x0000_s1164" style="position:absolute;left:1051;top:15501;width:0;height:0" coordorigin="1051,15501" coordsize="0,0" path="m1051,15501r,e" filled="f" strokecolor="#f0e6c9" strokeweight=".25331mm">
              <v:path arrowok="t"/>
            </v:shape>
            <w10:wrap anchorx="page" anchory="page"/>
          </v:group>
        </w:pict>
      </w: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8" o:spid="_x0000_s1165" type="#_x0000_t75" style="position:absolute;margin-left:-.35pt;margin-top:832.5pt;width:10.8pt;height:9.75pt;z-index:-251712512;visibility:visible;mso-position-horizontal-relative:page;mso-position-vertical-relative:page">
            <v:imagedata r:id="rId7" o:title=""/>
            <w10:wrap anchorx="page" anchory="page"/>
          </v:shape>
        </w:pict>
      </w:r>
      <w:r>
        <w:rPr>
          <w:noProof/>
          <w:lang w:val="cs-CZ" w:eastAsia="cs-CZ"/>
        </w:rPr>
        <w:pict>
          <v:group id="_x0000_s1166" style="position:absolute;margin-left:0;margin-top:794.7pt;width:26.95pt;height:47.2pt;z-index:-251713536;mso-position-horizontal-relative:page;mso-position-vertical-relative:page" coordorigin=",15894" coordsize="539,944">
            <v:shape id="_x0000_s1167" style="position:absolute;left:-167;top:15988;width:334;height:53" coordorigin="-167,15988" coordsize="334,53" path="m14,16039r21,-3l55,16032r19,-5l92,16021r16,-5l123,16010r13,-6l146,15999r9,-5l162,15991r4,-3l167,15988e" filled="f" strokecolor="#f0e6c9" strokeweight=".25331mm">
              <v:path arrowok="t"/>
            </v:shape>
            <v:shape id="_x0000_s1168" style="position:absolute;left:-167;top:15988;width:334;height:53" coordorigin="-167,15988" coordsize="334,53" path="m,16040r14,-1e" filled="f" strokecolor="#f0e6c9" strokeweight=".25331mm">
              <v:path arrowok="t"/>
            </v:shape>
            <v:shape id="_x0000_s1169" style="position:absolute;left:-86;top:15901;width:332;height:238" coordorigin="-86,15901" coordsize="332,238" path="m42,16138r17,-3l76,16130r16,-8l107,16113r17,-12l139,16089r14,-13l166,16063r12,-14l189,16035r11,-16l211,16002r11,-18l234,15964r12,-22l242,15941r-14,-5l216,15932r-12,-4l190,15925r-17,-4e" filled="f" strokecolor="#f0e6c9" strokeweight=".25331mm">
              <v:path arrowok="t"/>
            </v:shape>
            <v:shape id="_x0000_s1170" style="position:absolute;left:-86;top:15901;width:332;height:238" coordorigin="-86,15901" coordsize="332,238" path="m151,15916r-28,-5l86,15904r-7,-1l66,15902r-20,-1l23,15901r-23,3e" filled="f" strokecolor="#f0e6c9" strokeweight=".25331mm">
              <v:path arrowok="t"/>
            </v:shape>
            <v:shape id="_x0000_s1171" style="position:absolute;left:-86;top:15901;width:332;height:238" coordorigin="-86,15901" coordsize="332,238" path="m,16135r8,2l24,16139r18,-1e" filled="f" strokecolor="#f0e6c9" strokeweight=".25331mm">
              <v:path arrowok="t"/>
            </v:shape>
            <v:shape id="_x0000_s1172" style="position:absolute;left:254;top:16121;width:142;height:120" coordorigin="254,16121" coordsize="142,120" path="m390,16172r-7,-4l373,16162r-10,-5l371,16125r-8,-4l340,16144r-12,-7l316,16131r-9,-5l291,16126r-16,14l263,16158r-8,13l254,16173r66,-9l323,16212r39,-25l376,16241r5,-8l389,16215r7,-21l395,16177r-5,-5xe" filled="f" strokecolor="#f0e6c9" strokeweight=".25331mm">
              <v:path arrowok="t"/>
            </v:shape>
            <v:shape id="_x0000_s1173" style="position:absolute;left:388;top:16541;width:117;height:41" coordorigin="388,16541" coordsize="117,41" path="m505,16576r,3l502,16582r-3,l394,16582r-3,l388,16579r,-3l388,16547r,-4l391,16541r3,l499,16541r3,l505,16543r,4l505,16576xe" filled="f" strokecolor="#f0e6c9" strokeweight=".25331mm">
              <v:path arrowok="t"/>
            </v:shape>
            <v:shape id="_x0000_s1174" style="position:absolute;left:366;top:16582;width:166;height:352" coordorigin="366,16582" coordsize="166,352" path="m532,16837r,-25l532,16786r-1,-27l530,16733r-1,-24l527,16688r-4,-22l518,16642r-4,-17l508,16612r-8,-14l488,16582r-81,e" filled="f" strokecolor="#f0e6c9" strokeweight=".25331mm">
              <v:path arrowok="t"/>
            </v:shape>
            <v:shape id="_x0000_s1175" style="position:absolute;left:366;top:16582;width:166;height:352" coordorigin="366,16582" coordsize="166,352" path="m532,16838r,-1e" filled="f" strokecolor="#f0e6c9" strokeweight=".25331mm">
              <v:path arrowok="t"/>
            </v:shape>
            <v:shape id="_x0000_s1176" style="position:absolute;left:366;top:16582;width:166;height:352" coordorigin="366,16582" coordsize="166,352" path="m407,16582r-7,11l390,16615r-9,25l374,16663r-5,17l367,16692r,12l367,16723r-1,22l366,16771r,28l366,16826r,12e" filled="f" strokecolor="#f0e6c9" strokeweight=".25331mm">
              <v:path arrowok="t"/>
            </v:shape>
            <v:shape id="_x0000_s1177" style="position:absolute;left:91;top:16162;width:287;height:379" coordorigin="91,16162" coordsize="287,379" path="m321,16162r-57,8l239,16198r-22,24l199,16242r-14,17l172,16273r-10,13l154,16297r-8,12l140,16320r-7,12l126,16345r-8,16l117,16364r-1,1l104,16387r-8,18l92,16424r-1,19l94,16461r6,18l109,16495r12,15l136,16523r9,5l163,16536r18,4l200,16541r19,-3l236,16532r17,-9l268,16511r12,-15l285,16487r3,-5l293,16476r2,-5l310,16439r14,-31l335,16380r11,-26l354,16330r7,-21l367,16290r4,-16l374,16262r3,-9l378,16245r-15,-57l324,16213r-3,-51xe" filled="f" strokecolor="#f0e6c9" strokeweight=".25331mm">
              <v:path arrowok="t"/>
            </v:shape>
            <w10:wrap anchorx="page" anchory="page"/>
          </v:group>
        </w:pict>
      </w:r>
    </w:p>
    <w:p w:rsidR="00C72B78" w:rsidRDefault="00C72B78">
      <w:pPr>
        <w:ind w:left="2752"/>
      </w:pPr>
      <w:r>
        <w:rPr>
          <w:noProof/>
          <w:lang w:val="cs-CZ" w:eastAsia="cs-CZ"/>
        </w:rPr>
        <w:pict>
          <v:shape id="obrázek 1" o:spid="_x0000_s1178" type="#_x0000_t75" style="position:absolute;left:0;text-align:left;margin-left:0;margin-top:0;width:152.05pt;height:180.45pt;z-index:251704320;visibility:visible;mso-position-horizontal:left;mso-position-vertical:top">
            <v:imagedata r:id="rId8" o:title=""/>
            <w10:wrap type="square"/>
          </v:shape>
        </w:pict>
      </w:r>
      <w:r>
        <w:br w:type="textWrapping" w:clear="all"/>
      </w:r>
    </w:p>
    <w:p w:rsidR="00C72B78" w:rsidRDefault="00C72B78">
      <w:pPr>
        <w:spacing w:before="8" w:line="180" w:lineRule="exact"/>
        <w:rPr>
          <w:sz w:val="18"/>
          <w:szCs w:val="18"/>
        </w:rPr>
      </w:pPr>
    </w:p>
    <w:p w:rsidR="00C72B78" w:rsidRDefault="00C72B78">
      <w:pPr>
        <w:spacing w:line="200" w:lineRule="exact"/>
      </w:pPr>
    </w:p>
    <w:p w:rsidR="00C72B78" w:rsidRDefault="00C72B78">
      <w:pPr>
        <w:spacing w:line="200" w:lineRule="exact"/>
      </w:pPr>
    </w:p>
    <w:p w:rsidR="00C72B78" w:rsidRPr="00D50D3B" w:rsidRDefault="00C72B78" w:rsidP="00D50D3B">
      <w:pPr>
        <w:jc w:val="center"/>
        <w:rPr>
          <w:b/>
          <w:color w:val="0070C0"/>
          <w:sz w:val="160"/>
          <w:szCs w:val="160"/>
        </w:rPr>
      </w:pPr>
      <w:r>
        <w:rPr>
          <w:noProof/>
          <w:lang w:val="cs-CZ" w:eastAsia="cs-CZ"/>
        </w:rPr>
        <w:pict>
          <v:group id="_x0000_s1179" style="position:absolute;left:0;text-align:left;margin-left:168.95pt;margin-top:316.75pt;width:0;height:0;z-index:-251678720;mso-position-horizontal-relative:page" coordorigin="3379,6335" coordsize="0,0">
            <v:shape id="_x0000_s1180" style="position:absolute;left:3379;top:6335;width:0;height:0" coordorigin="3379,6335" coordsize="0,0" path="m3379,6335r,e" filled="f" strokecolor="#f0e6c9" strokeweight=".25331mm">
              <v:path arrowok="t"/>
            </v:shape>
            <w10:wrap anchorx="page"/>
          </v:group>
        </w:pict>
      </w:r>
      <w:r>
        <w:rPr>
          <w:noProof/>
          <w:lang w:val="cs-CZ" w:eastAsia="cs-CZ"/>
        </w:rPr>
        <w:pict>
          <v:group id="_x0000_s1181" style="position:absolute;left:0;text-align:left;margin-left:171.85pt;margin-top:316.6pt;width:0;height:0;z-index:-251677696;mso-position-horizontal-relative:page" coordorigin="3437,6332" coordsize="0,0">
            <v:shape id="_x0000_s1182" style="position:absolute;left:3437;top:6332;width:0;height:0" coordorigin="3437,6332" coordsize="0,0" path="m3437,6332r,e" filled="f" strokecolor="#f0e6c9" strokeweight=".25331mm">
              <v:path arrowok="t"/>
            </v:shape>
            <w10:wrap anchorx="page"/>
          </v:group>
        </w:pict>
      </w:r>
      <w:r>
        <w:rPr>
          <w:noProof/>
          <w:lang w:val="cs-CZ" w:eastAsia="cs-CZ"/>
        </w:rPr>
        <w:pict>
          <v:group id="_x0000_s1183" style="position:absolute;left:0;text-align:left;margin-left:170.25pt;margin-top:314.6pt;width:0;height:0;z-index:-251676672;mso-position-horizontal-relative:page" coordorigin="3405,6292" coordsize="0,0">
            <v:shape id="_x0000_s1184" style="position:absolute;left:3405;top:6292;width:0;height:0" coordorigin="3405,6292" coordsize="0,0" path="m3405,6292r,e" filled="f" strokecolor="#f0e6c9" strokeweight=".25331mm">
              <v:path arrowok="t"/>
            </v:shape>
            <w10:wrap anchorx="page"/>
          </v:group>
        </w:pict>
      </w:r>
      <w:r>
        <w:rPr>
          <w:noProof/>
          <w:lang w:val="cs-CZ" w:eastAsia="cs-CZ"/>
        </w:rPr>
        <w:pict>
          <v:group id="_x0000_s1185" style="position:absolute;left:0;text-align:left;margin-left:164.3pt;margin-top:317.4pt;width:0;height:0;z-index:-251675648;mso-position-horizontal-relative:page" coordorigin="3286,6348" coordsize="0,0">
            <v:shape id="_x0000_s1186" style="position:absolute;left:3286;top:6348;width:0;height:0" coordorigin="3286,6348" coordsize="0,0" path="m3286,6348r,e" filled="f" strokecolor="#f0e6c9" strokeweight=".25331mm">
              <v:path arrowok="t"/>
            </v:shape>
            <w10:wrap anchorx="page"/>
          </v:group>
        </w:pict>
      </w:r>
      <w:r>
        <w:rPr>
          <w:noProof/>
          <w:lang w:val="cs-CZ" w:eastAsia="cs-CZ"/>
        </w:rPr>
        <w:pict>
          <v:group id="_x0000_s1187" style="position:absolute;left:0;text-align:left;margin-left:166.25pt;margin-top:318.05pt;width:0;height:0;z-index:-251674624;mso-position-horizontal-relative:page" coordorigin="3325,6361" coordsize="0,0">
            <v:shape id="_x0000_s1188" style="position:absolute;left:3325;top:6361;width:0;height:0" coordorigin="3325,6361" coordsize="0,0" path="m3325,6361r,e" filled="f" strokecolor="#f0e6c9" strokeweight=".25331mm">
              <v:path arrowok="t"/>
            </v:shape>
            <w10:wrap anchorx="page"/>
          </v:group>
        </w:pict>
      </w:r>
      <w:r>
        <w:rPr>
          <w:noProof/>
          <w:lang w:val="cs-CZ" w:eastAsia="cs-CZ"/>
        </w:rPr>
        <w:pict>
          <v:group id="_x0000_s1189" style="position:absolute;left:0;text-align:left;margin-left:165.05pt;margin-top:314.85pt;width:0;height:0;z-index:-251673600;mso-position-horizontal-relative:page" coordorigin="3301,6297" coordsize="0,0">
            <v:shape id="_x0000_s1190" style="position:absolute;left:3301;top:6297;width:0;height:0" coordorigin="3301,6297" coordsize="0,0" path="m3301,6297r,e" filled="f" strokecolor="#f0e6c9" strokeweight=".25331mm">
              <v:path arrowok="t"/>
            </v:shape>
            <w10:wrap anchorx="page"/>
          </v:group>
        </w:pict>
      </w:r>
      <w:r>
        <w:rPr>
          <w:noProof/>
          <w:lang w:val="cs-CZ" w:eastAsia="cs-CZ"/>
        </w:rPr>
        <w:pict>
          <v:group id="_x0000_s1191" style="position:absolute;left:0;text-align:left;margin-left:285.35pt;margin-top:316.75pt;width:0;height:0;z-index:-251672576;mso-position-horizontal-relative:page" coordorigin="5707,6335" coordsize="0,0">
            <v:shape id="_x0000_s1192" style="position:absolute;left:5707;top:6335;width:0;height:0" coordorigin="5707,6335" coordsize="0,0" path="m5707,6335r,e" filled="f" strokecolor="#f0e6c9" strokeweight=".25331mm">
              <v:path arrowok="t"/>
            </v:shape>
            <w10:wrap anchorx="page"/>
          </v:group>
        </w:pict>
      </w:r>
      <w:r>
        <w:rPr>
          <w:noProof/>
          <w:lang w:val="cs-CZ" w:eastAsia="cs-CZ"/>
        </w:rPr>
        <w:pict>
          <v:group id="_x0000_s1193" style="position:absolute;left:0;text-align:left;margin-left:288.25pt;margin-top:316.6pt;width:0;height:0;z-index:-251671552;mso-position-horizontal-relative:page" coordorigin="5765,6332" coordsize="0,0">
            <v:shape id="_x0000_s1194" style="position:absolute;left:5765;top:6332;width:0;height:0" coordorigin="5765,6332" coordsize="0,0" path="m5765,6332r,e" filled="f" strokecolor="#f0e6c9" strokeweight=".25331mm">
              <v:path arrowok="t"/>
            </v:shape>
            <w10:wrap anchorx="page"/>
          </v:group>
        </w:pict>
      </w:r>
      <w:r>
        <w:rPr>
          <w:noProof/>
          <w:lang w:val="cs-CZ" w:eastAsia="cs-CZ"/>
        </w:rPr>
        <w:pict>
          <v:group id="_x0000_s1195" style="position:absolute;left:0;text-align:left;margin-left:286.65pt;margin-top:314.6pt;width:0;height:0;z-index:-251670528;mso-position-horizontal-relative:page" coordorigin="5733,6292" coordsize="0,0">
            <v:shape id="_x0000_s1196" style="position:absolute;left:5733;top:6292;width:0;height:0" coordorigin="5733,6292" coordsize="0,0" path="m5733,6292r,e" filled="f" strokecolor="#f0e6c9" strokeweight=".25331mm">
              <v:path arrowok="t"/>
            </v:shape>
            <w10:wrap anchorx="page"/>
          </v:group>
        </w:pict>
      </w:r>
      <w:r>
        <w:rPr>
          <w:noProof/>
          <w:lang w:val="cs-CZ" w:eastAsia="cs-CZ"/>
        </w:rPr>
        <w:pict>
          <v:group id="_x0000_s1197" style="position:absolute;left:0;text-align:left;margin-left:280.7pt;margin-top:317.4pt;width:0;height:0;z-index:-251669504;mso-position-horizontal-relative:page" coordorigin="5614,6348" coordsize="0,0">
            <v:shape id="_x0000_s1198" style="position:absolute;left:5614;top:6348;width:0;height:0" coordorigin="5614,6348" coordsize="0,0" path="m5614,6348r,e" filled="f" strokecolor="#f0e6c9" strokeweight=".25331mm">
              <v:path arrowok="t"/>
            </v:shape>
            <w10:wrap anchorx="page"/>
          </v:group>
        </w:pict>
      </w:r>
      <w:r>
        <w:rPr>
          <w:noProof/>
          <w:lang w:val="cs-CZ" w:eastAsia="cs-CZ"/>
        </w:rPr>
        <w:pict>
          <v:group id="_x0000_s1199" style="position:absolute;left:0;text-align:left;margin-left:282.65pt;margin-top:318.05pt;width:0;height:0;z-index:-251668480;mso-position-horizontal-relative:page" coordorigin="5653,6361" coordsize="0,0">
            <v:shape id="_x0000_s1200" style="position:absolute;left:5653;top:6361;width:0;height:0" coordorigin="5653,6361" coordsize="0,0" path="m5653,6361r,e" filled="f" strokecolor="#f0e6c9" strokeweight=".25331mm">
              <v:path arrowok="t"/>
            </v:shape>
            <w10:wrap anchorx="page"/>
          </v:group>
        </w:pict>
      </w:r>
      <w:r>
        <w:rPr>
          <w:noProof/>
          <w:lang w:val="cs-CZ" w:eastAsia="cs-CZ"/>
        </w:rPr>
        <w:pict>
          <v:group id="_x0000_s1201" style="position:absolute;left:0;text-align:left;margin-left:281.45pt;margin-top:314.85pt;width:0;height:0;z-index:-251667456;mso-position-horizontal-relative:page" coordorigin="5629,6297" coordsize="0,0">
            <v:shape id="_x0000_s1202" style="position:absolute;left:5629;top:6297;width:0;height:0" coordorigin="5629,6297" coordsize="0,0" path="m5629,6297r,e" filled="f" strokecolor="#f0e6c9" strokeweight=".25331mm">
              <v:path arrowok="t"/>
            </v:shape>
            <w10:wrap anchorx="page"/>
          </v:group>
        </w:pict>
      </w:r>
      <w:r>
        <w:rPr>
          <w:noProof/>
          <w:lang w:val="cs-CZ" w:eastAsia="cs-CZ"/>
        </w:rPr>
        <w:pict>
          <v:group id="_x0000_s1203" style="position:absolute;left:0;text-align:left;margin-left:401.75pt;margin-top:316.75pt;width:0;height:0;z-index:-251666432;mso-position-horizontal-relative:page" coordorigin="8035,6335" coordsize="0,0">
            <v:shape id="_x0000_s1204" style="position:absolute;left:8035;top:6335;width:0;height:0" coordorigin="8035,6335" coordsize="0,0" path="m8035,6335r,e" filled="f" strokecolor="#f0e6c9" strokeweight=".25331mm">
              <v:path arrowok="t"/>
            </v:shape>
            <w10:wrap anchorx="page"/>
          </v:group>
        </w:pict>
      </w:r>
      <w:r>
        <w:rPr>
          <w:noProof/>
          <w:lang w:val="cs-CZ" w:eastAsia="cs-CZ"/>
        </w:rPr>
        <w:pict>
          <v:group id="_x0000_s1205" style="position:absolute;left:0;text-align:left;margin-left:404.65pt;margin-top:316.6pt;width:0;height:0;z-index:-251665408;mso-position-horizontal-relative:page" coordorigin="8093,6332" coordsize="0,0">
            <v:shape id="_x0000_s1206" style="position:absolute;left:8093;top:6332;width:0;height:0" coordorigin="8093,6332" coordsize="0,0" path="m8093,6332r,e" filled="f" strokecolor="#f0e6c9" strokeweight=".25331mm">
              <v:path arrowok="t"/>
            </v:shape>
            <w10:wrap anchorx="page"/>
          </v:group>
        </w:pict>
      </w:r>
      <w:r>
        <w:rPr>
          <w:noProof/>
          <w:lang w:val="cs-CZ" w:eastAsia="cs-CZ"/>
        </w:rPr>
        <w:pict>
          <v:group id="_x0000_s1207" style="position:absolute;left:0;text-align:left;margin-left:403.1pt;margin-top:314.6pt;width:0;height:0;z-index:-251664384;mso-position-horizontal-relative:page" coordorigin="8062,6292" coordsize="0,0">
            <v:shape id="_x0000_s1208" style="position:absolute;left:8062;top:6292;width:0;height:0" coordorigin="8062,6292" coordsize="0,0" path="m8062,6292r,e" filled="f" strokecolor="#f0e6c9" strokeweight=".25331mm">
              <v:path arrowok="t"/>
            </v:shape>
            <w10:wrap anchorx="page"/>
          </v:group>
        </w:pict>
      </w:r>
      <w:r>
        <w:rPr>
          <w:noProof/>
          <w:lang w:val="cs-CZ" w:eastAsia="cs-CZ"/>
        </w:rPr>
        <w:pict>
          <v:group id="_x0000_s1209" style="position:absolute;left:0;text-align:left;margin-left:397.1pt;margin-top:317.4pt;width:0;height:0;z-index:-251663360;mso-position-horizontal-relative:page" coordorigin="7942,6348" coordsize="0,0">
            <v:shape id="_x0000_s1210" style="position:absolute;left:7942;top:6348;width:0;height:0" coordorigin="7942,6348" coordsize="0,0" path="m7942,6348r,e" filled="f" strokecolor="#f0e6c9" strokeweight=".25331mm">
              <v:path arrowok="t"/>
            </v:shape>
            <w10:wrap anchorx="page"/>
          </v:group>
        </w:pict>
      </w:r>
      <w:r>
        <w:rPr>
          <w:noProof/>
          <w:lang w:val="cs-CZ" w:eastAsia="cs-CZ"/>
        </w:rPr>
        <w:pict>
          <v:group id="_x0000_s1211" style="position:absolute;left:0;text-align:left;margin-left:399.05pt;margin-top:318.05pt;width:0;height:0;z-index:-251662336;mso-position-horizontal-relative:page" coordorigin="7981,6361" coordsize="0,0">
            <v:shape id="_x0000_s1212" style="position:absolute;left:7981;top:6361;width:0;height:0" coordorigin="7981,6361" coordsize="0,0" path="m7981,6361r,e" filled="f" strokecolor="#f0e6c9" strokeweight=".25331mm">
              <v:path arrowok="t"/>
            </v:shape>
            <w10:wrap anchorx="page"/>
          </v:group>
        </w:pict>
      </w:r>
      <w:r>
        <w:rPr>
          <w:noProof/>
          <w:lang w:val="cs-CZ" w:eastAsia="cs-CZ"/>
        </w:rPr>
        <w:pict>
          <v:group id="_x0000_s1213" style="position:absolute;left:0;text-align:left;margin-left:397.85pt;margin-top:314.85pt;width:0;height:0;z-index:-251661312;mso-position-horizontal-relative:page" coordorigin="7957,6297" coordsize="0,0">
            <v:shape id="_x0000_s1214" style="position:absolute;left:7957;top:6297;width:0;height:0" coordorigin="7957,6297" coordsize="0,0" path="m7957,6297r,e" filled="f" strokecolor="#f0e6c9" strokeweight=".25331mm">
              <v:path arrowok="t"/>
            </v:shape>
            <w10:wrap anchorx="page"/>
          </v:group>
        </w:pict>
      </w:r>
      <w:r>
        <w:rPr>
          <w:b/>
          <w:color w:val="0070C0"/>
          <w:sz w:val="160"/>
          <w:szCs w:val="160"/>
        </w:rPr>
        <w:t>U</w:t>
      </w:r>
      <w:r w:rsidRPr="00D50D3B">
        <w:rPr>
          <w:b/>
          <w:color w:val="0070C0"/>
          <w:sz w:val="160"/>
          <w:szCs w:val="160"/>
        </w:rPr>
        <w:t>zdravme svou školní jídelnu</w:t>
      </w:r>
    </w:p>
    <w:p w:rsidR="00C72B78" w:rsidRDefault="00C72B78">
      <w:pPr>
        <w:spacing w:line="200" w:lineRule="exact"/>
      </w:pPr>
    </w:p>
    <w:p w:rsidR="00C72B78" w:rsidRDefault="00C72B78">
      <w:pPr>
        <w:spacing w:before="5" w:line="220" w:lineRule="exact"/>
        <w:rPr>
          <w:sz w:val="22"/>
          <w:szCs w:val="22"/>
        </w:rPr>
      </w:pPr>
    </w:p>
    <w:p w:rsidR="00C72B78" w:rsidRDefault="00C72B78">
      <w:pPr>
        <w:spacing w:before="1" w:line="120" w:lineRule="exact"/>
        <w:rPr>
          <w:sz w:val="12"/>
          <w:szCs w:val="12"/>
        </w:rPr>
      </w:pPr>
    </w:p>
    <w:p w:rsidR="00C72B78" w:rsidRDefault="00C72B78">
      <w:pPr>
        <w:spacing w:line="278" w:lineRule="auto"/>
        <w:ind w:left="102" w:right="1032"/>
        <w:jc w:val="both"/>
        <w:rPr>
          <w:sz w:val="24"/>
          <w:szCs w:val="24"/>
        </w:rPr>
        <w:sectPr w:rsidR="00C72B78">
          <w:headerReference w:type="default" r:id="rId9"/>
          <w:footerReference w:type="default" r:id="rId10"/>
          <w:type w:val="continuous"/>
          <w:pgSz w:w="11920" w:h="16840"/>
          <w:pgMar w:top="860" w:right="1020" w:bottom="280" w:left="1600" w:header="708" w:footer="708" w:gutter="0"/>
          <w:cols w:space="708"/>
        </w:sectPr>
      </w:pPr>
      <w:r>
        <w:rPr>
          <w:color w:val="363435"/>
          <w:sz w:val="24"/>
          <w:szCs w:val="24"/>
        </w:rPr>
        <w:t>.</w:t>
      </w:r>
    </w:p>
    <w:p w:rsidR="00C72B78" w:rsidRPr="008F74C6" w:rsidRDefault="00C72B78" w:rsidP="00C920B2">
      <w:pPr>
        <w:jc w:val="center"/>
        <w:outlineLvl w:val="0"/>
        <w:rPr>
          <w:sz w:val="50"/>
          <w:szCs w:val="50"/>
        </w:rPr>
      </w:pPr>
      <w:r w:rsidRPr="008F74C6">
        <w:rPr>
          <w:color w:val="73455E"/>
          <w:spacing w:val="2"/>
          <w:w w:val="66"/>
          <w:sz w:val="50"/>
          <w:szCs w:val="50"/>
        </w:rPr>
        <w:t>M</w:t>
      </w:r>
      <w:r w:rsidRPr="008F74C6">
        <w:rPr>
          <w:color w:val="73455E"/>
          <w:spacing w:val="6"/>
          <w:w w:val="54"/>
          <w:sz w:val="50"/>
          <w:szCs w:val="50"/>
        </w:rPr>
        <w:t>e</w:t>
      </w:r>
      <w:r w:rsidRPr="008F74C6">
        <w:rPr>
          <w:color w:val="73455E"/>
          <w:w w:val="95"/>
          <w:sz w:val="50"/>
          <w:szCs w:val="50"/>
        </w:rPr>
        <w:t>t</w:t>
      </w:r>
      <w:r w:rsidRPr="008F74C6">
        <w:rPr>
          <w:color w:val="73455E"/>
          <w:spacing w:val="1"/>
          <w:w w:val="65"/>
          <w:sz w:val="50"/>
          <w:szCs w:val="50"/>
        </w:rPr>
        <w:t>o</w:t>
      </w:r>
      <w:r w:rsidRPr="008F74C6">
        <w:rPr>
          <w:color w:val="73455E"/>
          <w:spacing w:val="-13"/>
          <w:w w:val="63"/>
          <w:sz w:val="50"/>
          <w:szCs w:val="50"/>
        </w:rPr>
        <w:t>d</w:t>
      </w:r>
      <w:r w:rsidRPr="008F74C6">
        <w:rPr>
          <w:color w:val="73455E"/>
          <w:w w:val="96"/>
          <w:sz w:val="50"/>
          <w:szCs w:val="50"/>
        </w:rPr>
        <w:t>i</w:t>
      </w:r>
      <w:r w:rsidRPr="008F74C6">
        <w:rPr>
          <w:color w:val="73455E"/>
          <w:spacing w:val="5"/>
          <w:w w:val="60"/>
          <w:sz w:val="50"/>
          <w:szCs w:val="50"/>
        </w:rPr>
        <w:t>c</w:t>
      </w:r>
      <w:r w:rsidRPr="008F74C6">
        <w:rPr>
          <w:color w:val="73455E"/>
          <w:spacing w:val="4"/>
          <w:w w:val="66"/>
          <w:sz w:val="50"/>
          <w:szCs w:val="50"/>
        </w:rPr>
        <w:t>k</w:t>
      </w:r>
      <w:r w:rsidRPr="008F74C6">
        <w:rPr>
          <w:color w:val="73455E"/>
          <w:w w:val="54"/>
          <w:sz w:val="50"/>
          <w:szCs w:val="50"/>
        </w:rPr>
        <w:t>ý</w:t>
      </w:r>
      <w:r w:rsidRPr="008F74C6">
        <w:rPr>
          <w:color w:val="73455E"/>
          <w:spacing w:val="-44"/>
          <w:sz w:val="50"/>
          <w:szCs w:val="50"/>
        </w:rPr>
        <w:t xml:space="preserve"> </w:t>
      </w:r>
      <w:r w:rsidRPr="008F74C6">
        <w:rPr>
          <w:color w:val="73455E"/>
          <w:spacing w:val="4"/>
          <w:w w:val="66"/>
          <w:sz w:val="50"/>
          <w:szCs w:val="50"/>
        </w:rPr>
        <w:t>m</w:t>
      </w:r>
      <w:r w:rsidRPr="008F74C6">
        <w:rPr>
          <w:color w:val="73455E"/>
          <w:spacing w:val="2"/>
          <w:w w:val="73"/>
          <w:sz w:val="50"/>
          <w:szCs w:val="50"/>
        </w:rPr>
        <w:t>a</w:t>
      </w:r>
      <w:r w:rsidRPr="008F74C6">
        <w:rPr>
          <w:color w:val="73455E"/>
          <w:spacing w:val="3"/>
          <w:w w:val="73"/>
          <w:sz w:val="50"/>
          <w:szCs w:val="50"/>
        </w:rPr>
        <w:t>n</w:t>
      </w:r>
      <w:r w:rsidRPr="008F74C6">
        <w:rPr>
          <w:color w:val="73455E"/>
          <w:spacing w:val="-7"/>
          <w:w w:val="73"/>
          <w:sz w:val="50"/>
          <w:szCs w:val="50"/>
        </w:rPr>
        <w:t>u</w:t>
      </w:r>
      <w:r w:rsidRPr="008F74C6">
        <w:rPr>
          <w:color w:val="73455E"/>
          <w:spacing w:val="2"/>
          <w:w w:val="73"/>
          <w:sz w:val="50"/>
          <w:szCs w:val="50"/>
        </w:rPr>
        <w:t>á</w:t>
      </w:r>
      <w:r w:rsidRPr="008F74C6">
        <w:rPr>
          <w:color w:val="73455E"/>
          <w:w w:val="87"/>
          <w:sz w:val="50"/>
          <w:szCs w:val="50"/>
        </w:rPr>
        <w:t>l</w:t>
      </w:r>
    </w:p>
    <w:p w:rsidR="00C72B78" w:rsidRPr="008F74C6" w:rsidRDefault="00C72B78" w:rsidP="00C920B2">
      <w:pPr>
        <w:spacing w:before="5"/>
        <w:jc w:val="center"/>
        <w:outlineLvl w:val="0"/>
        <w:rPr>
          <w:sz w:val="50"/>
          <w:szCs w:val="50"/>
        </w:rPr>
      </w:pPr>
      <w:r>
        <w:rPr>
          <w:noProof/>
          <w:lang w:val="cs-CZ" w:eastAsia="cs-CZ"/>
        </w:rPr>
        <w:pict>
          <v:group id="_x0000_s1215" style="position:absolute;left:0;text-align:left;margin-left:168.95pt;margin-top:62.65pt;width:0;height:0;z-index:-251630592;mso-position-horizontal-relative:page" coordorigin="3379,1253" coordsize="0,0">
            <v:shape id="_x0000_s1216" style="position:absolute;left:3379;top:1253;width:0;height:0" coordorigin="3379,1253" coordsize="0,0" path="m3379,1253r,e" filled="f" strokecolor="#f0e6c9" strokeweight=".25331mm">
              <v:path arrowok="t"/>
            </v:shape>
            <w10:wrap anchorx="page"/>
          </v:group>
        </w:pict>
      </w:r>
      <w:r>
        <w:rPr>
          <w:noProof/>
          <w:lang w:val="cs-CZ" w:eastAsia="cs-CZ"/>
        </w:rPr>
        <w:pict>
          <v:group id="_x0000_s1217" style="position:absolute;left:0;text-align:left;margin-left:171.85pt;margin-top:62.5pt;width:0;height:0;z-index:-251629568;mso-position-horizontal-relative:page" coordorigin="3437,1250" coordsize="0,0">
            <v:shape id="_x0000_s1218" style="position:absolute;left:3437;top:1250;width:0;height:0" coordorigin="3437,1250" coordsize="0,0" path="m3437,1250r,e" filled="f" strokecolor="#f0e6c9" strokeweight=".25331mm">
              <v:path arrowok="t"/>
            </v:shape>
            <w10:wrap anchorx="page"/>
          </v:group>
        </w:pict>
      </w:r>
      <w:r>
        <w:rPr>
          <w:noProof/>
          <w:lang w:val="cs-CZ" w:eastAsia="cs-CZ"/>
        </w:rPr>
        <w:pict>
          <v:group id="_x0000_s1219" style="position:absolute;left:0;text-align:left;margin-left:170.25pt;margin-top:60.5pt;width:0;height:0;z-index:-251628544;mso-position-horizontal-relative:page" coordorigin="3405,1210" coordsize="0,0">
            <v:shape id="_x0000_s1220" style="position:absolute;left:3405;top:1210;width:0;height:0" coordorigin="3405,1210" coordsize="0,0" path="m3405,1210r,e" filled="f" strokecolor="#f0e6c9" strokeweight=".25331mm">
              <v:path arrowok="t"/>
            </v:shape>
            <w10:wrap anchorx="page"/>
          </v:group>
        </w:pict>
      </w:r>
      <w:r>
        <w:rPr>
          <w:noProof/>
          <w:lang w:val="cs-CZ" w:eastAsia="cs-CZ"/>
        </w:rPr>
        <w:pict>
          <v:group id="_x0000_s1221" style="position:absolute;left:0;text-align:left;margin-left:164.3pt;margin-top:63.3pt;width:0;height:0;z-index:-251627520;mso-position-horizontal-relative:page" coordorigin="3286,1266" coordsize="0,0">
            <v:shape id="_x0000_s1222" style="position:absolute;left:3286;top:1266;width:0;height:0" coordorigin="3286,1266" coordsize="0,0" path="m3286,1266r,e" filled="f" strokecolor="#f0e6c9" strokeweight=".25331mm">
              <v:path arrowok="t"/>
            </v:shape>
            <w10:wrap anchorx="page"/>
          </v:group>
        </w:pict>
      </w:r>
      <w:r>
        <w:rPr>
          <w:noProof/>
          <w:lang w:val="cs-CZ" w:eastAsia="cs-CZ"/>
        </w:rPr>
        <w:pict>
          <v:group id="_x0000_s1223" style="position:absolute;left:0;text-align:left;margin-left:166.25pt;margin-top:63.95pt;width:0;height:0;z-index:-251626496;mso-position-horizontal-relative:page" coordorigin="3325,1279" coordsize="0,0">
            <v:shape id="_x0000_s1224" style="position:absolute;left:3325;top:1279;width:0;height:0" coordorigin="3325,1279" coordsize="0,0" path="m3325,1279r,e" filled="f" strokecolor="#f0e6c9" strokeweight=".25331mm">
              <v:path arrowok="t"/>
            </v:shape>
            <w10:wrap anchorx="page"/>
          </v:group>
        </w:pict>
      </w:r>
      <w:r>
        <w:rPr>
          <w:noProof/>
          <w:lang w:val="cs-CZ" w:eastAsia="cs-CZ"/>
        </w:rPr>
        <w:pict>
          <v:group id="_x0000_s1225" style="position:absolute;left:0;text-align:left;margin-left:165.05pt;margin-top:60.75pt;width:0;height:0;z-index:-251625472;mso-position-horizontal-relative:page" coordorigin="3301,1215" coordsize="0,0">
            <v:shape id="_x0000_s1226" style="position:absolute;left:3301;top:1215;width:0;height:0" coordorigin="3301,1215" coordsize="0,0" path="m3301,1215r,e" filled="f" strokecolor="#f0e6c9" strokeweight=".25331mm">
              <v:path arrowok="t"/>
            </v:shape>
            <w10:wrap anchorx="page"/>
          </v:group>
        </w:pict>
      </w:r>
      <w:r>
        <w:rPr>
          <w:noProof/>
          <w:lang w:val="cs-CZ" w:eastAsia="cs-CZ"/>
        </w:rPr>
        <w:pict>
          <v:group id="_x0000_s1227" style="position:absolute;left:0;text-align:left;margin-left:404.65pt;margin-top:62.5pt;width:0;height:0;z-index:-251617280;mso-position-horizontal-relative:page" coordorigin="8093,1250" coordsize="0,0">
            <v:shape id="_x0000_s1228" style="position:absolute;left:8093;top:1250;width:0;height:0" coordorigin="8093,1250" coordsize="0,0" path="m8093,1250r,e" filled="f" strokecolor="#f0e6c9" strokeweight=".25331mm">
              <v:path arrowok="t"/>
            </v:shape>
            <w10:wrap anchorx="page"/>
          </v:group>
        </w:pict>
      </w:r>
      <w:r>
        <w:rPr>
          <w:noProof/>
          <w:lang w:val="cs-CZ" w:eastAsia="cs-CZ"/>
        </w:rPr>
        <w:pict>
          <v:group id="_x0000_s1229" style="position:absolute;left:0;text-align:left;margin-left:403.1pt;margin-top:60.5pt;width:0;height:0;z-index:-251616256;mso-position-horizontal-relative:page" coordorigin="8062,1210" coordsize="0,0">
            <v:shape id="_x0000_s1230" style="position:absolute;left:8062;top:1210;width:0;height:0" coordorigin="8062,1210" coordsize="0,0" path="m8062,1210r,e" filled="f" strokecolor="#f0e6c9" strokeweight=".25331mm">
              <v:path arrowok="t"/>
            </v:shape>
            <w10:wrap anchorx="page"/>
          </v:group>
        </w:pict>
      </w:r>
      <w:r w:rsidRPr="008F74C6">
        <w:rPr>
          <w:color w:val="73455E"/>
          <w:spacing w:val="2"/>
          <w:w w:val="51"/>
          <w:sz w:val="50"/>
          <w:szCs w:val="50"/>
        </w:rPr>
        <w:t>p</w:t>
      </w:r>
      <w:r w:rsidRPr="008F74C6">
        <w:rPr>
          <w:color w:val="73455E"/>
          <w:spacing w:val="-6"/>
          <w:w w:val="80"/>
          <w:sz w:val="50"/>
          <w:szCs w:val="50"/>
        </w:rPr>
        <w:t>r</w:t>
      </w:r>
      <w:r w:rsidRPr="008F74C6">
        <w:rPr>
          <w:color w:val="73455E"/>
          <w:w w:val="65"/>
          <w:sz w:val="50"/>
          <w:szCs w:val="50"/>
        </w:rPr>
        <w:t>o</w:t>
      </w:r>
      <w:r w:rsidRPr="008F74C6">
        <w:rPr>
          <w:color w:val="73455E"/>
          <w:spacing w:val="-44"/>
          <w:sz w:val="50"/>
          <w:szCs w:val="50"/>
        </w:rPr>
        <w:t xml:space="preserve"> </w:t>
      </w:r>
      <w:r w:rsidRPr="008F74C6">
        <w:rPr>
          <w:color w:val="73455E"/>
          <w:spacing w:val="7"/>
          <w:w w:val="59"/>
          <w:sz w:val="50"/>
          <w:szCs w:val="50"/>
        </w:rPr>
        <w:t>z</w:t>
      </w:r>
      <w:r w:rsidRPr="008F74C6">
        <w:rPr>
          <w:color w:val="73455E"/>
          <w:spacing w:val="7"/>
          <w:w w:val="69"/>
          <w:sz w:val="50"/>
          <w:szCs w:val="50"/>
        </w:rPr>
        <w:t>v</w:t>
      </w:r>
      <w:r w:rsidRPr="008F74C6">
        <w:rPr>
          <w:color w:val="73455E"/>
          <w:spacing w:val="15"/>
          <w:w w:val="54"/>
          <w:sz w:val="50"/>
          <w:szCs w:val="50"/>
        </w:rPr>
        <w:t>ý</w:t>
      </w:r>
      <w:r w:rsidRPr="008F74C6">
        <w:rPr>
          <w:color w:val="73455E"/>
          <w:spacing w:val="2"/>
          <w:w w:val="61"/>
          <w:sz w:val="50"/>
          <w:szCs w:val="50"/>
        </w:rPr>
        <w:t>š</w:t>
      </w:r>
      <w:r w:rsidRPr="008F74C6">
        <w:rPr>
          <w:color w:val="73455E"/>
          <w:spacing w:val="4"/>
          <w:w w:val="54"/>
          <w:sz w:val="50"/>
          <w:szCs w:val="50"/>
        </w:rPr>
        <w:t>e</w:t>
      </w:r>
      <w:r w:rsidRPr="008F74C6">
        <w:rPr>
          <w:color w:val="73455E"/>
          <w:spacing w:val="5"/>
          <w:w w:val="88"/>
          <w:sz w:val="50"/>
          <w:szCs w:val="50"/>
        </w:rPr>
        <w:t>n</w:t>
      </w:r>
      <w:r w:rsidRPr="008F74C6">
        <w:rPr>
          <w:color w:val="73455E"/>
          <w:w w:val="88"/>
          <w:sz w:val="50"/>
          <w:szCs w:val="50"/>
        </w:rPr>
        <w:t>í</w:t>
      </w:r>
      <w:r w:rsidRPr="008F74C6">
        <w:rPr>
          <w:color w:val="73455E"/>
          <w:spacing w:val="-44"/>
          <w:sz w:val="50"/>
          <w:szCs w:val="50"/>
        </w:rPr>
        <w:t xml:space="preserve"> </w:t>
      </w:r>
      <w:r w:rsidRPr="008F74C6">
        <w:rPr>
          <w:color w:val="73455E"/>
          <w:spacing w:val="2"/>
          <w:w w:val="84"/>
          <w:sz w:val="50"/>
          <w:szCs w:val="50"/>
        </w:rPr>
        <w:t>n</w:t>
      </w:r>
      <w:r w:rsidRPr="008F74C6">
        <w:rPr>
          <w:color w:val="73455E"/>
          <w:spacing w:val="5"/>
          <w:w w:val="75"/>
          <w:sz w:val="50"/>
          <w:szCs w:val="50"/>
        </w:rPr>
        <w:t>ut</w:t>
      </w:r>
      <w:r w:rsidRPr="008F74C6">
        <w:rPr>
          <w:color w:val="73455E"/>
          <w:w w:val="80"/>
          <w:sz w:val="50"/>
          <w:szCs w:val="50"/>
        </w:rPr>
        <w:t>r</w:t>
      </w:r>
      <w:r w:rsidRPr="008F74C6">
        <w:rPr>
          <w:color w:val="73455E"/>
          <w:w w:val="97"/>
          <w:sz w:val="50"/>
          <w:szCs w:val="50"/>
        </w:rPr>
        <w:t>i</w:t>
      </w:r>
      <w:r w:rsidRPr="008F74C6">
        <w:rPr>
          <w:color w:val="73455E"/>
          <w:spacing w:val="4"/>
          <w:w w:val="60"/>
          <w:sz w:val="50"/>
          <w:szCs w:val="50"/>
        </w:rPr>
        <w:t>č</w:t>
      </w:r>
      <w:r w:rsidRPr="008F74C6">
        <w:rPr>
          <w:color w:val="73455E"/>
          <w:spacing w:val="5"/>
          <w:w w:val="88"/>
          <w:sz w:val="50"/>
          <w:szCs w:val="50"/>
        </w:rPr>
        <w:t>n</w:t>
      </w:r>
      <w:r w:rsidRPr="008F74C6">
        <w:rPr>
          <w:color w:val="73455E"/>
          <w:w w:val="88"/>
          <w:sz w:val="50"/>
          <w:szCs w:val="50"/>
        </w:rPr>
        <w:t>í</w:t>
      </w:r>
      <w:r w:rsidRPr="008F74C6">
        <w:rPr>
          <w:color w:val="73455E"/>
          <w:spacing w:val="-44"/>
          <w:sz w:val="50"/>
          <w:szCs w:val="50"/>
        </w:rPr>
        <w:t xml:space="preserve"> </w:t>
      </w:r>
      <w:r w:rsidRPr="008F74C6">
        <w:rPr>
          <w:color w:val="73455E"/>
          <w:spacing w:val="4"/>
          <w:w w:val="66"/>
          <w:sz w:val="50"/>
          <w:szCs w:val="50"/>
        </w:rPr>
        <w:t>k</w:t>
      </w:r>
      <w:r w:rsidRPr="008F74C6">
        <w:rPr>
          <w:color w:val="73455E"/>
          <w:spacing w:val="-19"/>
          <w:w w:val="69"/>
          <w:sz w:val="50"/>
          <w:szCs w:val="50"/>
        </w:rPr>
        <w:t>v</w:t>
      </w:r>
      <w:r w:rsidRPr="008F74C6">
        <w:rPr>
          <w:color w:val="73455E"/>
          <w:spacing w:val="2"/>
          <w:w w:val="73"/>
          <w:sz w:val="50"/>
          <w:szCs w:val="50"/>
        </w:rPr>
        <w:t>a</w:t>
      </w:r>
      <w:r w:rsidRPr="008F74C6">
        <w:rPr>
          <w:color w:val="73455E"/>
          <w:spacing w:val="1"/>
          <w:w w:val="87"/>
          <w:sz w:val="50"/>
          <w:szCs w:val="50"/>
        </w:rPr>
        <w:t>l</w:t>
      </w:r>
      <w:r w:rsidRPr="008F74C6">
        <w:rPr>
          <w:color w:val="73455E"/>
          <w:spacing w:val="1"/>
          <w:w w:val="97"/>
          <w:sz w:val="50"/>
          <w:szCs w:val="50"/>
        </w:rPr>
        <w:t>i</w:t>
      </w:r>
      <w:r w:rsidRPr="008F74C6">
        <w:rPr>
          <w:color w:val="73455E"/>
          <w:spacing w:val="9"/>
          <w:w w:val="96"/>
          <w:sz w:val="50"/>
          <w:szCs w:val="50"/>
        </w:rPr>
        <w:t>t</w:t>
      </w:r>
      <w:r w:rsidRPr="008F74C6">
        <w:rPr>
          <w:color w:val="73455E"/>
          <w:w w:val="54"/>
          <w:sz w:val="50"/>
          <w:szCs w:val="50"/>
        </w:rPr>
        <w:t>y</w:t>
      </w:r>
    </w:p>
    <w:p w:rsidR="00C72B78" w:rsidRPr="008F74C6" w:rsidRDefault="00C72B78" w:rsidP="00C920B2">
      <w:pPr>
        <w:spacing w:before="5"/>
        <w:jc w:val="center"/>
        <w:outlineLvl w:val="0"/>
        <w:rPr>
          <w:color w:val="73455E"/>
          <w:spacing w:val="5"/>
          <w:w w:val="88"/>
          <w:sz w:val="50"/>
          <w:szCs w:val="50"/>
        </w:rPr>
      </w:pPr>
      <w:r>
        <w:rPr>
          <w:noProof/>
          <w:lang w:val="cs-CZ" w:eastAsia="cs-CZ"/>
        </w:rPr>
        <w:pict>
          <v:group id="_x0000_s1231" style="position:absolute;left:0;text-align:left;margin-left:168.95pt;margin-top:775.05pt;width:0;height:0;z-index:-251646976;mso-position-horizontal-relative:page;mso-position-vertical-relative:page" coordorigin="3379,15501" coordsize="0,0">
            <v:shape id="_x0000_s1232" style="position:absolute;left:3379;top:15501;width:0;height:0" coordorigin="3379,15501" coordsize="0,0" path="m3379,15501r,e" filled="f" strokecolor="#f0e6c9" strokeweight=".25331mm">
              <v:path arrowok="t"/>
            </v:shape>
            <w10:wrap anchorx="page" anchory="page"/>
          </v:group>
        </w:pict>
      </w:r>
      <w:r>
        <w:rPr>
          <w:noProof/>
          <w:lang w:val="cs-CZ" w:eastAsia="cs-CZ"/>
        </w:rPr>
        <w:pict>
          <v:group id="_x0000_s1233" style="position:absolute;left:0;text-align:left;margin-left:171.85pt;margin-top:774.9pt;width:0;height:0;z-index:-251645952;mso-position-horizontal-relative:page;mso-position-vertical-relative:page" coordorigin="3437,15498" coordsize="0,0">
            <v:shape id="_x0000_s1234" style="position:absolute;left:3437;top:15498;width:0;height:0" coordorigin="3437,15498" coordsize="0,0" path="m3437,15498r,e" filled="f" strokecolor="#f0e6c9" strokeweight=".25331mm">
              <v:path arrowok="t"/>
            </v:shape>
            <w10:wrap anchorx="page" anchory="page"/>
          </v:group>
        </w:pict>
      </w:r>
      <w:r>
        <w:rPr>
          <w:noProof/>
          <w:lang w:val="cs-CZ" w:eastAsia="cs-CZ"/>
        </w:rPr>
        <w:pict>
          <v:group id="_x0000_s1235" style="position:absolute;left:0;text-align:left;margin-left:170.25pt;margin-top:772.95pt;width:0;height:0;z-index:-251644928;mso-position-horizontal-relative:page;mso-position-vertical-relative:page" coordorigin="3405,15459" coordsize="0,0">
            <v:shape id="_x0000_s1236" style="position:absolute;left:3405;top:15459;width:0;height:0" coordorigin="3405,15459" coordsize="0,0" path="m3405,15459r,e" filled="f" strokecolor="#f0e6c9" strokeweight=".25331mm">
              <v:path arrowok="t"/>
            </v:shape>
            <w10:wrap anchorx="page" anchory="page"/>
          </v:group>
        </w:pict>
      </w:r>
      <w:r>
        <w:rPr>
          <w:noProof/>
          <w:lang w:val="cs-CZ" w:eastAsia="cs-CZ"/>
        </w:rPr>
        <w:pict>
          <v:group id="_x0000_s1237" style="position:absolute;left:0;text-align:left;margin-left:164.3pt;margin-top:775.75pt;width:0;height:0;z-index:-251643904;mso-position-horizontal-relative:page;mso-position-vertical-relative:page" coordorigin="3286,15515" coordsize="0,0">
            <v:shape id="_x0000_s1238" style="position:absolute;left:3286;top:15515;width:0;height:0" coordorigin="3286,15515" coordsize="0,0" path="m3286,15515r,e" filled="f" strokecolor="#f0e6c9" strokeweight=".25331mm">
              <v:path arrowok="t"/>
            </v:shape>
            <w10:wrap anchorx="page" anchory="page"/>
          </v:group>
        </w:pict>
      </w:r>
      <w:r>
        <w:rPr>
          <w:noProof/>
          <w:lang w:val="cs-CZ" w:eastAsia="cs-CZ"/>
        </w:rPr>
        <w:pict>
          <v:group id="_x0000_s1239" style="position:absolute;left:0;text-align:left;margin-left:166.25pt;margin-top:776.4pt;width:0;height:0;z-index:-251642880;mso-position-horizontal-relative:page;mso-position-vertical-relative:page" coordorigin="3325,15528" coordsize="0,0">
            <v:shape id="_x0000_s1240" style="position:absolute;left:3325;top:15528;width:0;height:0" coordorigin="3325,15528" coordsize="0,0" path="m3325,15528r,e" filled="f" strokecolor="#f0e6c9" strokeweight=".25331mm">
              <v:path arrowok="t"/>
            </v:shape>
            <w10:wrap anchorx="page" anchory="page"/>
          </v:group>
        </w:pict>
      </w:r>
      <w:r>
        <w:rPr>
          <w:noProof/>
          <w:lang w:val="cs-CZ" w:eastAsia="cs-CZ"/>
        </w:rPr>
        <w:pict>
          <v:group id="_x0000_s1241" style="position:absolute;left:0;text-align:left;margin-left:165.05pt;margin-top:773.15pt;width:0;height:0;z-index:-251641856;mso-position-horizontal-relative:page;mso-position-vertical-relative:page" coordorigin="3301,15463" coordsize="0,0">
            <v:shape id="_x0000_s1242" style="position:absolute;left:3301;top:15463;width:0;height:0" coordorigin="3301,15463" coordsize="0,0" path="m3301,15463r,e" filled="f" strokecolor="#f0e6c9" strokeweight=".25331mm">
              <v:path arrowok="t"/>
            </v:shape>
            <w10:wrap anchorx="page" anchory="page"/>
          </v:group>
        </w:pict>
      </w:r>
      <w:r>
        <w:rPr>
          <w:noProof/>
          <w:lang w:val="cs-CZ" w:eastAsia="cs-CZ"/>
        </w:rPr>
        <w:pict>
          <v:group id="_x0000_s1243" style="position:absolute;left:0;text-align:left;margin-left:285.35pt;margin-top:133.15pt;width:0;height:0;z-index:-251640832;mso-position-horizontal-relative:page" coordorigin="5707,2663" coordsize="0,0">
            <v:shape id="_x0000_s1244" style="position:absolute;left:5707;top:2663;width:0;height:0" coordorigin="5707,2663" coordsize="0,0" path="m5707,2663r,e" filled="f" strokecolor="#f0e6c9" strokeweight=".25331mm">
              <v:path arrowok="t"/>
            </v:shape>
            <w10:wrap anchorx="page"/>
          </v:group>
        </w:pict>
      </w:r>
      <w:r>
        <w:rPr>
          <w:noProof/>
          <w:lang w:val="cs-CZ" w:eastAsia="cs-CZ"/>
        </w:rPr>
        <w:pict>
          <v:group id="_x0000_s1245" style="position:absolute;left:0;text-align:left;margin-left:288.25pt;margin-top:133pt;width:0;height:0;z-index:-251639808;mso-position-horizontal-relative:page" coordorigin="5765,2660" coordsize="0,0">
            <v:shape id="_x0000_s1246" style="position:absolute;left:5765;top:2660;width:0;height:0" coordorigin="5765,2660" coordsize="0,0" path="m5765,2660r,e" filled="f" strokecolor="#f0e6c9" strokeweight=".25331mm">
              <v:path arrowok="t"/>
            </v:shape>
            <w10:wrap anchorx="page"/>
          </v:group>
        </w:pict>
      </w:r>
      <w:r>
        <w:rPr>
          <w:noProof/>
          <w:lang w:val="cs-CZ" w:eastAsia="cs-CZ"/>
        </w:rPr>
        <w:pict>
          <v:group id="_x0000_s1247" style="position:absolute;left:0;text-align:left;margin-left:280.7pt;margin-top:133.85pt;width:0;height:0;z-index:-251638784;mso-position-horizontal-relative:page" coordorigin="5614,2677" coordsize="0,0">
            <v:shape id="_x0000_s1248" style="position:absolute;left:5614;top:2677;width:0;height:0" coordorigin="5614,2677" coordsize="0,0" path="m5614,2677r,e" filled="f" strokecolor="#f0e6c9" strokeweight=".25331mm">
              <v:path arrowok="t"/>
            </v:shape>
            <w10:wrap anchorx="page"/>
          </v:group>
        </w:pict>
      </w:r>
      <w:r>
        <w:rPr>
          <w:noProof/>
          <w:lang w:val="cs-CZ" w:eastAsia="cs-CZ"/>
        </w:rPr>
        <w:pict>
          <v:group id="_x0000_s1249" style="position:absolute;left:0;text-align:left;margin-left:282.65pt;margin-top:134.5pt;width:0;height:0;z-index:-251637760;mso-position-horizontal-relative:page" coordorigin="5653,2690" coordsize="0,0">
            <v:shape id="_x0000_s1250" style="position:absolute;left:5653;top:2690;width:0;height:0" coordorigin="5653,2690" coordsize="0,0" path="m5653,2690r,e" filled="f" strokecolor="#f0e6c9" strokeweight=".25331mm">
              <v:path arrowok="t"/>
            </v:shape>
            <w10:wrap anchorx="page"/>
          </v:group>
        </w:pict>
      </w:r>
      <w:r>
        <w:rPr>
          <w:noProof/>
          <w:lang w:val="cs-CZ" w:eastAsia="cs-CZ"/>
        </w:rPr>
        <w:pict>
          <v:group id="_x0000_s1251" style="position:absolute;left:0;text-align:left;margin-left:401.75pt;margin-top:133.15pt;width:0;height:0;z-index:-251636736;mso-position-horizontal-relative:page" coordorigin="8035,2663" coordsize="0,0">
            <v:shape id="_x0000_s1252" style="position:absolute;left:8035;top:2663;width:0;height:0" coordorigin="8035,2663" coordsize="0,0" path="m8035,2663r,e" filled="f" strokecolor="#f0e6c9" strokeweight=".25331mm">
              <v:path arrowok="t"/>
            </v:shape>
            <w10:wrap anchorx="page"/>
          </v:group>
        </w:pict>
      </w:r>
      <w:r>
        <w:rPr>
          <w:noProof/>
          <w:lang w:val="cs-CZ" w:eastAsia="cs-CZ"/>
        </w:rPr>
        <w:pict>
          <v:group id="_x0000_s1253" style="position:absolute;left:0;text-align:left;margin-left:404.65pt;margin-top:133pt;width:0;height:0;z-index:-251635712;mso-position-horizontal-relative:page" coordorigin="8093,2660" coordsize="0,0">
            <v:shape id="_x0000_s1254" style="position:absolute;left:8093;top:2660;width:0;height:0" coordorigin="8093,2660" coordsize="0,0" path="m8093,2660r,e" filled="f" strokecolor="#f0e6c9" strokeweight=".25331mm">
              <v:path arrowok="t"/>
            </v:shape>
            <w10:wrap anchorx="page"/>
          </v:group>
        </w:pict>
      </w:r>
      <w:r>
        <w:rPr>
          <w:noProof/>
          <w:lang w:val="cs-CZ" w:eastAsia="cs-CZ"/>
        </w:rPr>
        <w:pict>
          <v:group id="_x0000_s1255" style="position:absolute;left:0;text-align:left;margin-left:403.1pt;margin-top:131.05pt;width:0;height:0;z-index:-251634688;mso-position-horizontal-relative:page" coordorigin="8062,2621" coordsize="0,0">
            <v:shape id="_x0000_s1256" style="position:absolute;left:8062;top:2621;width:0;height:0" coordorigin="8062,2621" coordsize="0,0" path="m8062,2621r,e" filled="f" strokecolor="#f0e6c9" strokeweight=".25331mm">
              <v:path arrowok="t"/>
            </v:shape>
            <w10:wrap anchorx="page"/>
          </v:group>
        </w:pict>
      </w:r>
      <w:r>
        <w:rPr>
          <w:noProof/>
          <w:lang w:val="cs-CZ" w:eastAsia="cs-CZ"/>
        </w:rPr>
        <w:pict>
          <v:group id="_x0000_s1257" style="position:absolute;left:0;text-align:left;margin-left:397.1pt;margin-top:133.85pt;width:0;height:0;z-index:-251633664;mso-position-horizontal-relative:page" coordorigin="7942,2677" coordsize="0,0">
            <v:shape id="_x0000_s1258" style="position:absolute;left:7942;top:2677;width:0;height:0" coordorigin="7942,2677" coordsize="0,0" path="m7942,2677r,e" filled="f" strokecolor="#f0e6c9" strokeweight=".25331mm">
              <v:path arrowok="t"/>
            </v:shape>
            <w10:wrap anchorx="page"/>
          </v:group>
        </w:pict>
      </w:r>
      <w:r>
        <w:rPr>
          <w:noProof/>
          <w:lang w:val="cs-CZ" w:eastAsia="cs-CZ"/>
        </w:rPr>
        <w:pict>
          <v:group id="_x0000_s1259" style="position:absolute;left:0;text-align:left;margin-left:399.05pt;margin-top:134.5pt;width:0;height:0;z-index:-251632640;mso-position-horizontal-relative:page" coordorigin="7981,2690" coordsize="0,0">
            <v:shape id="_x0000_s1260" style="position:absolute;left:7981;top:2690;width:0;height:0" coordorigin="7981,2690" coordsize="0,0" path="m7981,2690r,e" filled="f" strokecolor="#f0e6c9" strokeweight=".25331mm">
              <v:path arrowok="t"/>
            </v:shape>
            <w10:wrap anchorx="page"/>
          </v:group>
        </w:pict>
      </w:r>
      <w:r>
        <w:rPr>
          <w:noProof/>
          <w:lang w:val="cs-CZ" w:eastAsia="cs-CZ"/>
        </w:rPr>
        <w:pict>
          <v:group id="_x0000_s1261" style="position:absolute;left:0;text-align:left;margin-left:397.85pt;margin-top:131.25pt;width:0;height:0;z-index:-251631616;mso-position-horizontal-relative:page" coordorigin="7957,2625" coordsize="0,0">
            <v:shape id="_x0000_s1262" style="position:absolute;left:7957;top:2625;width:0;height:0" coordorigin="7957,2625" coordsize="0,0" path="m7957,2625r,e" filled="f" strokecolor="#f0e6c9" strokeweight=".25331mm">
              <v:path arrowok="t"/>
            </v:shape>
            <w10:wrap anchorx="page"/>
          </v:group>
        </w:pict>
      </w:r>
      <w:r>
        <w:rPr>
          <w:noProof/>
          <w:lang w:val="cs-CZ" w:eastAsia="cs-CZ"/>
        </w:rPr>
        <w:pict>
          <v:group id="_x0000_s1263" style="position:absolute;left:0;text-align:left;margin-left:285.35pt;margin-top:33.65pt;width:0;height:0;z-index:-251624448;mso-position-horizontal-relative:page" coordorigin="5707,673" coordsize="0,0">
            <v:shape id="_x0000_s1264" style="position:absolute;left:5707;top:673;width:0;height:0" coordorigin="5707,673" coordsize="0,0" path="m5707,673r,e" filled="f" strokecolor="#f0e6c9" strokeweight=".25331mm">
              <v:path arrowok="t"/>
            </v:shape>
            <w10:wrap anchorx="page"/>
          </v:group>
        </w:pict>
      </w:r>
      <w:r>
        <w:rPr>
          <w:noProof/>
          <w:lang w:val="cs-CZ" w:eastAsia="cs-CZ"/>
        </w:rPr>
        <w:pict>
          <v:group id="_x0000_s1265" style="position:absolute;left:0;text-align:left;margin-left:288.25pt;margin-top:33.5pt;width:0;height:0;z-index:-251623424;mso-position-horizontal-relative:page" coordorigin="5765,670" coordsize="0,0">
            <v:shape id="_x0000_s1266" style="position:absolute;left:5765;top:670;width:0;height:0" coordorigin="5765,670" coordsize="0,0" path="m5765,670r,e" filled="f" strokecolor="#f0e6c9" strokeweight=".25331mm">
              <v:path arrowok="t"/>
            </v:shape>
            <w10:wrap anchorx="page"/>
          </v:group>
        </w:pict>
      </w:r>
      <w:r>
        <w:rPr>
          <w:noProof/>
          <w:lang w:val="cs-CZ" w:eastAsia="cs-CZ"/>
        </w:rPr>
        <w:pict>
          <v:group id="_x0000_s1267" style="position:absolute;left:0;text-align:left;margin-left:286.65pt;margin-top:31.5pt;width:0;height:0;z-index:-251622400;mso-position-horizontal-relative:page" coordorigin="5733,630" coordsize="0,0">
            <v:shape id="_x0000_s1268" style="position:absolute;left:5733;top:630;width:0;height:0" coordorigin="5733,630" coordsize="0,0" path="m5733,630r,e" filled="f" strokecolor="#f0e6c9" strokeweight=".25331mm">
              <v:path arrowok="t"/>
            </v:shape>
            <w10:wrap anchorx="page"/>
          </v:group>
        </w:pict>
      </w:r>
      <w:r>
        <w:rPr>
          <w:noProof/>
          <w:lang w:val="cs-CZ" w:eastAsia="cs-CZ"/>
        </w:rPr>
        <w:pict>
          <v:group id="_x0000_s1269" style="position:absolute;left:0;text-align:left;margin-left:280.7pt;margin-top:34.3pt;width:0;height:0;z-index:-251621376;mso-position-horizontal-relative:page" coordorigin="5614,686" coordsize="0,0">
            <v:shape id="_x0000_s1270" style="position:absolute;left:5614;top:686;width:0;height:0" coordorigin="5614,686" coordsize="0,0" path="m5614,686r,e" filled="f" strokecolor="#f0e6c9" strokeweight=".25331mm">
              <v:path arrowok="t"/>
            </v:shape>
            <w10:wrap anchorx="page"/>
          </v:group>
        </w:pict>
      </w:r>
      <w:r>
        <w:rPr>
          <w:noProof/>
          <w:lang w:val="cs-CZ" w:eastAsia="cs-CZ"/>
        </w:rPr>
        <w:pict>
          <v:group id="_x0000_s1271" style="position:absolute;left:0;text-align:left;margin-left:282.65pt;margin-top:34.95pt;width:0;height:0;z-index:-251620352;mso-position-horizontal-relative:page" coordorigin="5653,699" coordsize="0,0">
            <v:shape id="_x0000_s1272" style="position:absolute;left:5653;top:699;width:0;height:0" coordorigin="5653,699" coordsize="0,0" path="m5653,699r,e" filled="f" strokecolor="#f0e6c9" strokeweight=".25331mm">
              <v:path arrowok="t"/>
            </v:shape>
            <w10:wrap anchorx="page"/>
          </v:group>
        </w:pict>
      </w:r>
      <w:r>
        <w:rPr>
          <w:noProof/>
          <w:lang w:val="cs-CZ" w:eastAsia="cs-CZ"/>
        </w:rPr>
        <w:pict>
          <v:group id="_x0000_s1273" style="position:absolute;left:0;text-align:left;margin-left:281.45pt;margin-top:31.75pt;width:0;height:0;z-index:-251619328;mso-position-horizontal-relative:page" coordorigin="5629,635" coordsize="0,0">
            <v:shape id="_x0000_s1274" style="position:absolute;left:5629;top:635;width:0;height:0" coordorigin="5629,635" coordsize="0,0" path="m5629,635r,e" filled="f" strokecolor="#f0e6c9" strokeweight=".25331mm">
              <v:path arrowok="t"/>
            </v:shape>
            <w10:wrap anchorx="page"/>
          </v:group>
        </w:pict>
      </w:r>
      <w:r>
        <w:rPr>
          <w:noProof/>
          <w:lang w:val="cs-CZ" w:eastAsia="cs-CZ"/>
        </w:rPr>
        <w:pict>
          <v:group id="_x0000_s1275" style="position:absolute;left:0;text-align:left;margin-left:401.75pt;margin-top:33.65pt;width:0;height:0;z-index:-251618304;mso-position-horizontal-relative:page" coordorigin="8035,673" coordsize="0,0">
            <v:shape id="_x0000_s1276" style="position:absolute;left:8035;top:673;width:0;height:0" coordorigin="8035,673" coordsize="0,0" path="m8035,673r,e" filled="f" strokecolor="#f0e6c9" strokeweight=".25331mm">
              <v:path arrowok="t"/>
            </v:shape>
            <w10:wrap anchorx="page"/>
          </v:group>
        </w:pict>
      </w:r>
      <w:r>
        <w:rPr>
          <w:noProof/>
          <w:lang w:val="cs-CZ" w:eastAsia="cs-CZ"/>
        </w:rPr>
        <w:pict>
          <v:group id="_x0000_s1277" style="position:absolute;left:0;text-align:left;margin-left:397.1pt;margin-top:34.3pt;width:0;height:0;z-index:-251615232;mso-position-horizontal-relative:page" coordorigin="7942,686" coordsize="0,0">
            <v:shape id="_x0000_s1278" style="position:absolute;left:7942;top:686;width:0;height:0" coordorigin="7942,686" coordsize="0,0" path="m7942,686r,e" filled="f" strokecolor="#f0e6c9" strokeweight=".25331mm">
              <v:path arrowok="t"/>
            </v:shape>
            <w10:wrap anchorx="page"/>
          </v:group>
        </w:pict>
      </w:r>
      <w:r>
        <w:rPr>
          <w:noProof/>
          <w:lang w:val="cs-CZ" w:eastAsia="cs-CZ"/>
        </w:rPr>
        <w:pict>
          <v:group id="_x0000_s1279" style="position:absolute;left:0;text-align:left;margin-left:399.05pt;margin-top:34.95pt;width:0;height:0;z-index:-251614208;mso-position-horizontal-relative:page" coordorigin="7981,699" coordsize="0,0">
            <v:shape id="_x0000_s1280" style="position:absolute;left:7981;top:699;width:0;height:0" coordorigin="7981,699" coordsize="0,0" path="m7981,699r,e" filled="f" strokecolor="#f0e6c9" strokeweight=".25331mm">
              <v:path arrowok="t"/>
            </v:shape>
            <w10:wrap anchorx="page"/>
          </v:group>
        </w:pict>
      </w:r>
      <w:r>
        <w:rPr>
          <w:noProof/>
          <w:lang w:val="cs-CZ" w:eastAsia="cs-CZ"/>
        </w:rPr>
        <w:pict>
          <v:group id="_x0000_s1281" style="position:absolute;left:0;text-align:left;margin-left:397.85pt;margin-top:31.75pt;width:0;height:0;z-index:-251613184;mso-position-horizontal-relative:page" coordorigin="7957,635" coordsize="0,0">
            <v:shape id="_x0000_s1282" style="position:absolute;left:7957;top:635;width:0;height:0" coordorigin="7957,635" coordsize="0,0" path="m7957,635r,e" filled="f" strokecolor="#f0e6c9" strokeweight=".25331mm">
              <v:path arrowok="t"/>
            </v:shape>
            <w10:wrap anchorx="page"/>
          </v:group>
        </w:pict>
      </w:r>
      <w:r w:rsidRPr="008F74C6">
        <w:rPr>
          <w:color w:val="73455E"/>
          <w:spacing w:val="3"/>
          <w:w w:val="61"/>
          <w:sz w:val="50"/>
          <w:szCs w:val="50"/>
        </w:rPr>
        <w:t>š</w:t>
      </w:r>
      <w:r w:rsidRPr="008F74C6">
        <w:rPr>
          <w:color w:val="73455E"/>
          <w:spacing w:val="-4"/>
          <w:w w:val="66"/>
          <w:sz w:val="50"/>
          <w:szCs w:val="50"/>
        </w:rPr>
        <w:t>k</w:t>
      </w:r>
      <w:r w:rsidRPr="008F74C6">
        <w:rPr>
          <w:color w:val="73455E"/>
          <w:spacing w:val="1"/>
          <w:w w:val="65"/>
          <w:sz w:val="50"/>
          <w:szCs w:val="50"/>
        </w:rPr>
        <w:t>o</w:t>
      </w:r>
      <w:r w:rsidRPr="008F74C6">
        <w:rPr>
          <w:color w:val="73455E"/>
          <w:spacing w:val="4"/>
          <w:w w:val="87"/>
          <w:sz w:val="50"/>
          <w:szCs w:val="50"/>
        </w:rPr>
        <w:t>l</w:t>
      </w:r>
      <w:r w:rsidRPr="008F74C6">
        <w:rPr>
          <w:color w:val="73455E"/>
          <w:spacing w:val="5"/>
          <w:w w:val="88"/>
          <w:sz w:val="50"/>
          <w:szCs w:val="50"/>
        </w:rPr>
        <w:t>n</w:t>
      </w:r>
      <w:r w:rsidRPr="008F74C6">
        <w:rPr>
          <w:color w:val="73455E"/>
          <w:spacing w:val="4"/>
          <w:w w:val="88"/>
          <w:sz w:val="50"/>
          <w:szCs w:val="50"/>
        </w:rPr>
        <w:t>í</w:t>
      </w:r>
      <w:r w:rsidRPr="008F74C6">
        <w:rPr>
          <w:color w:val="73455E"/>
          <w:spacing w:val="2"/>
          <w:w w:val="59"/>
          <w:sz w:val="50"/>
          <w:szCs w:val="50"/>
        </w:rPr>
        <w:t>h</w:t>
      </w:r>
      <w:r w:rsidRPr="008F74C6">
        <w:rPr>
          <w:color w:val="73455E"/>
          <w:w w:val="65"/>
          <w:sz w:val="50"/>
          <w:szCs w:val="50"/>
        </w:rPr>
        <w:t>o</w:t>
      </w:r>
      <w:r w:rsidRPr="008F74C6">
        <w:rPr>
          <w:color w:val="73455E"/>
          <w:spacing w:val="-44"/>
          <w:sz w:val="50"/>
          <w:szCs w:val="50"/>
        </w:rPr>
        <w:t xml:space="preserve"> </w:t>
      </w:r>
      <w:r w:rsidRPr="008F74C6">
        <w:rPr>
          <w:color w:val="73455E"/>
          <w:spacing w:val="-1"/>
          <w:w w:val="61"/>
          <w:sz w:val="50"/>
          <w:szCs w:val="50"/>
        </w:rPr>
        <w:t>s</w:t>
      </w:r>
      <w:r w:rsidRPr="008F74C6">
        <w:rPr>
          <w:color w:val="73455E"/>
          <w:spacing w:val="6"/>
          <w:w w:val="95"/>
          <w:sz w:val="50"/>
          <w:szCs w:val="50"/>
        </w:rPr>
        <w:t>t</w:t>
      </w:r>
      <w:r w:rsidRPr="008F74C6">
        <w:rPr>
          <w:color w:val="73455E"/>
          <w:spacing w:val="7"/>
          <w:w w:val="80"/>
          <w:sz w:val="50"/>
          <w:szCs w:val="50"/>
        </w:rPr>
        <w:t>r</w:t>
      </w:r>
      <w:r w:rsidRPr="008F74C6">
        <w:rPr>
          <w:color w:val="73455E"/>
          <w:spacing w:val="-11"/>
          <w:w w:val="73"/>
          <w:sz w:val="50"/>
          <w:szCs w:val="50"/>
        </w:rPr>
        <w:t>a</w:t>
      </w:r>
      <w:r w:rsidRPr="008F74C6">
        <w:rPr>
          <w:color w:val="73455E"/>
          <w:spacing w:val="-2"/>
          <w:w w:val="69"/>
          <w:sz w:val="50"/>
          <w:szCs w:val="50"/>
        </w:rPr>
        <w:t>v</w:t>
      </w:r>
      <w:r w:rsidRPr="008F74C6">
        <w:rPr>
          <w:color w:val="73455E"/>
          <w:spacing w:val="-5"/>
          <w:w w:val="65"/>
          <w:sz w:val="50"/>
          <w:szCs w:val="50"/>
        </w:rPr>
        <w:t>o</w:t>
      </w:r>
      <w:r w:rsidRPr="008F74C6">
        <w:rPr>
          <w:color w:val="73455E"/>
          <w:spacing w:val="-18"/>
          <w:w w:val="69"/>
          <w:sz w:val="50"/>
          <w:szCs w:val="50"/>
        </w:rPr>
        <w:t>v</w:t>
      </w:r>
      <w:r w:rsidRPr="008F74C6">
        <w:rPr>
          <w:color w:val="73455E"/>
          <w:spacing w:val="2"/>
          <w:w w:val="73"/>
          <w:sz w:val="50"/>
          <w:szCs w:val="50"/>
        </w:rPr>
        <w:t>á</w:t>
      </w:r>
      <w:r w:rsidRPr="008F74C6">
        <w:rPr>
          <w:color w:val="73455E"/>
          <w:spacing w:val="5"/>
          <w:w w:val="88"/>
          <w:sz w:val="50"/>
          <w:szCs w:val="50"/>
        </w:rPr>
        <w:t>ní</w:t>
      </w:r>
    </w:p>
    <w:p w:rsidR="00C72B78" w:rsidRDefault="00C72B78" w:rsidP="00C920B2">
      <w:pPr>
        <w:outlineLvl w:val="0"/>
        <w:rPr>
          <w:color w:val="467F9B"/>
          <w:w w:val="72"/>
          <w:sz w:val="60"/>
          <w:szCs w:val="60"/>
        </w:rPr>
      </w:pPr>
    </w:p>
    <w:p w:rsidR="00C72B78" w:rsidRDefault="00C72B78" w:rsidP="00C920B2">
      <w:pPr>
        <w:outlineLvl w:val="0"/>
        <w:rPr>
          <w:color w:val="467F9B"/>
          <w:w w:val="72"/>
          <w:sz w:val="60"/>
          <w:szCs w:val="60"/>
        </w:rPr>
      </w:pPr>
    </w:p>
    <w:p w:rsidR="00C72B78" w:rsidRDefault="00C72B78" w:rsidP="00C920B2">
      <w:pPr>
        <w:outlineLvl w:val="0"/>
        <w:rPr>
          <w:color w:val="467F9B"/>
          <w:w w:val="66"/>
          <w:sz w:val="56"/>
          <w:szCs w:val="56"/>
          <w:lang w:val="cs-CZ"/>
        </w:rPr>
      </w:pPr>
      <w:r w:rsidRPr="00CF157C">
        <w:rPr>
          <w:color w:val="467F9B"/>
          <w:w w:val="72"/>
          <w:sz w:val="56"/>
          <w:szCs w:val="56"/>
        </w:rPr>
        <w:t>Pitný</w:t>
      </w:r>
      <w:r w:rsidRPr="00CF157C">
        <w:rPr>
          <w:color w:val="467F9B"/>
          <w:spacing w:val="-65"/>
          <w:sz w:val="56"/>
          <w:szCs w:val="56"/>
        </w:rPr>
        <w:t xml:space="preserve"> </w:t>
      </w:r>
      <w:r w:rsidRPr="00CF157C">
        <w:rPr>
          <w:color w:val="467F9B"/>
          <w:w w:val="68"/>
          <w:sz w:val="56"/>
          <w:szCs w:val="56"/>
        </w:rPr>
        <w:t>režim</w:t>
      </w:r>
      <w:r w:rsidRPr="00CF157C">
        <w:rPr>
          <w:color w:val="467F9B"/>
          <w:spacing w:val="-65"/>
          <w:sz w:val="56"/>
          <w:szCs w:val="56"/>
        </w:rPr>
        <w:t xml:space="preserve"> </w:t>
      </w:r>
      <w:r w:rsidRPr="00CF157C">
        <w:rPr>
          <w:color w:val="467F9B"/>
          <w:w w:val="61"/>
          <w:sz w:val="56"/>
          <w:szCs w:val="56"/>
        </w:rPr>
        <w:t>s</w:t>
      </w:r>
      <w:r w:rsidRPr="00CF157C">
        <w:rPr>
          <w:color w:val="467F9B"/>
          <w:spacing w:val="-65"/>
          <w:sz w:val="56"/>
          <w:szCs w:val="56"/>
        </w:rPr>
        <w:t xml:space="preserve"> </w:t>
      </w:r>
      <w:r w:rsidRPr="00CF157C">
        <w:rPr>
          <w:color w:val="467F9B"/>
          <w:w w:val="67"/>
          <w:sz w:val="56"/>
          <w:szCs w:val="56"/>
        </w:rPr>
        <w:t>omezením</w:t>
      </w:r>
      <w:r w:rsidRPr="00CF157C">
        <w:rPr>
          <w:color w:val="467F9B"/>
          <w:spacing w:val="-65"/>
          <w:sz w:val="56"/>
          <w:szCs w:val="56"/>
          <w:lang w:val="cs-CZ"/>
        </w:rPr>
        <w:t xml:space="preserve"> </w:t>
      </w:r>
      <w:r w:rsidRPr="00CF157C">
        <w:rPr>
          <w:color w:val="467F9B"/>
          <w:w w:val="64"/>
          <w:sz w:val="56"/>
          <w:szCs w:val="56"/>
          <w:lang w:val="cs-CZ"/>
        </w:rPr>
        <w:t>jednoduchých</w:t>
      </w:r>
      <w:r w:rsidRPr="00CF157C">
        <w:rPr>
          <w:color w:val="467F9B"/>
          <w:spacing w:val="-65"/>
          <w:sz w:val="56"/>
          <w:szCs w:val="56"/>
          <w:lang w:val="cs-CZ"/>
        </w:rPr>
        <w:t xml:space="preserve"> </w:t>
      </w:r>
      <w:r w:rsidRPr="00CF157C">
        <w:rPr>
          <w:color w:val="467F9B"/>
          <w:w w:val="66"/>
          <w:sz w:val="56"/>
          <w:szCs w:val="56"/>
          <w:lang w:val="cs-CZ"/>
        </w:rPr>
        <w:t>cukrů</w:t>
      </w:r>
    </w:p>
    <w:p w:rsidR="00C72B78" w:rsidRPr="00CF157C" w:rsidRDefault="00C72B78" w:rsidP="00C920B2">
      <w:pPr>
        <w:outlineLvl w:val="0"/>
        <w:rPr>
          <w:sz w:val="56"/>
          <w:szCs w:val="56"/>
        </w:rPr>
      </w:pPr>
    </w:p>
    <w:p w:rsidR="00C72B78" w:rsidRPr="001037A2" w:rsidRDefault="00C72B78" w:rsidP="00C920B2">
      <w:pPr>
        <w:ind w:left="499"/>
        <w:rPr>
          <w:sz w:val="24"/>
          <w:szCs w:val="24"/>
        </w:rPr>
      </w:pPr>
      <w:r w:rsidRPr="001037A2">
        <w:rPr>
          <w:sz w:val="24"/>
          <w:szCs w:val="24"/>
        </w:rPr>
        <w:t>•</w:t>
      </w:r>
      <w:r w:rsidRPr="001037A2">
        <w:rPr>
          <w:sz w:val="24"/>
          <w:szCs w:val="24"/>
        </w:rPr>
        <w:tab/>
        <w:t>Nabízíme vždy nesladký nápoj a jako druhou možnost na výběr nápoj mírně slazený nebo mléčný.</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w:t>
      </w:r>
      <w:r w:rsidRPr="001037A2">
        <w:rPr>
          <w:sz w:val="24"/>
          <w:szCs w:val="24"/>
        </w:rPr>
        <w:tab/>
        <w:t>Ke sladkému jídlu nabízíme pokaždé pouze neslazený nápoj či neochucené mléko (a to i v případě, že druhé výběrové  jídlo je jídlo slané). Totéž dodržujeme, pokud podáváme jako součást oběda sladký dezert.</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 xml:space="preserve">• </w:t>
      </w:r>
      <w:r w:rsidRPr="001037A2">
        <w:rPr>
          <w:sz w:val="24"/>
          <w:szCs w:val="24"/>
        </w:rPr>
        <w:tab/>
        <w:t>Nápoje s náhradními sladidly nepodáváme vůbec.</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w:t>
      </w:r>
      <w:r w:rsidRPr="001037A2">
        <w:rPr>
          <w:sz w:val="24"/>
          <w:szCs w:val="24"/>
        </w:rPr>
        <w:tab/>
        <w:t>U slazených nápojů používáme koncentráty na bázi přírodních barviv.</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w:t>
      </w:r>
      <w:r w:rsidRPr="001037A2">
        <w:rPr>
          <w:sz w:val="24"/>
          <w:szCs w:val="24"/>
        </w:rPr>
        <w:tab/>
        <w:t>Pokud nabízíme mléčný nápoj, nabízíme zároveň i nápoj nemléčný.</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 xml:space="preserve">• </w:t>
      </w:r>
      <w:r w:rsidRPr="001037A2">
        <w:rPr>
          <w:sz w:val="24"/>
          <w:szCs w:val="24"/>
        </w:rPr>
        <w:tab/>
        <w:t>Pokud nabízíme mléčný nápoj, upřednostňujeme neochucený.</w:t>
      </w:r>
    </w:p>
    <w:p w:rsidR="00C72B78" w:rsidRPr="001037A2" w:rsidRDefault="00C72B78" w:rsidP="00C920B2">
      <w:pPr>
        <w:ind w:left="499"/>
        <w:rPr>
          <w:sz w:val="24"/>
          <w:szCs w:val="24"/>
        </w:rPr>
      </w:pPr>
    </w:p>
    <w:p w:rsidR="00C72B78" w:rsidRDefault="00C72B78" w:rsidP="00C920B2">
      <w:pPr>
        <w:ind w:left="499"/>
        <w:rPr>
          <w:sz w:val="24"/>
          <w:szCs w:val="24"/>
        </w:rPr>
      </w:pPr>
      <w:r w:rsidRPr="001037A2">
        <w:rPr>
          <w:sz w:val="24"/>
          <w:szCs w:val="24"/>
        </w:rPr>
        <w:t xml:space="preserve">• </w:t>
      </w:r>
      <w:r w:rsidRPr="001037A2">
        <w:rPr>
          <w:sz w:val="24"/>
          <w:szCs w:val="24"/>
        </w:rPr>
        <w:tab/>
        <w:t xml:space="preserve">Ochucený mléčný nápoj nabízeme jen zřídka. </w:t>
      </w:r>
    </w:p>
    <w:p w:rsidR="00C72B78" w:rsidRPr="001037A2" w:rsidRDefault="00C72B78" w:rsidP="00C920B2">
      <w:pPr>
        <w:ind w:left="499"/>
        <w:rPr>
          <w:sz w:val="24"/>
          <w:szCs w:val="24"/>
        </w:rPr>
      </w:pPr>
    </w:p>
    <w:p w:rsidR="00C72B78" w:rsidRDefault="00C72B78" w:rsidP="00C920B2">
      <w:pPr>
        <w:rPr>
          <w:sz w:val="24"/>
          <w:szCs w:val="24"/>
        </w:rPr>
      </w:pPr>
      <w:r>
        <w:rPr>
          <w:sz w:val="24"/>
          <w:szCs w:val="24"/>
        </w:rPr>
        <w:t xml:space="preserve">         </w:t>
      </w:r>
      <w:r w:rsidRPr="001037A2">
        <w:rPr>
          <w:sz w:val="24"/>
          <w:szCs w:val="24"/>
        </w:rPr>
        <w:t xml:space="preserve">Nápoj má být zdrojem tekutin, ne zdrojem jednoduchých cukrů (které se spolupodílejí na </w:t>
      </w:r>
      <w:r>
        <w:rPr>
          <w:sz w:val="24"/>
          <w:szCs w:val="24"/>
        </w:rPr>
        <w:t xml:space="preserve">           </w:t>
      </w:r>
      <w:r w:rsidRPr="001037A2">
        <w:rPr>
          <w:sz w:val="24"/>
          <w:szCs w:val="24"/>
        </w:rPr>
        <w:t>vzniku nadváhy či zubního kazu).</w:t>
      </w:r>
    </w:p>
    <w:p w:rsidR="00C72B78" w:rsidRDefault="00C72B78" w:rsidP="00C920B2">
      <w:pPr>
        <w:rPr>
          <w:sz w:val="24"/>
          <w:szCs w:val="24"/>
        </w:rPr>
      </w:pPr>
    </w:p>
    <w:p w:rsidR="00C72B78" w:rsidRDefault="00C72B78" w:rsidP="00C920B2">
      <w:pPr>
        <w:rPr>
          <w:sz w:val="24"/>
          <w:szCs w:val="24"/>
        </w:rPr>
      </w:pPr>
    </w:p>
    <w:p w:rsidR="00C72B78" w:rsidRDefault="00C72B78" w:rsidP="00C920B2">
      <w:pPr>
        <w:rPr>
          <w:sz w:val="24"/>
          <w:szCs w:val="24"/>
        </w:rPr>
      </w:pPr>
    </w:p>
    <w:p w:rsidR="00C72B78" w:rsidRPr="00A1615B" w:rsidRDefault="00C72B78" w:rsidP="006849A5">
      <w:pPr>
        <w:rPr>
          <w:color w:val="467F9B"/>
          <w:w w:val="74"/>
          <w:sz w:val="60"/>
          <w:szCs w:val="60"/>
        </w:rPr>
      </w:pPr>
      <w:r>
        <w:rPr>
          <w:color w:val="467F9B"/>
          <w:w w:val="74"/>
          <w:sz w:val="56"/>
          <w:szCs w:val="56"/>
        </w:rPr>
        <w:t>P</w:t>
      </w:r>
      <w:r w:rsidRPr="00CF157C">
        <w:rPr>
          <w:color w:val="467F9B"/>
          <w:w w:val="74"/>
          <w:sz w:val="56"/>
          <w:szCs w:val="56"/>
        </w:rPr>
        <w:t>lánování</w:t>
      </w:r>
      <w:r w:rsidRPr="00CF157C">
        <w:rPr>
          <w:color w:val="467F9B"/>
          <w:spacing w:val="-65"/>
          <w:sz w:val="56"/>
          <w:szCs w:val="56"/>
        </w:rPr>
        <w:t xml:space="preserve"> </w:t>
      </w:r>
      <w:r w:rsidRPr="00CF157C">
        <w:rPr>
          <w:color w:val="467F9B"/>
          <w:w w:val="74"/>
          <w:sz w:val="56"/>
          <w:szCs w:val="56"/>
        </w:rPr>
        <w:t>jídelníčku</w:t>
      </w:r>
      <w:r w:rsidRPr="00CF157C">
        <w:rPr>
          <w:color w:val="467F9B"/>
          <w:spacing w:val="-65"/>
          <w:sz w:val="56"/>
          <w:szCs w:val="56"/>
        </w:rPr>
        <w:t xml:space="preserve"> </w:t>
      </w:r>
      <w:r w:rsidRPr="00CF157C">
        <w:rPr>
          <w:color w:val="467F9B"/>
          <w:w w:val="65"/>
          <w:sz w:val="56"/>
          <w:szCs w:val="56"/>
        </w:rPr>
        <w:t>dle</w:t>
      </w:r>
      <w:r w:rsidRPr="00CF157C">
        <w:rPr>
          <w:color w:val="467F9B"/>
          <w:spacing w:val="-65"/>
          <w:sz w:val="56"/>
          <w:szCs w:val="56"/>
        </w:rPr>
        <w:t xml:space="preserve"> </w:t>
      </w:r>
      <w:r w:rsidRPr="00CF157C">
        <w:rPr>
          <w:color w:val="467F9B"/>
          <w:w w:val="76"/>
          <w:sz w:val="56"/>
          <w:szCs w:val="56"/>
        </w:rPr>
        <w:t>nutričního</w:t>
      </w:r>
      <w:r w:rsidRPr="00CF157C">
        <w:rPr>
          <w:color w:val="467F9B"/>
          <w:spacing w:val="-65"/>
          <w:sz w:val="56"/>
          <w:szCs w:val="56"/>
        </w:rPr>
        <w:t xml:space="preserve"> </w:t>
      </w:r>
      <w:r w:rsidRPr="00CF157C">
        <w:rPr>
          <w:color w:val="467F9B"/>
          <w:w w:val="67"/>
          <w:sz w:val="56"/>
          <w:szCs w:val="56"/>
        </w:rPr>
        <w:t xml:space="preserve">doporučení </w:t>
      </w:r>
      <w:r w:rsidRPr="00CF157C">
        <w:rPr>
          <w:color w:val="467F9B"/>
          <w:w w:val="60"/>
          <w:sz w:val="56"/>
          <w:szCs w:val="56"/>
        </w:rPr>
        <w:t>ke</w:t>
      </w:r>
      <w:r w:rsidRPr="00CF157C">
        <w:rPr>
          <w:color w:val="467F9B"/>
          <w:spacing w:val="-65"/>
          <w:sz w:val="56"/>
          <w:szCs w:val="56"/>
        </w:rPr>
        <w:t xml:space="preserve"> </w:t>
      </w:r>
      <w:r w:rsidRPr="00CF157C">
        <w:rPr>
          <w:color w:val="467F9B"/>
          <w:w w:val="67"/>
          <w:sz w:val="56"/>
          <w:szCs w:val="56"/>
        </w:rPr>
        <w:t>spotřebnímu</w:t>
      </w:r>
      <w:r w:rsidRPr="00CF157C">
        <w:rPr>
          <w:color w:val="467F9B"/>
          <w:spacing w:val="-65"/>
          <w:sz w:val="56"/>
          <w:szCs w:val="56"/>
        </w:rPr>
        <w:t xml:space="preserve"> </w:t>
      </w:r>
      <w:r w:rsidRPr="00CF157C">
        <w:rPr>
          <w:color w:val="467F9B"/>
          <w:w w:val="70"/>
          <w:sz w:val="56"/>
          <w:szCs w:val="56"/>
        </w:rPr>
        <w:t>koši</w:t>
      </w:r>
    </w:p>
    <w:p w:rsidR="00C72B78" w:rsidRDefault="00C72B78" w:rsidP="006849A5">
      <w:pPr>
        <w:tabs>
          <w:tab w:val="left" w:pos="2469"/>
        </w:tabs>
        <w:spacing w:before="6" w:line="220" w:lineRule="exact"/>
        <w:rPr>
          <w:sz w:val="22"/>
          <w:szCs w:val="22"/>
        </w:rPr>
      </w:pPr>
      <w:r>
        <w:rPr>
          <w:sz w:val="22"/>
          <w:szCs w:val="22"/>
        </w:rPr>
        <w:tab/>
      </w:r>
    </w:p>
    <w:p w:rsidR="00C72B78" w:rsidRDefault="00C72B78" w:rsidP="006849A5">
      <w:pPr>
        <w:tabs>
          <w:tab w:val="left" w:pos="2469"/>
        </w:tabs>
        <w:spacing w:before="6" w:line="220" w:lineRule="exact"/>
        <w:rPr>
          <w:sz w:val="22"/>
          <w:szCs w:val="22"/>
        </w:rPr>
      </w:pPr>
    </w:p>
    <w:p w:rsidR="00C72B78" w:rsidRDefault="00C72B78" w:rsidP="006849A5">
      <w:pPr>
        <w:spacing w:line="260" w:lineRule="auto"/>
        <w:ind w:left="101" w:right="1597"/>
        <w:rPr>
          <w:sz w:val="32"/>
          <w:szCs w:val="32"/>
        </w:rPr>
      </w:pPr>
      <w:r>
        <w:rPr>
          <w:color w:val="363435"/>
          <w:w w:val="89"/>
          <w:sz w:val="32"/>
          <w:szCs w:val="32"/>
        </w:rPr>
        <w:t>Cílem</w:t>
      </w:r>
      <w:r>
        <w:rPr>
          <w:color w:val="363435"/>
          <w:spacing w:val="-15"/>
          <w:w w:val="89"/>
          <w:sz w:val="32"/>
          <w:szCs w:val="32"/>
        </w:rPr>
        <w:t xml:space="preserve"> </w:t>
      </w:r>
      <w:r>
        <w:rPr>
          <w:color w:val="363435"/>
          <w:w w:val="89"/>
          <w:sz w:val="32"/>
          <w:szCs w:val="32"/>
        </w:rPr>
        <w:t>je</w:t>
      </w:r>
      <w:r>
        <w:rPr>
          <w:color w:val="363435"/>
          <w:spacing w:val="-5"/>
          <w:w w:val="89"/>
          <w:sz w:val="32"/>
          <w:szCs w:val="32"/>
        </w:rPr>
        <w:t xml:space="preserve"> </w:t>
      </w:r>
      <w:r>
        <w:rPr>
          <w:color w:val="363435"/>
          <w:w w:val="89"/>
          <w:sz w:val="32"/>
          <w:szCs w:val="32"/>
        </w:rPr>
        <w:t>v</w:t>
      </w:r>
      <w:r>
        <w:rPr>
          <w:color w:val="363435"/>
          <w:spacing w:val="-15"/>
          <w:w w:val="89"/>
          <w:sz w:val="32"/>
          <w:szCs w:val="32"/>
        </w:rPr>
        <w:t xml:space="preserve"> </w:t>
      </w:r>
      <w:r>
        <w:rPr>
          <w:color w:val="363435"/>
          <w:w w:val="89"/>
          <w:sz w:val="32"/>
          <w:szCs w:val="32"/>
        </w:rPr>
        <w:t>rámci</w:t>
      </w:r>
      <w:r>
        <w:rPr>
          <w:color w:val="363435"/>
          <w:spacing w:val="29"/>
          <w:w w:val="89"/>
          <w:sz w:val="32"/>
          <w:szCs w:val="32"/>
        </w:rPr>
        <w:t xml:space="preserve"> </w:t>
      </w:r>
      <w:r>
        <w:rPr>
          <w:color w:val="363435"/>
          <w:w w:val="89"/>
          <w:sz w:val="32"/>
          <w:szCs w:val="32"/>
        </w:rPr>
        <w:t>platné</w:t>
      </w:r>
      <w:r>
        <w:rPr>
          <w:color w:val="363435"/>
          <w:spacing w:val="55"/>
          <w:w w:val="89"/>
          <w:sz w:val="32"/>
          <w:szCs w:val="32"/>
        </w:rPr>
        <w:t xml:space="preserve"> </w:t>
      </w:r>
      <w:r>
        <w:rPr>
          <w:color w:val="363435"/>
          <w:w w:val="89"/>
          <w:sz w:val="32"/>
          <w:szCs w:val="32"/>
        </w:rPr>
        <w:t>legislativy</w:t>
      </w:r>
      <w:r>
        <w:rPr>
          <w:color w:val="363435"/>
          <w:spacing w:val="-21"/>
          <w:w w:val="89"/>
          <w:sz w:val="32"/>
          <w:szCs w:val="32"/>
        </w:rPr>
        <w:t xml:space="preserve"> </w:t>
      </w:r>
      <w:r>
        <w:rPr>
          <w:color w:val="363435"/>
          <w:w w:val="89"/>
          <w:sz w:val="32"/>
          <w:szCs w:val="32"/>
        </w:rPr>
        <w:t>odstranit</w:t>
      </w:r>
      <w:r>
        <w:rPr>
          <w:color w:val="363435"/>
          <w:spacing w:val="71"/>
          <w:w w:val="89"/>
          <w:sz w:val="32"/>
          <w:szCs w:val="32"/>
        </w:rPr>
        <w:t xml:space="preserve"> </w:t>
      </w:r>
      <w:r>
        <w:rPr>
          <w:color w:val="363435"/>
          <w:sz w:val="32"/>
          <w:szCs w:val="32"/>
        </w:rPr>
        <w:t>něk</w:t>
      </w:r>
      <w:r>
        <w:rPr>
          <w:color w:val="363435"/>
          <w:spacing w:val="-3"/>
          <w:sz w:val="32"/>
          <w:szCs w:val="32"/>
        </w:rPr>
        <w:t>t</w:t>
      </w:r>
      <w:r>
        <w:rPr>
          <w:color w:val="363435"/>
          <w:sz w:val="32"/>
          <w:szCs w:val="32"/>
        </w:rPr>
        <w:t>e</w:t>
      </w:r>
      <w:r>
        <w:rPr>
          <w:color w:val="363435"/>
          <w:spacing w:val="-6"/>
          <w:sz w:val="32"/>
          <w:szCs w:val="32"/>
        </w:rPr>
        <w:t>r</w:t>
      </w:r>
      <w:r>
        <w:rPr>
          <w:color w:val="363435"/>
          <w:sz w:val="32"/>
          <w:szCs w:val="32"/>
        </w:rPr>
        <w:t>é</w:t>
      </w:r>
      <w:r>
        <w:rPr>
          <w:color w:val="363435"/>
          <w:spacing w:val="-15"/>
          <w:sz w:val="32"/>
          <w:szCs w:val="32"/>
        </w:rPr>
        <w:t xml:space="preserve"> </w:t>
      </w:r>
      <w:r>
        <w:rPr>
          <w:color w:val="363435"/>
          <w:sz w:val="32"/>
          <w:szCs w:val="32"/>
        </w:rPr>
        <w:t xml:space="preserve">nedostatky </w:t>
      </w:r>
      <w:r>
        <w:rPr>
          <w:color w:val="363435"/>
          <w:w w:val="96"/>
          <w:sz w:val="32"/>
          <w:szCs w:val="32"/>
        </w:rPr>
        <w:t>spot</w:t>
      </w:r>
      <w:r>
        <w:rPr>
          <w:color w:val="363435"/>
          <w:spacing w:val="-6"/>
          <w:w w:val="96"/>
          <w:sz w:val="32"/>
          <w:szCs w:val="32"/>
        </w:rPr>
        <w:t>ř</w:t>
      </w:r>
      <w:r>
        <w:rPr>
          <w:color w:val="363435"/>
          <w:w w:val="96"/>
          <w:sz w:val="32"/>
          <w:szCs w:val="32"/>
        </w:rPr>
        <w:t>ebního</w:t>
      </w:r>
      <w:r>
        <w:rPr>
          <w:color w:val="363435"/>
          <w:spacing w:val="-9"/>
          <w:w w:val="96"/>
          <w:sz w:val="32"/>
          <w:szCs w:val="32"/>
        </w:rPr>
        <w:t xml:space="preserve"> </w:t>
      </w:r>
      <w:r>
        <w:rPr>
          <w:color w:val="363435"/>
          <w:spacing w:val="-5"/>
          <w:sz w:val="32"/>
          <w:szCs w:val="32"/>
        </w:rPr>
        <w:t>k</w:t>
      </w:r>
      <w:r>
        <w:rPr>
          <w:color w:val="363435"/>
          <w:sz w:val="32"/>
          <w:szCs w:val="32"/>
        </w:rPr>
        <w:t>oše</w:t>
      </w:r>
    </w:p>
    <w:p w:rsidR="00C72B78" w:rsidRDefault="00C72B78" w:rsidP="006849A5">
      <w:pPr>
        <w:spacing w:before="6" w:line="160" w:lineRule="exact"/>
        <w:rPr>
          <w:sz w:val="16"/>
          <w:szCs w:val="16"/>
        </w:rPr>
      </w:pPr>
    </w:p>
    <w:p w:rsidR="00C72B78" w:rsidRDefault="00C72B78" w:rsidP="006849A5">
      <w:pPr>
        <w:ind w:left="498"/>
        <w:rPr>
          <w:sz w:val="24"/>
          <w:szCs w:val="24"/>
        </w:rPr>
      </w:pPr>
      <w:r>
        <w:rPr>
          <w:color w:val="EDA63F"/>
          <w:sz w:val="24"/>
          <w:szCs w:val="24"/>
        </w:rPr>
        <w:t xml:space="preserve">•    </w:t>
      </w:r>
      <w:r>
        <w:rPr>
          <w:color w:val="EDA63F"/>
          <w:spacing w:val="22"/>
          <w:sz w:val="24"/>
          <w:szCs w:val="24"/>
        </w:rPr>
        <w:t xml:space="preserve"> </w:t>
      </w:r>
      <w:r>
        <w:rPr>
          <w:color w:val="363435"/>
          <w:spacing w:val="-2"/>
          <w:w w:val="88"/>
          <w:sz w:val="24"/>
          <w:szCs w:val="24"/>
        </w:rPr>
        <w:t>Š</w:t>
      </w:r>
      <w:r>
        <w:rPr>
          <w:color w:val="363435"/>
          <w:spacing w:val="-4"/>
          <w:w w:val="88"/>
          <w:sz w:val="24"/>
          <w:szCs w:val="24"/>
        </w:rPr>
        <w:t>k</w:t>
      </w:r>
      <w:r>
        <w:rPr>
          <w:color w:val="363435"/>
          <w:spacing w:val="-2"/>
          <w:w w:val="88"/>
          <w:sz w:val="24"/>
          <w:szCs w:val="24"/>
        </w:rPr>
        <w:t>oln</w:t>
      </w:r>
      <w:r>
        <w:rPr>
          <w:color w:val="363435"/>
          <w:w w:val="88"/>
          <w:sz w:val="24"/>
          <w:szCs w:val="24"/>
        </w:rPr>
        <w:t>í</w:t>
      </w:r>
      <w:r>
        <w:rPr>
          <w:color w:val="363435"/>
          <w:spacing w:val="-12"/>
          <w:w w:val="88"/>
          <w:sz w:val="24"/>
          <w:szCs w:val="24"/>
        </w:rPr>
        <w:t xml:space="preserve"> </w:t>
      </w:r>
      <w:r>
        <w:rPr>
          <w:color w:val="363435"/>
          <w:spacing w:val="-2"/>
          <w:w w:val="88"/>
          <w:sz w:val="24"/>
          <w:szCs w:val="24"/>
        </w:rPr>
        <w:t>jídeln</w:t>
      </w:r>
      <w:r>
        <w:rPr>
          <w:color w:val="363435"/>
          <w:w w:val="88"/>
          <w:sz w:val="24"/>
          <w:szCs w:val="24"/>
        </w:rPr>
        <w:t>a</w:t>
      </w:r>
      <w:r>
        <w:rPr>
          <w:color w:val="363435"/>
          <w:spacing w:val="3"/>
          <w:w w:val="88"/>
          <w:sz w:val="24"/>
          <w:szCs w:val="24"/>
        </w:rPr>
        <w:t xml:space="preserve"> </w:t>
      </w:r>
      <w:r>
        <w:rPr>
          <w:color w:val="363435"/>
          <w:spacing w:val="-2"/>
          <w:w w:val="88"/>
          <w:sz w:val="24"/>
          <w:szCs w:val="24"/>
        </w:rPr>
        <w:t>plánuj</w:t>
      </w:r>
      <w:r>
        <w:rPr>
          <w:color w:val="363435"/>
          <w:w w:val="88"/>
          <w:sz w:val="24"/>
          <w:szCs w:val="24"/>
        </w:rPr>
        <w:t>e</w:t>
      </w:r>
      <w:r>
        <w:rPr>
          <w:color w:val="363435"/>
          <w:spacing w:val="32"/>
          <w:w w:val="88"/>
          <w:sz w:val="24"/>
          <w:szCs w:val="24"/>
        </w:rPr>
        <w:t xml:space="preserve"> </w:t>
      </w:r>
      <w:r>
        <w:rPr>
          <w:color w:val="363435"/>
          <w:spacing w:val="-2"/>
          <w:w w:val="88"/>
          <w:sz w:val="24"/>
          <w:szCs w:val="24"/>
        </w:rPr>
        <w:t>měsíčn</w:t>
      </w:r>
      <w:r>
        <w:rPr>
          <w:color w:val="363435"/>
          <w:w w:val="88"/>
          <w:sz w:val="24"/>
          <w:szCs w:val="24"/>
        </w:rPr>
        <w:t>í</w:t>
      </w:r>
      <w:r>
        <w:rPr>
          <w:color w:val="363435"/>
          <w:spacing w:val="27"/>
          <w:w w:val="88"/>
          <w:sz w:val="24"/>
          <w:szCs w:val="24"/>
        </w:rPr>
        <w:t xml:space="preserve"> </w:t>
      </w:r>
      <w:r>
        <w:rPr>
          <w:color w:val="363435"/>
          <w:spacing w:val="-2"/>
          <w:w w:val="88"/>
          <w:sz w:val="24"/>
          <w:szCs w:val="24"/>
        </w:rPr>
        <w:t>jídelní</w:t>
      </w:r>
      <w:r>
        <w:rPr>
          <w:color w:val="363435"/>
          <w:spacing w:val="-3"/>
          <w:w w:val="88"/>
          <w:sz w:val="24"/>
          <w:szCs w:val="24"/>
        </w:rPr>
        <w:t>č</w:t>
      </w:r>
      <w:r>
        <w:rPr>
          <w:color w:val="363435"/>
          <w:spacing w:val="-2"/>
          <w:w w:val="88"/>
          <w:sz w:val="24"/>
          <w:szCs w:val="24"/>
        </w:rPr>
        <w:t>e</w:t>
      </w:r>
      <w:r>
        <w:rPr>
          <w:color w:val="363435"/>
          <w:w w:val="88"/>
          <w:sz w:val="24"/>
          <w:szCs w:val="24"/>
        </w:rPr>
        <w:t xml:space="preserve">k </w:t>
      </w:r>
      <w:r>
        <w:rPr>
          <w:color w:val="363435"/>
          <w:spacing w:val="-2"/>
          <w:w w:val="88"/>
          <w:sz w:val="24"/>
          <w:szCs w:val="24"/>
        </w:rPr>
        <w:t>dl</w:t>
      </w:r>
      <w:r>
        <w:rPr>
          <w:color w:val="363435"/>
          <w:w w:val="88"/>
          <w:sz w:val="24"/>
          <w:szCs w:val="24"/>
        </w:rPr>
        <w:t>e</w:t>
      </w:r>
      <w:r>
        <w:rPr>
          <w:color w:val="363435"/>
          <w:spacing w:val="8"/>
          <w:w w:val="88"/>
          <w:sz w:val="24"/>
          <w:szCs w:val="24"/>
        </w:rPr>
        <w:t xml:space="preserve"> </w:t>
      </w:r>
      <w:r>
        <w:rPr>
          <w:color w:val="363435"/>
          <w:spacing w:val="-3"/>
          <w:w w:val="88"/>
          <w:sz w:val="24"/>
          <w:szCs w:val="24"/>
        </w:rPr>
        <w:t>N</w:t>
      </w:r>
      <w:r>
        <w:rPr>
          <w:color w:val="363435"/>
          <w:spacing w:val="-2"/>
          <w:w w:val="88"/>
          <w:sz w:val="24"/>
          <w:szCs w:val="24"/>
        </w:rPr>
        <w:t>utričníh</w:t>
      </w:r>
      <w:r>
        <w:rPr>
          <w:color w:val="363435"/>
          <w:w w:val="88"/>
          <w:sz w:val="24"/>
          <w:szCs w:val="24"/>
        </w:rPr>
        <w:t>o</w:t>
      </w:r>
      <w:r>
        <w:rPr>
          <w:color w:val="363435"/>
          <w:spacing w:val="16"/>
          <w:w w:val="88"/>
          <w:sz w:val="24"/>
          <w:szCs w:val="24"/>
        </w:rPr>
        <w:t xml:space="preserve"> </w:t>
      </w:r>
      <w:r>
        <w:rPr>
          <w:color w:val="363435"/>
          <w:spacing w:val="-2"/>
          <w:w w:val="88"/>
          <w:sz w:val="24"/>
          <w:szCs w:val="24"/>
        </w:rPr>
        <w:t>doporu</w:t>
      </w:r>
      <w:r>
        <w:rPr>
          <w:color w:val="363435"/>
          <w:spacing w:val="-3"/>
          <w:w w:val="88"/>
          <w:sz w:val="24"/>
          <w:szCs w:val="24"/>
        </w:rPr>
        <w:t>č</w:t>
      </w:r>
      <w:r>
        <w:rPr>
          <w:color w:val="363435"/>
          <w:spacing w:val="-2"/>
          <w:w w:val="88"/>
          <w:sz w:val="24"/>
          <w:szCs w:val="24"/>
        </w:rPr>
        <w:t>en</w:t>
      </w:r>
      <w:r>
        <w:rPr>
          <w:color w:val="363435"/>
          <w:w w:val="88"/>
          <w:sz w:val="24"/>
          <w:szCs w:val="24"/>
        </w:rPr>
        <w:t xml:space="preserve">í </w:t>
      </w:r>
      <w:r>
        <w:rPr>
          <w:color w:val="363435"/>
          <w:spacing w:val="-5"/>
          <w:sz w:val="24"/>
          <w:szCs w:val="24"/>
        </w:rPr>
        <w:t>k</w:t>
      </w:r>
      <w:r>
        <w:rPr>
          <w:color w:val="363435"/>
          <w:sz w:val="24"/>
          <w:szCs w:val="24"/>
        </w:rPr>
        <w:t>e</w:t>
      </w:r>
      <w:r>
        <w:rPr>
          <w:color w:val="363435"/>
          <w:spacing w:val="-24"/>
          <w:sz w:val="24"/>
          <w:szCs w:val="24"/>
        </w:rPr>
        <w:t xml:space="preserve"> </w:t>
      </w:r>
      <w:r>
        <w:rPr>
          <w:color w:val="363435"/>
          <w:spacing w:val="-2"/>
          <w:w w:val="96"/>
          <w:sz w:val="24"/>
          <w:szCs w:val="24"/>
        </w:rPr>
        <w:t>spot</w:t>
      </w:r>
      <w:r>
        <w:rPr>
          <w:color w:val="363435"/>
          <w:spacing w:val="-6"/>
          <w:w w:val="96"/>
          <w:sz w:val="24"/>
          <w:szCs w:val="24"/>
        </w:rPr>
        <w:t>ř</w:t>
      </w:r>
      <w:r>
        <w:rPr>
          <w:color w:val="363435"/>
          <w:spacing w:val="-2"/>
          <w:w w:val="96"/>
          <w:sz w:val="24"/>
          <w:szCs w:val="24"/>
        </w:rPr>
        <w:t>ebním</w:t>
      </w:r>
      <w:r>
        <w:rPr>
          <w:color w:val="363435"/>
          <w:w w:val="96"/>
          <w:sz w:val="24"/>
          <w:szCs w:val="24"/>
        </w:rPr>
        <w:t>u</w:t>
      </w:r>
      <w:r>
        <w:rPr>
          <w:color w:val="363435"/>
          <w:spacing w:val="-5"/>
          <w:w w:val="96"/>
          <w:sz w:val="24"/>
          <w:szCs w:val="24"/>
        </w:rPr>
        <w:t xml:space="preserve"> </w:t>
      </w:r>
      <w:r>
        <w:rPr>
          <w:color w:val="363435"/>
          <w:spacing w:val="-5"/>
          <w:sz w:val="24"/>
          <w:szCs w:val="24"/>
        </w:rPr>
        <w:t>k</w:t>
      </w:r>
      <w:r>
        <w:rPr>
          <w:color w:val="363435"/>
          <w:spacing w:val="-2"/>
          <w:sz w:val="24"/>
          <w:szCs w:val="24"/>
        </w:rPr>
        <w:t>oši.</w:t>
      </w:r>
    </w:p>
    <w:p w:rsidR="00C72B78" w:rsidRDefault="00C72B78" w:rsidP="006849A5">
      <w:pPr>
        <w:spacing w:before="14" w:line="200" w:lineRule="exact"/>
      </w:pPr>
    </w:p>
    <w:p w:rsidR="00C72B78" w:rsidRDefault="00C72B78" w:rsidP="006849A5">
      <w:pPr>
        <w:tabs>
          <w:tab w:val="left" w:pos="900"/>
        </w:tabs>
        <w:spacing w:line="278" w:lineRule="auto"/>
        <w:ind w:left="895" w:right="670" w:hanging="397"/>
        <w:rPr>
          <w:sz w:val="24"/>
          <w:szCs w:val="24"/>
        </w:rPr>
      </w:pPr>
      <w:r>
        <w:rPr>
          <w:color w:val="EDA63F"/>
          <w:sz w:val="24"/>
          <w:szCs w:val="24"/>
        </w:rPr>
        <w:t xml:space="preserve">•    </w:t>
      </w:r>
      <w:r>
        <w:rPr>
          <w:color w:val="EDA63F"/>
          <w:spacing w:val="22"/>
          <w:sz w:val="24"/>
          <w:szCs w:val="24"/>
        </w:rPr>
        <w:t xml:space="preserve"> </w:t>
      </w:r>
      <w:r>
        <w:rPr>
          <w:color w:val="363435"/>
          <w:w w:val="96"/>
          <w:sz w:val="24"/>
          <w:szCs w:val="24"/>
        </w:rPr>
        <w:t>Sma</w:t>
      </w:r>
      <w:r>
        <w:rPr>
          <w:color w:val="363435"/>
          <w:spacing w:val="-2"/>
          <w:w w:val="96"/>
          <w:sz w:val="24"/>
          <w:szCs w:val="24"/>
        </w:rPr>
        <w:t>ž</w:t>
      </w:r>
      <w:r>
        <w:rPr>
          <w:color w:val="363435"/>
          <w:w w:val="96"/>
          <w:sz w:val="24"/>
          <w:szCs w:val="24"/>
        </w:rPr>
        <w:t>ená</w:t>
      </w:r>
      <w:r>
        <w:rPr>
          <w:color w:val="363435"/>
          <w:spacing w:val="-2"/>
          <w:w w:val="96"/>
          <w:sz w:val="24"/>
          <w:szCs w:val="24"/>
        </w:rPr>
        <w:t xml:space="preserve"> </w:t>
      </w:r>
      <w:r>
        <w:rPr>
          <w:color w:val="363435"/>
          <w:w w:val="85"/>
          <w:sz w:val="24"/>
          <w:szCs w:val="24"/>
        </w:rPr>
        <w:t>jídla</w:t>
      </w:r>
      <w:r>
        <w:rPr>
          <w:color w:val="363435"/>
          <w:spacing w:val="-3"/>
          <w:w w:val="85"/>
          <w:sz w:val="24"/>
          <w:szCs w:val="24"/>
        </w:rPr>
        <w:t xml:space="preserve"> </w:t>
      </w:r>
      <w:r>
        <w:rPr>
          <w:color w:val="363435"/>
          <w:w w:val="91"/>
          <w:sz w:val="24"/>
          <w:szCs w:val="24"/>
        </w:rPr>
        <w:t>jídelna</w:t>
      </w:r>
      <w:r>
        <w:rPr>
          <w:color w:val="363435"/>
          <w:spacing w:val="-13"/>
          <w:w w:val="91"/>
          <w:sz w:val="24"/>
          <w:szCs w:val="24"/>
        </w:rPr>
        <w:t xml:space="preserve"> </w:t>
      </w:r>
      <w:r>
        <w:rPr>
          <w:color w:val="363435"/>
          <w:w w:val="91"/>
          <w:sz w:val="24"/>
          <w:szCs w:val="24"/>
        </w:rPr>
        <w:t>zařazuje</w:t>
      </w:r>
      <w:r>
        <w:rPr>
          <w:color w:val="363435"/>
          <w:spacing w:val="17"/>
          <w:w w:val="91"/>
          <w:sz w:val="24"/>
          <w:szCs w:val="24"/>
        </w:rPr>
        <w:t xml:space="preserve"> </w:t>
      </w:r>
      <w:r>
        <w:rPr>
          <w:color w:val="363435"/>
          <w:w w:val="91"/>
          <w:sz w:val="24"/>
          <w:szCs w:val="24"/>
        </w:rPr>
        <w:t>maximálně</w:t>
      </w:r>
      <w:r>
        <w:rPr>
          <w:color w:val="363435"/>
          <w:spacing w:val="25"/>
          <w:w w:val="91"/>
          <w:sz w:val="24"/>
          <w:szCs w:val="24"/>
        </w:rPr>
        <w:t xml:space="preserve"> </w:t>
      </w:r>
      <w:r>
        <w:rPr>
          <w:color w:val="363435"/>
          <w:w w:val="91"/>
          <w:sz w:val="24"/>
          <w:szCs w:val="24"/>
        </w:rPr>
        <w:t>2x</w:t>
      </w:r>
      <w:r>
        <w:rPr>
          <w:color w:val="363435"/>
          <w:spacing w:val="-14"/>
          <w:w w:val="91"/>
          <w:sz w:val="24"/>
          <w:szCs w:val="24"/>
        </w:rPr>
        <w:t xml:space="preserve"> </w:t>
      </w:r>
      <w:r>
        <w:rPr>
          <w:color w:val="363435"/>
          <w:sz w:val="24"/>
          <w:szCs w:val="24"/>
        </w:rPr>
        <w:t>měsíčně.</w:t>
      </w:r>
    </w:p>
    <w:p w:rsidR="00C72B78" w:rsidRPr="0097743E" w:rsidRDefault="00C72B78" w:rsidP="006849A5">
      <w:pPr>
        <w:spacing w:line="278" w:lineRule="auto"/>
        <w:ind w:left="101" w:right="748"/>
        <w:rPr>
          <w:sz w:val="24"/>
          <w:szCs w:val="24"/>
        </w:rPr>
      </w:pPr>
    </w:p>
    <w:p w:rsidR="00C72B78" w:rsidRDefault="00C72B78" w:rsidP="006849A5">
      <w:pPr>
        <w:spacing w:line="278" w:lineRule="auto"/>
        <w:ind w:left="101" w:right="685"/>
        <w:rPr>
          <w:sz w:val="24"/>
          <w:szCs w:val="24"/>
        </w:rPr>
      </w:pPr>
      <w:r>
        <w:rPr>
          <w:color w:val="363435"/>
          <w:spacing w:val="-2"/>
          <w:w w:val="90"/>
          <w:sz w:val="24"/>
          <w:szCs w:val="24"/>
        </w:rPr>
        <w:t>N</w:t>
      </w:r>
      <w:r>
        <w:rPr>
          <w:color w:val="363435"/>
          <w:w w:val="90"/>
          <w:sz w:val="24"/>
          <w:szCs w:val="24"/>
        </w:rPr>
        <w:t>utriční</w:t>
      </w:r>
      <w:r>
        <w:rPr>
          <w:color w:val="363435"/>
          <w:spacing w:val="-13"/>
          <w:w w:val="90"/>
          <w:sz w:val="24"/>
          <w:szCs w:val="24"/>
        </w:rPr>
        <w:t xml:space="preserve"> </w:t>
      </w:r>
      <w:r>
        <w:rPr>
          <w:color w:val="363435"/>
          <w:w w:val="90"/>
          <w:sz w:val="24"/>
          <w:szCs w:val="24"/>
        </w:rPr>
        <w:t>doporu</w:t>
      </w:r>
      <w:r>
        <w:rPr>
          <w:color w:val="363435"/>
          <w:spacing w:val="-1"/>
          <w:w w:val="90"/>
          <w:sz w:val="24"/>
          <w:szCs w:val="24"/>
        </w:rPr>
        <w:t>č</w:t>
      </w:r>
      <w:r>
        <w:rPr>
          <w:color w:val="363435"/>
          <w:w w:val="90"/>
          <w:sz w:val="24"/>
          <w:szCs w:val="24"/>
        </w:rPr>
        <w:t>ení</w:t>
      </w:r>
      <w:r>
        <w:rPr>
          <w:color w:val="363435"/>
          <w:spacing w:val="42"/>
          <w:w w:val="90"/>
          <w:sz w:val="24"/>
          <w:szCs w:val="24"/>
        </w:rPr>
        <w:t xml:space="preserve"> </w:t>
      </w:r>
      <w:r>
        <w:rPr>
          <w:color w:val="363435"/>
          <w:spacing w:val="-3"/>
          <w:sz w:val="24"/>
          <w:szCs w:val="24"/>
        </w:rPr>
        <w:t>k</w:t>
      </w:r>
      <w:r>
        <w:rPr>
          <w:color w:val="363435"/>
          <w:sz w:val="24"/>
          <w:szCs w:val="24"/>
        </w:rPr>
        <w:t>e</w:t>
      </w:r>
      <w:r>
        <w:rPr>
          <w:color w:val="363435"/>
          <w:spacing w:val="-20"/>
          <w:sz w:val="24"/>
          <w:szCs w:val="24"/>
        </w:rPr>
        <w:t xml:space="preserve"> </w:t>
      </w:r>
      <w:r>
        <w:rPr>
          <w:color w:val="363435"/>
          <w:w w:val="96"/>
          <w:sz w:val="24"/>
          <w:szCs w:val="24"/>
        </w:rPr>
        <w:t>spot</w:t>
      </w:r>
      <w:r>
        <w:rPr>
          <w:color w:val="363435"/>
          <w:spacing w:val="-4"/>
          <w:w w:val="96"/>
          <w:sz w:val="24"/>
          <w:szCs w:val="24"/>
        </w:rPr>
        <w:t>ř</w:t>
      </w:r>
      <w:r>
        <w:rPr>
          <w:color w:val="363435"/>
          <w:w w:val="96"/>
          <w:sz w:val="24"/>
          <w:szCs w:val="24"/>
        </w:rPr>
        <w:t xml:space="preserve">ebnímu </w:t>
      </w:r>
      <w:r>
        <w:rPr>
          <w:color w:val="363435"/>
          <w:spacing w:val="-3"/>
          <w:w w:val="89"/>
          <w:sz w:val="24"/>
          <w:szCs w:val="24"/>
        </w:rPr>
        <w:t>k</w:t>
      </w:r>
      <w:r>
        <w:rPr>
          <w:color w:val="363435"/>
          <w:w w:val="89"/>
          <w:sz w:val="24"/>
          <w:szCs w:val="24"/>
        </w:rPr>
        <w:t>oši</w:t>
      </w:r>
      <w:r>
        <w:rPr>
          <w:color w:val="363435"/>
          <w:spacing w:val="-3"/>
          <w:w w:val="89"/>
          <w:sz w:val="24"/>
          <w:szCs w:val="24"/>
        </w:rPr>
        <w:t xml:space="preserve"> </w:t>
      </w:r>
      <w:r>
        <w:rPr>
          <w:color w:val="363435"/>
          <w:w w:val="89"/>
          <w:sz w:val="24"/>
          <w:szCs w:val="24"/>
        </w:rPr>
        <w:t>vychází</w:t>
      </w:r>
      <w:r>
        <w:rPr>
          <w:color w:val="363435"/>
          <w:spacing w:val="-5"/>
          <w:w w:val="89"/>
          <w:sz w:val="24"/>
          <w:szCs w:val="24"/>
        </w:rPr>
        <w:t xml:space="preserve"> </w:t>
      </w:r>
      <w:r>
        <w:rPr>
          <w:color w:val="363435"/>
          <w:spacing w:val="-2"/>
          <w:sz w:val="24"/>
          <w:szCs w:val="24"/>
        </w:rPr>
        <w:t>z</w:t>
      </w:r>
      <w:r>
        <w:rPr>
          <w:color w:val="363435"/>
          <w:sz w:val="24"/>
          <w:szCs w:val="24"/>
        </w:rPr>
        <w:t>e</w:t>
      </w:r>
      <w:r>
        <w:rPr>
          <w:color w:val="363435"/>
          <w:spacing w:val="-19"/>
          <w:sz w:val="24"/>
          <w:szCs w:val="24"/>
        </w:rPr>
        <w:t xml:space="preserve"> </w:t>
      </w:r>
      <w:r>
        <w:rPr>
          <w:color w:val="363435"/>
          <w:w w:val="96"/>
          <w:sz w:val="24"/>
          <w:szCs w:val="24"/>
        </w:rPr>
        <w:t>spot</w:t>
      </w:r>
      <w:r>
        <w:rPr>
          <w:color w:val="363435"/>
          <w:spacing w:val="-4"/>
          <w:w w:val="96"/>
          <w:sz w:val="24"/>
          <w:szCs w:val="24"/>
        </w:rPr>
        <w:t>ř</w:t>
      </w:r>
      <w:r>
        <w:rPr>
          <w:color w:val="363435"/>
          <w:w w:val="96"/>
          <w:sz w:val="24"/>
          <w:szCs w:val="24"/>
        </w:rPr>
        <w:t>ebního</w:t>
      </w:r>
      <w:r>
        <w:rPr>
          <w:color w:val="363435"/>
          <w:spacing w:val="-7"/>
          <w:w w:val="96"/>
          <w:sz w:val="24"/>
          <w:szCs w:val="24"/>
        </w:rPr>
        <w:t xml:space="preserve"> </w:t>
      </w:r>
      <w:r>
        <w:rPr>
          <w:color w:val="363435"/>
          <w:spacing w:val="-3"/>
          <w:w w:val="96"/>
          <w:sz w:val="24"/>
          <w:szCs w:val="24"/>
        </w:rPr>
        <w:t>k</w:t>
      </w:r>
      <w:r>
        <w:rPr>
          <w:color w:val="363435"/>
          <w:w w:val="96"/>
          <w:sz w:val="24"/>
          <w:szCs w:val="24"/>
        </w:rPr>
        <w:t>oše</w:t>
      </w:r>
      <w:r>
        <w:rPr>
          <w:color w:val="363435"/>
          <w:spacing w:val="-9"/>
          <w:w w:val="96"/>
          <w:sz w:val="24"/>
          <w:szCs w:val="24"/>
        </w:rPr>
        <w:t xml:space="preserve"> </w:t>
      </w:r>
      <w:r>
        <w:rPr>
          <w:color w:val="363435"/>
          <w:w w:val="96"/>
          <w:sz w:val="24"/>
          <w:szCs w:val="24"/>
        </w:rPr>
        <w:t>stanoveného</w:t>
      </w:r>
      <w:r>
        <w:rPr>
          <w:color w:val="363435"/>
          <w:spacing w:val="2"/>
          <w:w w:val="96"/>
          <w:sz w:val="24"/>
          <w:szCs w:val="24"/>
        </w:rPr>
        <w:t xml:space="preserve"> </w:t>
      </w:r>
      <w:r>
        <w:rPr>
          <w:color w:val="363435"/>
          <w:w w:val="90"/>
          <w:sz w:val="24"/>
          <w:szCs w:val="24"/>
        </w:rPr>
        <w:t>vyhláš</w:t>
      </w:r>
      <w:r>
        <w:rPr>
          <w:color w:val="363435"/>
          <w:spacing w:val="-3"/>
          <w:w w:val="90"/>
          <w:sz w:val="24"/>
          <w:szCs w:val="24"/>
        </w:rPr>
        <w:t>k</w:t>
      </w:r>
      <w:r>
        <w:rPr>
          <w:color w:val="363435"/>
          <w:w w:val="90"/>
          <w:sz w:val="24"/>
          <w:szCs w:val="24"/>
        </w:rPr>
        <w:t xml:space="preserve">ou, </w:t>
      </w:r>
      <w:r>
        <w:rPr>
          <w:color w:val="363435"/>
          <w:w w:val="91"/>
          <w:sz w:val="24"/>
          <w:szCs w:val="24"/>
        </w:rPr>
        <w:t>je</w:t>
      </w:r>
      <w:r>
        <w:rPr>
          <w:color w:val="363435"/>
          <w:spacing w:val="-8"/>
          <w:w w:val="91"/>
          <w:sz w:val="24"/>
          <w:szCs w:val="24"/>
        </w:rPr>
        <w:t xml:space="preserve"> </w:t>
      </w:r>
      <w:r>
        <w:rPr>
          <w:color w:val="363435"/>
          <w:spacing w:val="-2"/>
          <w:w w:val="91"/>
          <w:sz w:val="24"/>
          <w:szCs w:val="24"/>
        </w:rPr>
        <w:t>t</w:t>
      </w:r>
      <w:r>
        <w:rPr>
          <w:color w:val="363435"/>
          <w:w w:val="91"/>
          <w:sz w:val="24"/>
          <w:szCs w:val="24"/>
        </w:rPr>
        <w:t>edy</w:t>
      </w:r>
      <w:r>
        <w:rPr>
          <w:color w:val="363435"/>
          <w:spacing w:val="14"/>
          <w:w w:val="91"/>
          <w:sz w:val="24"/>
          <w:szCs w:val="24"/>
        </w:rPr>
        <w:t xml:space="preserve"> </w:t>
      </w:r>
      <w:r>
        <w:rPr>
          <w:color w:val="363435"/>
          <w:w w:val="91"/>
          <w:sz w:val="24"/>
          <w:szCs w:val="24"/>
        </w:rPr>
        <w:t>v</w:t>
      </w:r>
      <w:r>
        <w:rPr>
          <w:color w:val="363435"/>
          <w:spacing w:val="-15"/>
          <w:w w:val="91"/>
          <w:sz w:val="24"/>
          <w:szCs w:val="24"/>
        </w:rPr>
        <w:t xml:space="preserve"> </w:t>
      </w:r>
      <w:r>
        <w:rPr>
          <w:color w:val="363435"/>
          <w:w w:val="91"/>
          <w:sz w:val="24"/>
          <w:szCs w:val="24"/>
        </w:rPr>
        <w:t>souladu</w:t>
      </w:r>
      <w:r>
        <w:rPr>
          <w:color w:val="363435"/>
          <w:spacing w:val="23"/>
          <w:w w:val="91"/>
          <w:sz w:val="24"/>
          <w:szCs w:val="24"/>
        </w:rPr>
        <w:t xml:space="preserve"> </w:t>
      </w:r>
      <w:r>
        <w:rPr>
          <w:color w:val="363435"/>
          <w:sz w:val="24"/>
          <w:szCs w:val="24"/>
        </w:rPr>
        <w:t>s</w:t>
      </w:r>
      <w:r>
        <w:rPr>
          <w:color w:val="363435"/>
          <w:spacing w:val="-14"/>
          <w:sz w:val="24"/>
          <w:szCs w:val="24"/>
        </w:rPr>
        <w:t xml:space="preserve"> </w:t>
      </w:r>
      <w:r>
        <w:rPr>
          <w:color w:val="363435"/>
          <w:w w:val="90"/>
          <w:sz w:val="24"/>
          <w:szCs w:val="24"/>
        </w:rPr>
        <w:t>legislativou</w:t>
      </w:r>
      <w:r>
        <w:rPr>
          <w:color w:val="363435"/>
          <w:spacing w:val="-6"/>
          <w:w w:val="90"/>
          <w:sz w:val="24"/>
          <w:szCs w:val="24"/>
        </w:rPr>
        <w:t xml:space="preserve"> (</w:t>
      </w:r>
      <w:r>
        <w:rPr>
          <w:color w:val="363435"/>
          <w:w w:val="90"/>
          <w:sz w:val="24"/>
          <w:szCs w:val="24"/>
        </w:rPr>
        <w:t>vyhláška</w:t>
      </w:r>
      <w:r>
        <w:rPr>
          <w:color w:val="363435"/>
          <w:spacing w:val="1"/>
          <w:w w:val="90"/>
          <w:sz w:val="24"/>
          <w:szCs w:val="24"/>
        </w:rPr>
        <w:t xml:space="preserve"> </w:t>
      </w:r>
      <w:r>
        <w:rPr>
          <w:color w:val="363435"/>
          <w:w w:val="76"/>
          <w:sz w:val="24"/>
          <w:szCs w:val="24"/>
        </w:rPr>
        <w:t>10</w:t>
      </w:r>
      <w:r>
        <w:rPr>
          <w:color w:val="363435"/>
          <w:spacing w:val="-23"/>
          <w:w w:val="91"/>
          <w:sz w:val="24"/>
          <w:szCs w:val="24"/>
        </w:rPr>
        <w:t>7</w:t>
      </w:r>
      <w:r>
        <w:rPr>
          <w:color w:val="363435"/>
          <w:spacing w:val="-3"/>
          <w:w w:val="171"/>
          <w:sz w:val="24"/>
          <w:szCs w:val="24"/>
        </w:rPr>
        <w:t>/</w:t>
      </w:r>
      <w:r>
        <w:rPr>
          <w:color w:val="363435"/>
          <w:sz w:val="24"/>
          <w:szCs w:val="24"/>
        </w:rPr>
        <w:t>2005</w:t>
      </w:r>
      <w:r>
        <w:rPr>
          <w:color w:val="363435"/>
          <w:spacing w:val="-12"/>
          <w:sz w:val="24"/>
          <w:szCs w:val="24"/>
        </w:rPr>
        <w:t xml:space="preserve"> </w:t>
      </w:r>
      <w:r>
        <w:rPr>
          <w:color w:val="363435"/>
          <w:w w:val="84"/>
          <w:sz w:val="24"/>
          <w:szCs w:val="24"/>
        </w:rPr>
        <w:t>Sb.,</w:t>
      </w:r>
      <w:r>
        <w:rPr>
          <w:color w:val="363435"/>
          <w:spacing w:val="-2"/>
          <w:w w:val="84"/>
          <w:sz w:val="24"/>
          <w:szCs w:val="24"/>
        </w:rPr>
        <w:t xml:space="preserve"> </w:t>
      </w:r>
      <w:r>
        <w:rPr>
          <w:color w:val="363435"/>
          <w:sz w:val="24"/>
          <w:szCs w:val="24"/>
        </w:rPr>
        <w:t>o</w:t>
      </w:r>
      <w:r>
        <w:rPr>
          <w:color w:val="363435"/>
          <w:spacing w:val="-20"/>
          <w:sz w:val="24"/>
          <w:szCs w:val="24"/>
        </w:rPr>
        <w:t xml:space="preserve"> </w:t>
      </w:r>
      <w:r>
        <w:rPr>
          <w:color w:val="363435"/>
          <w:w w:val="91"/>
          <w:sz w:val="24"/>
          <w:szCs w:val="24"/>
        </w:rPr>
        <w:t>š</w:t>
      </w:r>
      <w:r>
        <w:rPr>
          <w:color w:val="363435"/>
          <w:spacing w:val="-3"/>
          <w:w w:val="91"/>
          <w:sz w:val="24"/>
          <w:szCs w:val="24"/>
        </w:rPr>
        <w:t>k</w:t>
      </w:r>
      <w:r>
        <w:rPr>
          <w:color w:val="363435"/>
          <w:w w:val="91"/>
          <w:sz w:val="24"/>
          <w:szCs w:val="24"/>
        </w:rPr>
        <w:t xml:space="preserve">olním </w:t>
      </w:r>
      <w:r>
        <w:rPr>
          <w:color w:val="363435"/>
          <w:sz w:val="24"/>
          <w:szCs w:val="24"/>
        </w:rPr>
        <w:t>str</w:t>
      </w:r>
      <w:r>
        <w:rPr>
          <w:color w:val="363435"/>
          <w:spacing w:val="-2"/>
          <w:sz w:val="24"/>
          <w:szCs w:val="24"/>
        </w:rPr>
        <w:t>a</w:t>
      </w:r>
      <w:r>
        <w:rPr>
          <w:color w:val="363435"/>
          <w:sz w:val="24"/>
          <w:szCs w:val="24"/>
        </w:rPr>
        <w:t>vování).</w:t>
      </w:r>
    </w:p>
    <w:p w:rsidR="00C72B78" w:rsidRDefault="00C72B78" w:rsidP="006849A5">
      <w:pPr>
        <w:spacing w:before="2" w:line="160" w:lineRule="exact"/>
        <w:rPr>
          <w:sz w:val="17"/>
          <w:szCs w:val="17"/>
        </w:rPr>
      </w:pPr>
    </w:p>
    <w:p w:rsidR="00C72B78" w:rsidRDefault="00C72B78" w:rsidP="006849A5">
      <w:pPr>
        <w:ind w:left="498"/>
        <w:rPr>
          <w:sz w:val="24"/>
          <w:szCs w:val="24"/>
        </w:rPr>
      </w:pPr>
      <w:r>
        <w:rPr>
          <w:color w:val="EDA63F"/>
          <w:sz w:val="24"/>
          <w:szCs w:val="24"/>
        </w:rPr>
        <w:t xml:space="preserve">•    </w:t>
      </w:r>
      <w:r>
        <w:rPr>
          <w:color w:val="EDA63F"/>
          <w:spacing w:val="22"/>
          <w:sz w:val="24"/>
          <w:szCs w:val="24"/>
        </w:rPr>
        <w:t xml:space="preserve"> </w:t>
      </w:r>
      <w:r>
        <w:rPr>
          <w:color w:val="363435"/>
          <w:spacing w:val="-2"/>
          <w:w w:val="90"/>
          <w:sz w:val="24"/>
          <w:szCs w:val="24"/>
        </w:rPr>
        <w:t>N</w:t>
      </w:r>
      <w:r>
        <w:rPr>
          <w:color w:val="363435"/>
          <w:w w:val="90"/>
          <w:sz w:val="24"/>
          <w:szCs w:val="24"/>
        </w:rPr>
        <w:t>utriční</w:t>
      </w:r>
      <w:r>
        <w:rPr>
          <w:color w:val="363435"/>
          <w:spacing w:val="-13"/>
          <w:w w:val="90"/>
          <w:sz w:val="24"/>
          <w:szCs w:val="24"/>
        </w:rPr>
        <w:t xml:space="preserve"> </w:t>
      </w:r>
      <w:r>
        <w:rPr>
          <w:color w:val="363435"/>
          <w:w w:val="90"/>
          <w:sz w:val="24"/>
          <w:szCs w:val="24"/>
        </w:rPr>
        <w:t>doporu</w:t>
      </w:r>
      <w:r>
        <w:rPr>
          <w:color w:val="363435"/>
          <w:spacing w:val="-1"/>
          <w:w w:val="90"/>
          <w:sz w:val="24"/>
          <w:szCs w:val="24"/>
        </w:rPr>
        <w:t>č</w:t>
      </w:r>
      <w:r>
        <w:rPr>
          <w:color w:val="363435"/>
          <w:w w:val="90"/>
          <w:sz w:val="24"/>
          <w:szCs w:val="24"/>
        </w:rPr>
        <w:t>ení</w:t>
      </w:r>
      <w:r>
        <w:rPr>
          <w:color w:val="363435"/>
          <w:spacing w:val="42"/>
          <w:w w:val="90"/>
          <w:sz w:val="24"/>
          <w:szCs w:val="24"/>
        </w:rPr>
        <w:t xml:space="preserve"> </w:t>
      </w:r>
      <w:r>
        <w:rPr>
          <w:color w:val="363435"/>
          <w:w w:val="90"/>
          <w:sz w:val="24"/>
          <w:szCs w:val="24"/>
        </w:rPr>
        <w:t>je</w:t>
      </w:r>
      <w:r>
        <w:rPr>
          <w:color w:val="363435"/>
          <w:spacing w:val="-6"/>
          <w:w w:val="90"/>
          <w:sz w:val="24"/>
          <w:szCs w:val="24"/>
        </w:rPr>
        <w:t xml:space="preserve"> </w:t>
      </w:r>
      <w:r>
        <w:rPr>
          <w:color w:val="363435"/>
          <w:w w:val="90"/>
          <w:sz w:val="24"/>
          <w:szCs w:val="24"/>
        </w:rPr>
        <w:t>doplňující</w:t>
      </w:r>
      <w:r>
        <w:rPr>
          <w:color w:val="363435"/>
          <w:spacing w:val="-16"/>
          <w:w w:val="90"/>
          <w:sz w:val="24"/>
          <w:szCs w:val="24"/>
        </w:rPr>
        <w:t xml:space="preserve"> </w:t>
      </w:r>
      <w:r>
        <w:rPr>
          <w:color w:val="363435"/>
          <w:w w:val="90"/>
          <w:sz w:val="24"/>
          <w:szCs w:val="24"/>
        </w:rPr>
        <w:t>me</w:t>
      </w:r>
      <w:r>
        <w:rPr>
          <w:color w:val="363435"/>
          <w:spacing w:val="-2"/>
          <w:w w:val="90"/>
          <w:sz w:val="24"/>
          <w:szCs w:val="24"/>
        </w:rPr>
        <w:t>t</w:t>
      </w:r>
      <w:r>
        <w:rPr>
          <w:color w:val="363435"/>
          <w:w w:val="90"/>
          <w:sz w:val="24"/>
          <w:szCs w:val="24"/>
        </w:rPr>
        <w:t>odi</w:t>
      </w:r>
      <w:r>
        <w:rPr>
          <w:color w:val="363435"/>
          <w:spacing w:val="-3"/>
          <w:w w:val="90"/>
          <w:sz w:val="24"/>
          <w:szCs w:val="24"/>
        </w:rPr>
        <w:t>k</w:t>
      </w:r>
      <w:r>
        <w:rPr>
          <w:color w:val="363435"/>
          <w:w w:val="90"/>
          <w:sz w:val="24"/>
          <w:szCs w:val="24"/>
        </w:rPr>
        <w:t xml:space="preserve">ou </w:t>
      </w:r>
      <w:r>
        <w:rPr>
          <w:color w:val="363435"/>
          <w:spacing w:val="-3"/>
          <w:sz w:val="24"/>
          <w:szCs w:val="24"/>
        </w:rPr>
        <w:t>k</w:t>
      </w:r>
      <w:r>
        <w:rPr>
          <w:color w:val="363435"/>
          <w:sz w:val="24"/>
          <w:szCs w:val="24"/>
        </w:rPr>
        <w:t>e</w:t>
      </w:r>
      <w:r>
        <w:rPr>
          <w:color w:val="363435"/>
          <w:spacing w:val="-20"/>
          <w:sz w:val="24"/>
          <w:szCs w:val="24"/>
        </w:rPr>
        <w:t xml:space="preserve"> </w:t>
      </w:r>
      <w:r>
        <w:rPr>
          <w:color w:val="363435"/>
          <w:w w:val="96"/>
          <w:sz w:val="24"/>
          <w:szCs w:val="24"/>
        </w:rPr>
        <w:t>spot</w:t>
      </w:r>
      <w:r>
        <w:rPr>
          <w:color w:val="363435"/>
          <w:spacing w:val="-4"/>
          <w:w w:val="96"/>
          <w:sz w:val="24"/>
          <w:szCs w:val="24"/>
        </w:rPr>
        <w:t>ř</w:t>
      </w:r>
      <w:r>
        <w:rPr>
          <w:color w:val="363435"/>
          <w:w w:val="96"/>
          <w:sz w:val="24"/>
          <w:szCs w:val="24"/>
        </w:rPr>
        <w:t xml:space="preserve">ebnímu </w:t>
      </w:r>
      <w:r>
        <w:rPr>
          <w:color w:val="363435"/>
          <w:spacing w:val="-3"/>
          <w:sz w:val="24"/>
          <w:szCs w:val="24"/>
        </w:rPr>
        <w:t>k</w:t>
      </w:r>
      <w:r>
        <w:rPr>
          <w:color w:val="363435"/>
          <w:sz w:val="24"/>
          <w:szCs w:val="24"/>
        </w:rPr>
        <w:t>oši.</w:t>
      </w:r>
    </w:p>
    <w:p w:rsidR="00C72B78" w:rsidRDefault="00C72B78" w:rsidP="006849A5">
      <w:pPr>
        <w:spacing w:before="14" w:line="200" w:lineRule="exact"/>
      </w:pPr>
    </w:p>
    <w:p w:rsidR="00C72B78" w:rsidRDefault="00C72B78" w:rsidP="006849A5">
      <w:pPr>
        <w:tabs>
          <w:tab w:val="left" w:pos="900"/>
        </w:tabs>
        <w:spacing w:line="278" w:lineRule="auto"/>
        <w:ind w:left="895" w:right="1009" w:hanging="397"/>
        <w:rPr>
          <w:sz w:val="24"/>
          <w:szCs w:val="24"/>
        </w:rPr>
      </w:pPr>
      <w:r>
        <w:rPr>
          <w:color w:val="EDA63F"/>
          <w:sz w:val="24"/>
          <w:szCs w:val="24"/>
        </w:rPr>
        <w:t>•</w:t>
      </w:r>
      <w:r>
        <w:rPr>
          <w:color w:val="EDA63F"/>
          <w:sz w:val="24"/>
          <w:szCs w:val="24"/>
        </w:rPr>
        <w:tab/>
      </w:r>
      <w:r>
        <w:rPr>
          <w:color w:val="EDA63F"/>
          <w:sz w:val="24"/>
          <w:szCs w:val="24"/>
        </w:rPr>
        <w:tab/>
      </w:r>
      <w:r>
        <w:rPr>
          <w:color w:val="363435"/>
          <w:spacing w:val="-2"/>
          <w:w w:val="90"/>
          <w:sz w:val="24"/>
          <w:szCs w:val="24"/>
        </w:rPr>
        <w:t>N</w:t>
      </w:r>
      <w:r>
        <w:rPr>
          <w:color w:val="363435"/>
          <w:w w:val="90"/>
          <w:sz w:val="24"/>
          <w:szCs w:val="24"/>
        </w:rPr>
        <w:t>utriční</w:t>
      </w:r>
      <w:r>
        <w:rPr>
          <w:color w:val="363435"/>
          <w:spacing w:val="-13"/>
          <w:w w:val="90"/>
          <w:sz w:val="24"/>
          <w:szCs w:val="24"/>
        </w:rPr>
        <w:t xml:space="preserve"> </w:t>
      </w:r>
      <w:r>
        <w:rPr>
          <w:color w:val="363435"/>
          <w:w w:val="90"/>
          <w:sz w:val="24"/>
          <w:szCs w:val="24"/>
        </w:rPr>
        <w:t>doporu</w:t>
      </w:r>
      <w:r>
        <w:rPr>
          <w:color w:val="363435"/>
          <w:spacing w:val="-1"/>
          <w:w w:val="90"/>
          <w:sz w:val="24"/>
          <w:szCs w:val="24"/>
        </w:rPr>
        <w:t>č</w:t>
      </w:r>
      <w:r>
        <w:rPr>
          <w:color w:val="363435"/>
          <w:w w:val="90"/>
          <w:sz w:val="24"/>
          <w:szCs w:val="24"/>
        </w:rPr>
        <w:t>ení</w:t>
      </w:r>
      <w:r>
        <w:rPr>
          <w:color w:val="363435"/>
          <w:spacing w:val="42"/>
          <w:w w:val="90"/>
          <w:sz w:val="24"/>
          <w:szCs w:val="24"/>
        </w:rPr>
        <w:t xml:space="preserve"> </w:t>
      </w:r>
      <w:r>
        <w:rPr>
          <w:color w:val="363435"/>
          <w:w w:val="90"/>
          <w:sz w:val="24"/>
          <w:szCs w:val="24"/>
        </w:rPr>
        <w:t>je</w:t>
      </w:r>
      <w:r>
        <w:rPr>
          <w:color w:val="363435"/>
          <w:spacing w:val="-6"/>
          <w:w w:val="90"/>
          <w:sz w:val="24"/>
          <w:szCs w:val="24"/>
        </w:rPr>
        <w:t xml:space="preserve"> </w:t>
      </w:r>
      <w:r>
        <w:rPr>
          <w:color w:val="363435"/>
          <w:w w:val="90"/>
          <w:sz w:val="24"/>
          <w:szCs w:val="24"/>
        </w:rPr>
        <w:t>soubo</w:t>
      </w:r>
      <w:r>
        <w:rPr>
          <w:color w:val="363435"/>
          <w:spacing w:val="-4"/>
          <w:w w:val="90"/>
          <w:sz w:val="24"/>
          <w:szCs w:val="24"/>
        </w:rPr>
        <w:t>r</w:t>
      </w:r>
      <w:r>
        <w:rPr>
          <w:color w:val="363435"/>
          <w:w w:val="90"/>
          <w:sz w:val="24"/>
          <w:szCs w:val="24"/>
        </w:rPr>
        <w:t>em doporu</w:t>
      </w:r>
      <w:r>
        <w:rPr>
          <w:color w:val="363435"/>
          <w:spacing w:val="-1"/>
          <w:w w:val="90"/>
          <w:sz w:val="24"/>
          <w:szCs w:val="24"/>
        </w:rPr>
        <w:t>č</w:t>
      </w:r>
      <w:r>
        <w:rPr>
          <w:color w:val="363435"/>
          <w:w w:val="90"/>
          <w:sz w:val="24"/>
          <w:szCs w:val="24"/>
        </w:rPr>
        <w:t>ení,</w:t>
      </w:r>
      <w:r>
        <w:rPr>
          <w:color w:val="363435"/>
          <w:spacing w:val="30"/>
          <w:w w:val="90"/>
          <w:sz w:val="24"/>
          <w:szCs w:val="24"/>
        </w:rPr>
        <w:t xml:space="preserve"> </w:t>
      </w:r>
      <w:r>
        <w:rPr>
          <w:color w:val="363435"/>
          <w:sz w:val="24"/>
          <w:szCs w:val="24"/>
        </w:rPr>
        <w:t>k</w:t>
      </w:r>
      <w:r>
        <w:rPr>
          <w:color w:val="363435"/>
          <w:spacing w:val="-2"/>
          <w:sz w:val="24"/>
          <w:szCs w:val="24"/>
        </w:rPr>
        <w:t>t</w:t>
      </w:r>
      <w:r>
        <w:rPr>
          <w:color w:val="363435"/>
          <w:sz w:val="24"/>
          <w:szCs w:val="24"/>
        </w:rPr>
        <w:t>erá</w:t>
      </w:r>
      <w:r>
        <w:rPr>
          <w:color w:val="363435"/>
          <w:spacing w:val="-19"/>
          <w:sz w:val="24"/>
          <w:szCs w:val="24"/>
        </w:rPr>
        <w:t xml:space="preserve"> </w:t>
      </w:r>
      <w:r>
        <w:rPr>
          <w:color w:val="363435"/>
          <w:w w:val="92"/>
          <w:sz w:val="24"/>
          <w:szCs w:val="24"/>
        </w:rPr>
        <w:t>mají</w:t>
      </w:r>
      <w:r>
        <w:rPr>
          <w:color w:val="363435"/>
          <w:spacing w:val="-16"/>
          <w:w w:val="92"/>
          <w:sz w:val="24"/>
          <w:szCs w:val="24"/>
        </w:rPr>
        <w:t xml:space="preserve"> </w:t>
      </w:r>
      <w:r>
        <w:rPr>
          <w:color w:val="363435"/>
          <w:w w:val="92"/>
          <w:sz w:val="24"/>
          <w:szCs w:val="24"/>
        </w:rPr>
        <w:t>usměrňovat</w:t>
      </w:r>
      <w:r>
        <w:rPr>
          <w:color w:val="363435"/>
          <w:spacing w:val="5"/>
          <w:w w:val="92"/>
          <w:sz w:val="24"/>
          <w:szCs w:val="24"/>
        </w:rPr>
        <w:t xml:space="preserve"> </w:t>
      </w:r>
      <w:r>
        <w:rPr>
          <w:color w:val="363435"/>
          <w:sz w:val="24"/>
          <w:szCs w:val="24"/>
        </w:rPr>
        <w:t>a</w:t>
      </w:r>
      <w:r>
        <w:rPr>
          <w:color w:val="363435"/>
          <w:spacing w:val="-14"/>
          <w:sz w:val="24"/>
          <w:szCs w:val="24"/>
        </w:rPr>
        <w:t xml:space="preserve"> </w:t>
      </w:r>
      <w:r>
        <w:rPr>
          <w:color w:val="363435"/>
          <w:w w:val="96"/>
          <w:sz w:val="24"/>
          <w:szCs w:val="24"/>
        </w:rPr>
        <w:t>vést</w:t>
      </w:r>
      <w:r>
        <w:rPr>
          <w:color w:val="363435"/>
          <w:spacing w:val="-10"/>
          <w:w w:val="96"/>
          <w:sz w:val="24"/>
          <w:szCs w:val="24"/>
        </w:rPr>
        <w:t xml:space="preserve"> </w:t>
      </w:r>
      <w:r>
        <w:rPr>
          <w:color w:val="363435"/>
          <w:sz w:val="24"/>
          <w:szCs w:val="24"/>
        </w:rPr>
        <w:t>š</w:t>
      </w:r>
      <w:r>
        <w:rPr>
          <w:color w:val="363435"/>
          <w:spacing w:val="-3"/>
          <w:sz w:val="24"/>
          <w:szCs w:val="24"/>
        </w:rPr>
        <w:t>k</w:t>
      </w:r>
      <w:r>
        <w:rPr>
          <w:color w:val="363435"/>
          <w:sz w:val="24"/>
          <w:szCs w:val="24"/>
        </w:rPr>
        <w:t xml:space="preserve">olní </w:t>
      </w:r>
      <w:r>
        <w:rPr>
          <w:color w:val="363435"/>
          <w:w w:val="88"/>
          <w:sz w:val="24"/>
          <w:szCs w:val="24"/>
        </w:rPr>
        <w:t>jídel</w:t>
      </w:r>
      <w:r>
        <w:rPr>
          <w:color w:val="363435"/>
          <w:spacing w:val="-2"/>
          <w:w w:val="88"/>
          <w:sz w:val="24"/>
          <w:szCs w:val="24"/>
        </w:rPr>
        <w:t>n</w:t>
      </w:r>
      <w:r>
        <w:rPr>
          <w:color w:val="363435"/>
          <w:w w:val="88"/>
          <w:sz w:val="24"/>
          <w:szCs w:val="24"/>
        </w:rPr>
        <w:t>y</w:t>
      </w:r>
      <w:r>
        <w:rPr>
          <w:color w:val="363435"/>
          <w:spacing w:val="-4"/>
          <w:w w:val="88"/>
          <w:sz w:val="24"/>
          <w:szCs w:val="24"/>
        </w:rPr>
        <w:t xml:space="preserve"> </w:t>
      </w:r>
      <w:r>
        <w:rPr>
          <w:color w:val="363435"/>
          <w:sz w:val="24"/>
          <w:szCs w:val="24"/>
        </w:rPr>
        <w:t>k</w:t>
      </w:r>
      <w:r>
        <w:rPr>
          <w:color w:val="363435"/>
          <w:spacing w:val="-23"/>
          <w:sz w:val="24"/>
          <w:szCs w:val="24"/>
        </w:rPr>
        <w:t xml:space="preserve"> </w:t>
      </w:r>
      <w:r>
        <w:rPr>
          <w:color w:val="363435"/>
          <w:w w:val="94"/>
          <w:sz w:val="24"/>
          <w:szCs w:val="24"/>
        </w:rPr>
        <w:t>nutričně</w:t>
      </w:r>
      <w:r>
        <w:rPr>
          <w:color w:val="363435"/>
          <w:spacing w:val="15"/>
          <w:w w:val="94"/>
          <w:sz w:val="24"/>
          <w:szCs w:val="24"/>
        </w:rPr>
        <w:t xml:space="preserve"> </w:t>
      </w:r>
      <w:r>
        <w:rPr>
          <w:color w:val="363435"/>
          <w:w w:val="94"/>
          <w:sz w:val="24"/>
          <w:szCs w:val="24"/>
        </w:rPr>
        <w:t>vyvá</w:t>
      </w:r>
      <w:r>
        <w:rPr>
          <w:color w:val="363435"/>
          <w:spacing w:val="-2"/>
          <w:w w:val="94"/>
          <w:sz w:val="24"/>
          <w:szCs w:val="24"/>
        </w:rPr>
        <w:t>ž</w:t>
      </w:r>
      <w:r>
        <w:rPr>
          <w:color w:val="363435"/>
          <w:w w:val="94"/>
          <w:sz w:val="24"/>
          <w:szCs w:val="24"/>
        </w:rPr>
        <w:t>enému</w:t>
      </w:r>
      <w:r>
        <w:rPr>
          <w:color w:val="363435"/>
          <w:spacing w:val="-10"/>
          <w:w w:val="94"/>
          <w:sz w:val="24"/>
          <w:szCs w:val="24"/>
        </w:rPr>
        <w:t xml:space="preserve"> </w:t>
      </w:r>
      <w:r>
        <w:rPr>
          <w:color w:val="363435"/>
          <w:sz w:val="24"/>
          <w:szCs w:val="24"/>
        </w:rPr>
        <w:t>a</w:t>
      </w:r>
      <w:r>
        <w:rPr>
          <w:color w:val="363435"/>
          <w:spacing w:val="-14"/>
          <w:sz w:val="24"/>
          <w:szCs w:val="24"/>
        </w:rPr>
        <w:t xml:space="preserve"> </w:t>
      </w:r>
      <w:r>
        <w:rPr>
          <w:color w:val="363435"/>
          <w:sz w:val="24"/>
          <w:szCs w:val="24"/>
        </w:rPr>
        <w:t>pest</w:t>
      </w:r>
      <w:r>
        <w:rPr>
          <w:color w:val="363435"/>
          <w:spacing w:val="-4"/>
          <w:sz w:val="24"/>
          <w:szCs w:val="24"/>
        </w:rPr>
        <w:t>r</w:t>
      </w:r>
      <w:r>
        <w:rPr>
          <w:color w:val="363435"/>
          <w:sz w:val="24"/>
          <w:szCs w:val="24"/>
        </w:rPr>
        <w:t>ému</w:t>
      </w:r>
      <w:r>
        <w:rPr>
          <w:color w:val="363435"/>
          <w:spacing w:val="-12"/>
          <w:sz w:val="24"/>
          <w:szCs w:val="24"/>
        </w:rPr>
        <w:t xml:space="preserve"> </w:t>
      </w:r>
      <w:r>
        <w:rPr>
          <w:color w:val="363435"/>
          <w:sz w:val="24"/>
          <w:szCs w:val="24"/>
        </w:rPr>
        <w:t>jídelníčku.</w:t>
      </w:r>
    </w:p>
    <w:p w:rsidR="00C72B78" w:rsidRDefault="00C72B78" w:rsidP="006849A5">
      <w:pPr>
        <w:spacing w:line="200" w:lineRule="exact"/>
      </w:pPr>
    </w:p>
    <w:p w:rsidR="00C72B78" w:rsidRDefault="00C72B78" w:rsidP="006849A5">
      <w:pPr>
        <w:spacing w:before="31"/>
        <w:ind w:left="498"/>
        <w:rPr>
          <w:sz w:val="24"/>
          <w:szCs w:val="24"/>
        </w:rPr>
      </w:pPr>
      <w:r>
        <w:rPr>
          <w:color w:val="EDA63F"/>
          <w:sz w:val="24"/>
          <w:szCs w:val="24"/>
        </w:rPr>
        <w:t xml:space="preserve">•    </w:t>
      </w:r>
      <w:r>
        <w:rPr>
          <w:color w:val="EDA63F"/>
          <w:spacing w:val="22"/>
          <w:sz w:val="24"/>
          <w:szCs w:val="24"/>
        </w:rPr>
        <w:t xml:space="preserve"> </w:t>
      </w:r>
      <w:r>
        <w:rPr>
          <w:color w:val="363435"/>
          <w:spacing w:val="-2"/>
          <w:w w:val="90"/>
          <w:sz w:val="24"/>
          <w:szCs w:val="24"/>
        </w:rPr>
        <w:t>N</w:t>
      </w:r>
      <w:r>
        <w:rPr>
          <w:color w:val="363435"/>
          <w:w w:val="90"/>
          <w:sz w:val="24"/>
          <w:szCs w:val="24"/>
        </w:rPr>
        <w:t>utriční</w:t>
      </w:r>
      <w:r>
        <w:rPr>
          <w:color w:val="363435"/>
          <w:spacing w:val="-13"/>
          <w:w w:val="90"/>
          <w:sz w:val="24"/>
          <w:szCs w:val="24"/>
        </w:rPr>
        <w:t xml:space="preserve"> </w:t>
      </w:r>
      <w:r>
        <w:rPr>
          <w:color w:val="363435"/>
          <w:w w:val="90"/>
          <w:sz w:val="24"/>
          <w:szCs w:val="24"/>
        </w:rPr>
        <w:t>doporu</w:t>
      </w:r>
      <w:r>
        <w:rPr>
          <w:color w:val="363435"/>
          <w:spacing w:val="-1"/>
          <w:w w:val="90"/>
          <w:sz w:val="24"/>
          <w:szCs w:val="24"/>
        </w:rPr>
        <w:t>č</w:t>
      </w:r>
      <w:r>
        <w:rPr>
          <w:color w:val="363435"/>
          <w:w w:val="90"/>
          <w:sz w:val="24"/>
          <w:szCs w:val="24"/>
        </w:rPr>
        <w:t>ení</w:t>
      </w:r>
      <w:r>
        <w:rPr>
          <w:color w:val="363435"/>
          <w:spacing w:val="42"/>
          <w:w w:val="90"/>
          <w:sz w:val="24"/>
          <w:szCs w:val="24"/>
        </w:rPr>
        <w:t xml:space="preserve"> </w:t>
      </w:r>
      <w:r>
        <w:rPr>
          <w:color w:val="363435"/>
          <w:w w:val="90"/>
          <w:sz w:val="24"/>
          <w:szCs w:val="24"/>
        </w:rPr>
        <w:t>jsou</w:t>
      </w:r>
      <w:r>
        <w:rPr>
          <w:color w:val="363435"/>
          <w:spacing w:val="2"/>
          <w:w w:val="90"/>
          <w:sz w:val="24"/>
          <w:szCs w:val="24"/>
        </w:rPr>
        <w:t xml:space="preserve"> </w:t>
      </w:r>
      <w:r>
        <w:rPr>
          <w:color w:val="363435"/>
          <w:w w:val="90"/>
          <w:sz w:val="24"/>
          <w:szCs w:val="24"/>
        </w:rPr>
        <w:t>obecně</w:t>
      </w:r>
      <w:r>
        <w:rPr>
          <w:color w:val="363435"/>
          <w:spacing w:val="48"/>
          <w:w w:val="90"/>
          <w:sz w:val="24"/>
          <w:szCs w:val="24"/>
        </w:rPr>
        <w:t xml:space="preserve"> </w:t>
      </w:r>
      <w:r>
        <w:rPr>
          <w:color w:val="363435"/>
          <w:spacing w:val="-3"/>
          <w:w w:val="90"/>
          <w:sz w:val="24"/>
          <w:szCs w:val="24"/>
        </w:rPr>
        <w:t>k</w:t>
      </w:r>
      <w:r>
        <w:rPr>
          <w:color w:val="363435"/>
          <w:w w:val="90"/>
          <w:sz w:val="24"/>
          <w:szCs w:val="24"/>
        </w:rPr>
        <w:t>onstruovaná</w:t>
      </w:r>
      <w:r>
        <w:rPr>
          <w:color w:val="363435"/>
          <w:spacing w:val="11"/>
          <w:w w:val="90"/>
          <w:sz w:val="24"/>
          <w:szCs w:val="24"/>
        </w:rPr>
        <w:t xml:space="preserve"> </w:t>
      </w:r>
      <w:r>
        <w:rPr>
          <w:color w:val="363435"/>
          <w:sz w:val="24"/>
          <w:szCs w:val="24"/>
        </w:rPr>
        <w:t>na</w:t>
      </w:r>
      <w:r>
        <w:rPr>
          <w:color w:val="363435"/>
          <w:spacing w:val="-14"/>
          <w:sz w:val="24"/>
          <w:szCs w:val="24"/>
        </w:rPr>
        <w:t xml:space="preserve"> </w:t>
      </w:r>
      <w:r>
        <w:rPr>
          <w:color w:val="363435"/>
          <w:sz w:val="24"/>
          <w:szCs w:val="24"/>
        </w:rPr>
        <w:t>20</w:t>
      </w:r>
      <w:r>
        <w:rPr>
          <w:color w:val="363435"/>
          <w:spacing w:val="-12"/>
          <w:sz w:val="24"/>
          <w:szCs w:val="24"/>
        </w:rPr>
        <w:t xml:space="preserve"> </w:t>
      </w:r>
      <w:r>
        <w:rPr>
          <w:color w:val="363435"/>
          <w:w w:val="92"/>
          <w:sz w:val="24"/>
          <w:szCs w:val="24"/>
        </w:rPr>
        <w:t>str</w:t>
      </w:r>
      <w:r>
        <w:rPr>
          <w:color w:val="363435"/>
          <w:spacing w:val="-2"/>
          <w:w w:val="92"/>
          <w:sz w:val="24"/>
          <w:szCs w:val="24"/>
        </w:rPr>
        <w:t>a</w:t>
      </w:r>
      <w:r>
        <w:rPr>
          <w:color w:val="363435"/>
          <w:w w:val="92"/>
          <w:sz w:val="24"/>
          <w:szCs w:val="24"/>
        </w:rPr>
        <w:t>vovacích</w:t>
      </w:r>
      <w:r>
        <w:rPr>
          <w:color w:val="363435"/>
          <w:spacing w:val="3"/>
          <w:w w:val="92"/>
          <w:sz w:val="24"/>
          <w:szCs w:val="24"/>
        </w:rPr>
        <w:t xml:space="preserve"> </w:t>
      </w:r>
      <w:r>
        <w:rPr>
          <w:color w:val="363435"/>
          <w:sz w:val="24"/>
          <w:szCs w:val="24"/>
        </w:rPr>
        <w:t>dnů</w:t>
      </w:r>
      <w:r>
        <w:rPr>
          <w:color w:val="363435"/>
          <w:spacing w:val="-19"/>
          <w:sz w:val="24"/>
          <w:szCs w:val="24"/>
        </w:rPr>
        <w:t xml:space="preserve"> </w:t>
      </w:r>
      <w:r>
        <w:rPr>
          <w:color w:val="363435"/>
          <w:w w:val="91"/>
          <w:sz w:val="24"/>
          <w:szCs w:val="24"/>
        </w:rPr>
        <w:t>(</w:t>
      </w:r>
      <w:r>
        <w:rPr>
          <w:color w:val="363435"/>
          <w:spacing w:val="-2"/>
          <w:w w:val="91"/>
          <w:sz w:val="24"/>
          <w:szCs w:val="24"/>
        </w:rPr>
        <w:t>t</w:t>
      </w:r>
      <w:r>
        <w:rPr>
          <w:color w:val="363435"/>
          <w:w w:val="91"/>
          <w:sz w:val="24"/>
          <w:szCs w:val="24"/>
        </w:rPr>
        <w:t>edy</w:t>
      </w:r>
      <w:r>
        <w:rPr>
          <w:color w:val="363435"/>
          <w:spacing w:val="12"/>
          <w:w w:val="91"/>
          <w:sz w:val="24"/>
          <w:szCs w:val="24"/>
        </w:rPr>
        <w:t xml:space="preserve"> </w:t>
      </w:r>
      <w:r>
        <w:rPr>
          <w:color w:val="363435"/>
          <w:w w:val="91"/>
          <w:sz w:val="24"/>
          <w:szCs w:val="24"/>
        </w:rPr>
        <w:t>4</w:t>
      </w:r>
      <w:r>
        <w:rPr>
          <w:color w:val="363435"/>
          <w:spacing w:val="-10"/>
          <w:w w:val="91"/>
          <w:sz w:val="24"/>
          <w:szCs w:val="24"/>
        </w:rPr>
        <w:t xml:space="preserve"> </w:t>
      </w:r>
      <w:r>
        <w:rPr>
          <w:color w:val="363435"/>
          <w:w w:val="95"/>
          <w:sz w:val="24"/>
          <w:szCs w:val="24"/>
        </w:rPr>
        <w:t>týd</w:t>
      </w:r>
      <w:r>
        <w:rPr>
          <w:color w:val="363435"/>
          <w:spacing w:val="-2"/>
          <w:w w:val="95"/>
          <w:sz w:val="24"/>
          <w:szCs w:val="24"/>
        </w:rPr>
        <w:t>n</w:t>
      </w:r>
      <w:r>
        <w:rPr>
          <w:color w:val="363435"/>
          <w:spacing w:val="-7"/>
          <w:w w:val="84"/>
          <w:sz w:val="24"/>
          <w:szCs w:val="24"/>
        </w:rPr>
        <w:t>y</w:t>
      </w:r>
      <w:r>
        <w:rPr>
          <w:color w:val="363435"/>
          <w:w w:val="80"/>
          <w:sz w:val="24"/>
          <w:szCs w:val="24"/>
        </w:rPr>
        <w:t>).</w:t>
      </w:r>
    </w:p>
    <w:p w:rsidR="00C72B78" w:rsidRDefault="00C72B78" w:rsidP="006849A5">
      <w:pPr>
        <w:spacing w:before="2" w:line="160" w:lineRule="exact"/>
        <w:rPr>
          <w:sz w:val="17"/>
          <w:szCs w:val="17"/>
        </w:rPr>
      </w:pPr>
    </w:p>
    <w:p w:rsidR="00C72B78" w:rsidRDefault="00C72B78" w:rsidP="006849A5">
      <w:pPr>
        <w:ind w:left="498"/>
        <w:rPr>
          <w:sz w:val="24"/>
          <w:szCs w:val="24"/>
        </w:rPr>
      </w:pPr>
      <w:r>
        <w:rPr>
          <w:color w:val="EDA63F"/>
          <w:sz w:val="24"/>
          <w:szCs w:val="24"/>
        </w:rPr>
        <w:t xml:space="preserve">•    </w:t>
      </w:r>
      <w:r>
        <w:rPr>
          <w:color w:val="EDA63F"/>
          <w:spacing w:val="22"/>
          <w:sz w:val="24"/>
          <w:szCs w:val="24"/>
        </w:rPr>
        <w:t xml:space="preserve"> </w:t>
      </w:r>
      <w:r>
        <w:rPr>
          <w:color w:val="363435"/>
          <w:spacing w:val="-2"/>
          <w:w w:val="90"/>
          <w:sz w:val="24"/>
          <w:szCs w:val="24"/>
        </w:rPr>
        <w:t>N</w:t>
      </w:r>
      <w:r>
        <w:rPr>
          <w:color w:val="363435"/>
          <w:w w:val="90"/>
          <w:sz w:val="24"/>
          <w:szCs w:val="24"/>
        </w:rPr>
        <w:t>utriční</w:t>
      </w:r>
      <w:r>
        <w:rPr>
          <w:color w:val="363435"/>
          <w:spacing w:val="-13"/>
          <w:w w:val="90"/>
          <w:sz w:val="24"/>
          <w:szCs w:val="24"/>
        </w:rPr>
        <w:t xml:space="preserve"> </w:t>
      </w:r>
      <w:r>
        <w:rPr>
          <w:color w:val="363435"/>
          <w:w w:val="90"/>
          <w:sz w:val="24"/>
          <w:szCs w:val="24"/>
        </w:rPr>
        <w:t>doporu</w:t>
      </w:r>
      <w:r>
        <w:rPr>
          <w:color w:val="363435"/>
          <w:spacing w:val="-1"/>
          <w:w w:val="90"/>
          <w:sz w:val="24"/>
          <w:szCs w:val="24"/>
        </w:rPr>
        <w:t>č</w:t>
      </w:r>
      <w:r>
        <w:rPr>
          <w:color w:val="363435"/>
          <w:w w:val="90"/>
          <w:sz w:val="24"/>
          <w:szCs w:val="24"/>
        </w:rPr>
        <w:t>ení</w:t>
      </w:r>
      <w:r>
        <w:rPr>
          <w:color w:val="363435"/>
          <w:spacing w:val="42"/>
          <w:w w:val="90"/>
          <w:sz w:val="24"/>
          <w:szCs w:val="24"/>
        </w:rPr>
        <w:t xml:space="preserve"> </w:t>
      </w:r>
      <w:r>
        <w:rPr>
          <w:color w:val="363435"/>
          <w:w w:val="90"/>
          <w:sz w:val="24"/>
          <w:szCs w:val="24"/>
        </w:rPr>
        <w:t>nepopisují</w:t>
      </w:r>
      <w:r>
        <w:rPr>
          <w:color w:val="363435"/>
          <w:spacing w:val="14"/>
          <w:w w:val="90"/>
          <w:sz w:val="24"/>
          <w:szCs w:val="24"/>
        </w:rPr>
        <w:t xml:space="preserve"> </w:t>
      </w:r>
      <w:r>
        <w:rPr>
          <w:color w:val="363435"/>
          <w:w w:val="90"/>
          <w:sz w:val="24"/>
          <w:szCs w:val="24"/>
        </w:rPr>
        <w:t>všech</w:t>
      </w:r>
      <w:r>
        <w:rPr>
          <w:color w:val="363435"/>
          <w:spacing w:val="-2"/>
          <w:w w:val="90"/>
          <w:sz w:val="24"/>
          <w:szCs w:val="24"/>
        </w:rPr>
        <w:t>n</w:t>
      </w:r>
      <w:r>
        <w:rPr>
          <w:color w:val="363435"/>
          <w:w w:val="90"/>
          <w:sz w:val="24"/>
          <w:szCs w:val="24"/>
        </w:rPr>
        <w:t>y</w:t>
      </w:r>
      <w:r>
        <w:rPr>
          <w:color w:val="363435"/>
          <w:spacing w:val="27"/>
          <w:w w:val="90"/>
          <w:sz w:val="24"/>
          <w:szCs w:val="24"/>
        </w:rPr>
        <w:t xml:space="preserve"> </w:t>
      </w:r>
      <w:r>
        <w:rPr>
          <w:color w:val="363435"/>
          <w:w w:val="98"/>
          <w:sz w:val="24"/>
          <w:szCs w:val="24"/>
        </w:rPr>
        <w:t>potr</w:t>
      </w:r>
      <w:r>
        <w:rPr>
          <w:color w:val="363435"/>
          <w:spacing w:val="-2"/>
          <w:w w:val="98"/>
          <w:sz w:val="24"/>
          <w:szCs w:val="24"/>
        </w:rPr>
        <w:t>a</w:t>
      </w:r>
      <w:r>
        <w:rPr>
          <w:color w:val="363435"/>
          <w:w w:val="86"/>
          <w:sz w:val="24"/>
          <w:szCs w:val="24"/>
        </w:rPr>
        <w:t>vi</w:t>
      </w:r>
      <w:r>
        <w:rPr>
          <w:color w:val="363435"/>
          <w:spacing w:val="-2"/>
          <w:w w:val="86"/>
          <w:sz w:val="24"/>
          <w:szCs w:val="24"/>
        </w:rPr>
        <w:t>n</w:t>
      </w:r>
      <w:r>
        <w:rPr>
          <w:color w:val="363435"/>
          <w:spacing w:val="-6"/>
          <w:w w:val="84"/>
          <w:sz w:val="24"/>
          <w:szCs w:val="24"/>
        </w:rPr>
        <w:t>y</w:t>
      </w:r>
      <w:r>
        <w:rPr>
          <w:color w:val="363435"/>
          <w:w w:val="68"/>
          <w:sz w:val="24"/>
          <w:szCs w:val="24"/>
        </w:rPr>
        <w:t>,</w:t>
      </w:r>
      <w:r>
        <w:rPr>
          <w:color w:val="363435"/>
          <w:spacing w:val="-12"/>
          <w:sz w:val="24"/>
          <w:szCs w:val="24"/>
        </w:rPr>
        <w:t xml:space="preserve"> </w:t>
      </w:r>
      <w:r>
        <w:rPr>
          <w:color w:val="363435"/>
          <w:spacing w:val="-2"/>
          <w:w w:val="96"/>
          <w:sz w:val="24"/>
          <w:szCs w:val="24"/>
        </w:rPr>
        <w:t>z</w:t>
      </w:r>
      <w:r>
        <w:rPr>
          <w:color w:val="363435"/>
          <w:w w:val="96"/>
          <w:sz w:val="24"/>
          <w:szCs w:val="24"/>
        </w:rPr>
        <w:t>ejména</w:t>
      </w:r>
      <w:r>
        <w:rPr>
          <w:color w:val="363435"/>
          <w:spacing w:val="-9"/>
          <w:w w:val="96"/>
          <w:sz w:val="24"/>
          <w:szCs w:val="24"/>
        </w:rPr>
        <w:t xml:space="preserve"> </w:t>
      </w:r>
      <w:r>
        <w:rPr>
          <w:color w:val="363435"/>
          <w:sz w:val="24"/>
          <w:szCs w:val="24"/>
        </w:rPr>
        <w:t>ne</w:t>
      </w:r>
      <w:r>
        <w:rPr>
          <w:color w:val="363435"/>
          <w:spacing w:val="-10"/>
          <w:sz w:val="24"/>
          <w:szCs w:val="24"/>
        </w:rPr>
        <w:t xml:space="preserve"> </w:t>
      </w:r>
      <w:r>
        <w:rPr>
          <w:color w:val="363435"/>
          <w:w w:val="92"/>
          <w:sz w:val="24"/>
          <w:szCs w:val="24"/>
        </w:rPr>
        <w:t>t</w:t>
      </w:r>
      <w:r>
        <w:rPr>
          <w:color w:val="363435"/>
          <w:spacing w:val="-7"/>
          <w:w w:val="92"/>
          <w:sz w:val="24"/>
          <w:szCs w:val="24"/>
        </w:rPr>
        <w:t>y</w:t>
      </w:r>
      <w:r>
        <w:rPr>
          <w:color w:val="363435"/>
          <w:w w:val="68"/>
          <w:sz w:val="24"/>
          <w:szCs w:val="24"/>
        </w:rPr>
        <w:t>,</w:t>
      </w:r>
      <w:r>
        <w:rPr>
          <w:color w:val="363435"/>
          <w:spacing w:val="-12"/>
          <w:sz w:val="24"/>
          <w:szCs w:val="24"/>
        </w:rPr>
        <w:t xml:space="preserve"> </w:t>
      </w:r>
      <w:r>
        <w:rPr>
          <w:color w:val="363435"/>
          <w:w w:val="95"/>
          <w:sz w:val="24"/>
          <w:szCs w:val="24"/>
        </w:rPr>
        <w:t>k</w:t>
      </w:r>
      <w:r>
        <w:rPr>
          <w:color w:val="363435"/>
          <w:spacing w:val="-2"/>
          <w:w w:val="95"/>
          <w:sz w:val="24"/>
          <w:szCs w:val="24"/>
        </w:rPr>
        <w:t>t</w:t>
      </w:r>
      <w:r>
        <w:rPr>
          <w:color w:val="363435"/>
          <w:w w:val="95"/>
          <w:sz w:val="24"/>
          <w:szCs w:val="24"/>
        </w:rPr>
        <w:t>erých</w:t>
      </w:r>
      <w:r>
        <w:rPr>
          <w:color w:val="363435"/>
          <w:spacing w:val="-7"/>
          <w:w w:val="95"/>
          <w:sz w:val="24"/>
          <w:szCs w:val="24"/>
        </w:rPr>
        <w:t xml:space="preserve"> </w:t>
      </w:r>
      <w:r>
        <w:rPr>
          <w:color w:val="363435"/>
          <w:sz w:val="24"/>
          <w:szCs w:val="24"/>
        </w:rPr>
        <w:t>je</w:t>
      </w:r>
    </w:p>
    <w:p w:rsidR="00C72B78" w:rsidRDefault="00C72B78" w:rsidP="006849A5">
      <w:pPr>
        <w:spacing w:before="44" w:line="278" w:lineRule="auto"/>
        <w:ind w:left="895" w:right="1055"/>
        <w:jc w:val="both"/>
        <w:rPr>
          <w:color w:val="363435"/>
          <w:sz w:val="24"/>
          <w:szCs w:val="24"/>
        </w:rPr>
      </w:pPr>
      <w:r>
        <w:rPr>
          <w:color w:val="363435"/>
          <w:w w:val="90"/>
          <w:sz w:val="24"/>
          <w:szCs w:val="24"/>
        </w:rPr>
        <w:t>v</w:t>
      </w:r>
      <w:r>
        <w:rPr>
          <w:color w:val="363435"/>
          <w:spacing w:val="-13"/>
          <w:w w:val="90"/>
          <w:sz w:val="24"/>
          <w:szCs w:val="24"/>
        </w:rPr>
        <w:t xml:space="preserve"> </w:t>
      </w:r>
      <w:r>
        <w:rPr>
          <w:color w:val="363435"/>
          <w:w w:val="90"/>
          <w:sz w:val="24"/>
          <w:szCs w:val="24"/>
        </w:rPr>
        <w:t>jídelníčku</w:t>
      </w:r>
      <w:r>
        <w:rPr>
          <w:color w:val="363435"/>
          <w:spacing w:val="-16"/>
          <w:w w:val="90"/>
          <w:sz w:val="24"/>
          <w:szCs w:val="24"/>
        </w:rPr>
        <w:t xml:space="preserve"> </w:t>
      </w:r>
      <w:r>
        <w:rPr>
          <w:color w:val="363435"/>
          <w:w w:val="90"/>
          <w:sz w:val="24"/>
          <w:szCs w:val="24"/>
        </w:rPr>
        <w:t>dosta</w:t>
      </w:r>
      <w:r>
        <w:rPr>
          <w:color w:val="363435"/>
          <w:spacing w:val="-2"/>
          <w:w w:val="90"/>
          <w:sz w:val="24"/>
          <w:szCs w:val="24"/>
        </w:rPr>
        <w:t>t</w:t>
      </w:r>
      <w:r>
        <w:rPr>
          <w:color w:val="363435"/>
          <w:w w:val="90"/>
          <w:sz w:val="24"/>
          <w:szCs w:val="24"/>
        </w:rPr>
        <w:t xml:space="preserve">ek </w:t>
      </w:r>
      <w:r>
        <w:rPr>
          <w:color w:val="363435"/>
          <w:sz w:val="24"/>
          <w:szCs w:val="24"/>
        </w:rPr>
        <w:t>a</w:t>
      </w:r>
      <w:r>
        <w:rPr>
          <w:color w:val="363435"/>
          <w:spacing w:val="-14"/>
          <w:sz w:val="24"/>
          <w:szCs w:val="24"/>
        </w:rPr>
        <w:t xml:space="preserve"> </w:t>
      </w:r>
      <w:r>
        <w:rPr>
          <w:color w:val="363435"/>
          <w:sz w:val="24"/>
          <w:szCs w:val="24"/>
        </w:rPr>
        <w:t>u</w:t>
      </w:r>
      <w:r>
        <w:rPr>
          <w:color w:val="363435"/>
          <w:spacing w:val="-13"/>
          <w:sz w:val="24"/>
          <w:szCs w:val="24"/>
        </w:rPr>
        <w:t xml:space="preserve"> </w:t>
      </w:r>
      <w:r>
        <w:rPr>
          <w:color w:val="363435"/>
          <w:w w:val="92"/>
          <w:sz w:val="24"/>
          <w:szCs w:val="24"/>
        </w:rPr>
        <w:t>nichž</w:t>
      </w:r>
      <w:r>
        <w:rPr>
          <w:color w:val="363435"/>
          <w:spacing w:val="-7"/>
          <w:w w:val="92"/>
          <w:sz w:val="24"/>
          <w:szCs w:val="24"/>
        </w:rPr>
        <w:t xml:space="preserve"> </w:t>
      </w:r>
      <w:r>
        <w:rPr>
          <w:color w:val="363435"/>
          <w:sz w:val="24"/>
          <w:szCs w:val="24"/>
        </w:rPr>
        <w:t>nemá</w:t>
      </w:r>
      <w:r>
        <w:rPr>
          <w:color w:val="363435"/>
          <w:spacing w:val="-12"/>
          <w:sz w:val="24"/>
          <w:szCs w:val="24"/>
        </w:rPr>
        <w:t xml:space="preserve"> </w:t>
      </w:r>
      <w:r>
        <w:rPr>
          <w:color w:val="363435"/>
          <w:w w:val="89"/>
          <w:sz w:val="24"/>
          <w:szCs w:val="24"/>
        </w:rPr>
        <w:t>s</w:t>
      </w:r>
      <w:r>
        <w:rPr>
          <w:color w:val="363435"/>
          <w:spacing w:val="-2"/>
          <w:w w:val="89"/>
          <w:sz w:val="24"/>
          <w:szCs w:val="24"/>
        </w:rPr>
        <w:t>m</w:t>
      </w:r>
      <w:r>
        <w:rPr>
          <w:color w:val="363435"/>
          <w:w w:val="89"/>
          <w:sz w:val="24"/>
          <w:szCs w:val="24"/>
        </w:rPr>
        <w:t>ysl</w:t>
      </w:r>
      <w:r>
        <w:rPr>
          <w:color w:val="363435"/>
          <w:spacing w:val="14"/>
          <w:w w:val="89"/>
          <w:sz w:val="24"/>
          <w:szCs w:val="24"/>
        </w:rPr>
        <w:t xml:space="preserve"> </w:t>
      </w:r>
      <w:r>
        <w:rPr>
          <w:color w:val="363435"/>
          <w:w w:val="89"/>
          <w:sz w:val="24"/>
          <w:szCs w:val="24"/>
        </w:rPr>
        <w:t>tvořit</w:t>
      </w:r>
      <w:r>
        <w:rPr>
          <w:color w:val="363435"/>
          <w:spacing w:val="10"/>
          <w:w w:val="89"/>
          <w:sz w:val="24"/>
          <w:szCs w:val="24"/>
        </w:rPr>
        <w:t xml:space="preserve"> </w:t>
      </w:r>
      <w:r>
        <w:rPr>
          <w:color w:val="363435"/>
          <w:w w:val="89"/>
          <w:sz w:val="24"/>
          <w:szCs w:val="24"/>
        </w:rPr>
        <w:t>další</w:t>
      </w:r>
      <w:r>
        <w:rPr>
          <w:color w:val="363435"/>
          <w:spacing w:val="-1"/>
          <w:w w:val="89"/>
          <w:sz w:val="24"/>
          <w:szCs w:val="24"/>
        </w:rPr>
        <w:t xml:space="preserve"> </w:t>
      </w:r>
      <w:r>
        <w:rPr>
          <w:color w:val="363435"/>
          <w:w w:val="89"/>
          <w:sz w:val="24"/>
          <w:szCs w:val="24"/>
        </w:rPr>
        <w:t>nást</w:t>
      </w:r>
      <w:r>
        <w:rPr>
          <w:color w:val="363435"/>
          <w:spacing w:val="-4"/>
          <w:w w:val="89"/>
          <w:sz w:val="24"/>
          <w:szCs w:val="24"/>
        </w:rPr>
        <w:t>r</w:t>
      </w:r>
      <w:r>
        <w:rPr>
          <w:color w:val="363435"/>
          <w:w w:val="89"/>
          <w:sz w:val="24"/>
          <w:szCs w:val="24"/>
        </w:rPr>
        <w:t>oj</w:t>
      </w:r>
      <w:r>
        <w:rPr>
          <w:color w:val="363435"/>
          <w:spacing w:val="36"/>
          <w:w w:val="89"/>
          <w:sz w:val="24"/>
          <w:szCs w:val="24"/>
        </w:rPr>
        <w:t xml:space="preserve"> </w:t>
      </w:r>
      <w:r>
        <w:rPr>
          <w:color w:val="363435"/>
          <w:w w:val="89"/>
          <w:sz w:val="24"/>
          <w:szCs w:val="24"/>
        </w:rPr>
        <w:t>p</w:t>
      </w:r>
      <w:r>
        <w:rPr>
          <w:color w:val="363435"/>
          <w:spacing w:val="-4"/>
          <w:w w:val="89"/>
          <w:sz w:val="24"/>
          <w:szCs w:val="24"/>
        </w:rPr>
        <w:t>r</w:t>
      </w:r>
      <w:r>
        <w:rPr>
          <w:color w:val="363435"/>
          <w:w w:val="89"/>
          <w:sz w:val="24"/>
          <w:szCs w:val="24"/>
        </w:rPr>
        <w:t>o</w:t>
      </w:r>
      <w:r>
        <w:rPr>
          <w:color w:val="363435"/>
          <w:spacing w:val="15"/>
          <w:w w:val="89"/>
          <w:sz w:val="24"/>
          <w:szCs w:val="24"/>
        </w:rPr>
        <w:t xml:space="preserve"> </w:t>
      </w:r>
      <w:r>
        <w:rPr>
          <w:color w:val="363435"/>
          <w:w w:val="89"/>
          <w:sz w:val="24"/>
          <w:szCs w:val="24"/>
        </w:rPr>
        <w:t>jejich</w:t>
      </w:r>
      <w:r>
        <w:rPr>
          <w:color w:val="363435"/>
          <w:spacing w:val="-16"/>
          <w:w w:val="89"/>
          <w:sz w:val="24"/>
          <w:szCs w:val="24"/>
        </w:rPr>
        <w:t xml:space="preserve"> </w:t>
      </w:r>
      <w:r>
        <w:rPr>
          <w:color w:val="363435"/>
          <w:sz w:val="24"/>
          <w:szCs w:val="24"/>
        </w:rPr>
        <w:t xml:space="preserve">sledování </w:t>
      </w:r>
      <w:r>
        <w:rPr>
          <w:color w:val="363435"/>
          <w:w w:val="97"/>
          <w:sz w:val="24"/>
          <w:szCs w:val="24"/>
        </w:rPr>
        <w:t>(nap</w:t>
      </w:r>
      <w:r>
        <w:rPr>
          <w:color w:val="363435"/>
          <w:spacing w:val="-11"/>
          <w:w w:val="97"/>
          <w:sz w:val="24"/>
          <w:szCs w:val="24"/>
        </w:rPr>
        <w:t>ř</w:t>
      </w:r>
      <w:r>
        <w:rPr>
          <w:color w:val="363435"/>
          <w:w w:val="68"/>
          <w:sz w:val="24"/>
          <w:szCs w:val="24"/>
        </w:rPr>
        <w:t>.</w:t>
      </w:r>
      <w:r>
        <w:rPr>
          <w:color w:val="363435"/>
          <w:spacing w:val="-12"/>
          <w:sz w:val="24"/>
          <w:szCs w:val="24"/>
        </w:rPr>
        <w:t xml:space="preserve"> </w:t>
      </w:r>
      <w:r>
        <w:rPr>
          <w:color w:val="363435"/>
          <w:w w:val="96"/>
          <w:sz w:val="24"/>
          <w:szCs w:val="24"/>
        </w:rPr>
        <w:t>brambor</w:t>
      </w:r>
      <w:r>
        <w:rPr>
          <w:color w:val="363435"/>
          <w:spacing w:val="-7"/>
          <w:w w:val="96"/>
          <w:sz w:val="24"/>
          <w:szCs w:val="24"/>
        </w:rPr>
        <w:t>y</w:t>
      </w:r>
      <w:r>
        <w:rPr>
          <w:color w:val="363435"/>
          <w:w w:val="68"/>
          <w:sz w:val="24"/>
          <w:szCs w:val="24"/>
        </w:rPr>
        <w:t>,</w:t>
      </w:r>
      <w:r>
        <w:rPr>
          <w:color w:val="363435"/>
          <w:spacing w:val="-12"/>
          <w:sz w:val="24"/>
          <w:szCs w:val="24"/>
        </w:rPr>
        <w:t xml:space="preserve"> </w:t>
      </w:r>
      <w:r>
        <w:rPr>
          <w:color w:val="363435"/>
          <w:w w:val="94"/>
          <w:sz w:val="24"/>
          <w:szCs w:val="24"/>
        </w:rPr>
        <w:t>mlé</w:t>
      </w:r>
      <w:r>
        <w:rPr>
          <w:color w:val="363435"/>
          <w:spacing w:val="-3"/>
          <w:w w:val="94"/>
          <w:sz w:val="24"/>
          <w:szCs w:val="24"/>
        </w:rPr>
        <w:t>k</w:t>
      </w:r>
      <w:r>
        <w:rPr>
          <w:color w:val="363435"/>
          <w:w w:val="94"/>
          <w:sz w:val="24"/>
          <w:szCs w:val="24"/>
        </w:rPr>
        <w:t>o,</w:t>
      </w:r>
      <w:r>
        <w:rPr>
          <w:color w:val="363435"/>
          <w:spacing w:val="-20"/>
          <w:w w:val="94"/>
          <w:sz w:val="24"/>
          <w:szCs w:val="24"/>
        </w:rPr>
        <w:t xml:space="preserve"> </w:t>
      </w:r>
      <w:r>
        <w:rPr>
          <w:color w:val="363435"/>
          <w:w w:val="94"/>
          <w:sz w:val="24"/>
          <w:szCs w:val="24"/>
        </w:rPr>
        <w:t>mléčné</w:t>
      </w:r>
      <w:r>
        <w:rPr>
          <w:color w:val="363435"/>
          <w:spacing w:val="12"/>
          <w:w w:val="94"/>
          <w:sz w:val="24"/>
          <w:szCs w:val="24"/>
        </w:rPr>
        <w:t xml:space="preserve"> </w:t>
      </w:r>
      <w:r>
        <w:rPr>
          <w:color w:val="363435"/>
          <w:w w:val="87"/>
          <w:sz w:val="24"/>
          <w:szCs w:val="24"/>
        </w:rPr>
        <w:t>vý</w:t>
      </w:r>
      <w:r>
        <w:rPr>
          <w:color w:val="363435"/>
          <w:spacing w:val="-4"/>
          <w:w w:val="87"/>
          <w:sz w:val="24"/>
          <w:szCs w:val="24"/>
        </w:rPr>
        <w:t>r</w:t>
      </w:r>
      <w:r>
        <w:rPr>
          <w:color w:val="363435"/>
          <w:w w:val="91"/>
          <w:sz w:val="24"/>
          <w:szCs w:val="24"/>
        </w:rPr>
        <w:t>obk</w:t>
      </w:r>
      <w:r>
        <w:rPr>
          <w:color w:val="363435"/>
          <w:spacing w:val="-6"/>
          <w:w w:val="91"/>
          <w:sz w:val="24"/>
          <w:szCs w:val="24"/>
        </w:rPr>
        <w:t>y</w:t>
      </w:r>
      <w:r>
        <w:rPr>
          <w:color w:val="363435"/>
          <w:w w:val="68"/>
          <w:sz w:val="24"/>
          <w:szCs w:val="24"/>
        </w:rPr>
        <w:t>,</w:t>
      </w:r>
      <w:r>
        <w:rPr>
          <w:color w:val="363435"/>
          <w:spacing w:val="-12"/>
          <w:sz w:val="24"/>
          <w:szCs w:val="24"/>
        </w:rPr>
        <w:t xml:space="preserve"> </w:t>
      </w:r>
      <w:r>
        <w:rPr>
          <w:color w:val="363435"/>
          <w:w w:val="79"/>
          <w:sz w:val="24"/>
          <w:szCs w:val="24"/>
        </w:rPr>
        <w:t>vej</w:t>
      </w:r>
      <w:r>
        <w:rPr>
          <w:color w:val="363435"/>
          <w:spacing w:val="-1"/>
          <w:w w:val="79"/>
          <w:sz w:val="24"/>
          <w:szCs w:val="24"/>
        </w:rPr>
        <w:t>c</w:t>
      </w:r>
      <w:r>
        <w:rPr>
          <w:color w:val="363435"/>
          <w:w w:val="79"/>
          <w:sz w:val="24"/>
          <w:szCs w:val="24"/>
        </w:rPr>
        <w:t>e…).</w:t>
      </w:r>
      <w:r>
        <w:rPr>
          <w:color w:val="363435"/>
          <w:spacing w:val="2"/>
          <w:w w:val="79"/>
          <w:sz w:val="24"/>
          <w:szCs w:val="24"/>
        </w:rPr>
        <w:t xml:space="preserve"> </w:t>
      </w:r>
      <w:r>
        <w:rPr>
          <w:color w:val="363435"/>
          <w:spacing w:val="-3"/>
          <w:w w:val="92"/>
          <w:sz w:val="24"/>
          <w:szCs w:val="24"/>
        </w:rPr>
        <w:t>R</w:t>
      </w:r>
      <w:r>
        <w:rPr>
          <w:color w:val="363435"/>
          <w:w w:val="92"/>
          <w:sz w:val="24"/>
          <w:szCs w:val="24"/>
        </w:rPr>
        <w:t>ovněž</w:t>
      </w:r>
      <w:r>
        <w:rPr>
          <w:color w:val="363435"/>
          <w:spacing w:val="-17"/>
          <w:w w:val="92"/>
          <w:sz w:val="24"/>
          <w:szCs w:val="24"/>
        </w:rPr>
        <w:t xml:space="preserve"> </w:t>
      </w:r>
      <w:r>
        <w:rPr>
          <w:color w:val="363435"/>
          <w:w w:val="92"/>
          <w:sz w:val="24"/>
          <w:szCs w:val="24"/>
        </w:rPr>
        <w:t>popisuje</w:t>
      </w:r>
      <w:r>
        <w:rPr>
          <w:color w:val="363435"/>
          <w:spacing w:val="1"/>
          <w:w w:val="92"/>
          <w:sz w:val="24"/>
          <w:szCs w:val="24"/>
        </w:rPr>
        <w:t xml:space="preserve"> </w:t>
      </w:r>
      <w:r>
        <w:rPr>
          <w:color w:val="363435"/>
          <w:w w:val="92"/>
          <w:sz w:val="24"/>
          <w:szCs w:val="24"/>
        </w:rPr>
        <w:t>pou</w:t>
      </w:r>
      <w:r>
        <w:rPr>
          <w:color w:val="363435"/>
          <w:spacing w:val="-2"/>
          <w:w w:val="92"/>
          <w:sz w:val="24"/>
          <w:szCs w:val="24"/>
        </w:rPr>
        <w:t>z</w:t>
      </w:r>
      <w:r>
        <w:rPr>
          <w:color w:val="363435"/>
          <w:w w:val="92"/>
          <w:sz w:val="24"/>
          <w:szCs w:val="24"/>
        </w:rPr>
        <w:t>e</w:t>
      </w:r>
      <w:r>
        <w:rPr>
          <w:color w:val="363435"/>
          <w:spacing w:val="18"/>
          <w:w w:val="92"/>
          <w:sz w:val="24"/>
          <w:szCs w:val="24"/>
        </w:rPr>
        <w:t xml:space="preserve"> </w:t>
      </w:r>
      <w:r>
        <w:rPr>
          <w:color w:val="363435"/>
          <w:w w:val="99"/>
          <w:sz w:val="24"/>
          <w:szCs w:val="24"/>
        </w:rPr>
        <w:t>něk</w:t>
      </w:r>
      <w:r>
        <w:rPr>
          <w:color w:val="363435"/>
          <w:spacing w:val="-2"/>
          <w:w w:val="99"/>
          <w:sz w:val="24"/>
          <w:szCs w:val="24"/>
        </w:rPr>
        <w:t>t</w:t>
      </w:r>
      <w:r>
        <w:rPr>
          <w:color w:val="363435"/>
          <w:w w:val="101"/>
          <w:sz w:val="24"/>
          <w:szCs w:val="24"/>
        </w:rPr>
        <w:t>e</w:t>
      </w:r>
      <w:r>
        <w:rPr>
          <w:color w:val="363435"/>
          <w:spacing w:val="-4"/>
          <w:w w:val="101"/>
          <w:sz w:val="24"/>
          <w:szCs w:val="24"/>
        </w:rPr>
        <w:t>r</w:t>
      </w:r>
      <w:r>
        <w:rPr>
          <w:color w:val="363435"/>
          <w:w w:val="103"/>
          <w:sz w:val="24"/>
          <w:szCs w:val="24"/>
        </w:rPr>
        <w:t xml:space="preserve">é </w:t>
      </w:r>
      <w:r>
        <w:rPr>
          <w:color w:val="363435"/>
          <w:w w:val="95"/>
          <w:sz w:val="24"/>
          <w:szCs w:val="24"/>
        </w:rPr>
        <w:t>dru</w:t>
      </w:r>
      <w:r>
        <w:rPr>
          <w:color w:val="363435"/>
          <w:spacing w:val="-2"/>
          <w:w w:val="95"/>
          <w:sz w:val="24"/>
          <w:szCs w:val="24"/>
        </w:rPr>
        <w:t>h</w:t>
      </w:r>
      <w:r>
        <w:rPr>
          <w:color w:val="363435"/>
          <w:w w:val="95"/>
          <w:sz w:val="24"/>
          <w:szCs w:val="24"/>
        </w:rPr>
        <w:t>y</w:t>
      </w:r>
      <w:r>
        <w:rPr>
          <w:color w:val="363435"/>
          <w:spacing w:val="-9"/>
          <w:w w:val="95"/>
          <w:sz w:val="24"/>
          <w:szCs w:val="24"/>
        </w:rPr>
        <w:t xml:space="preserve"> </w:t>
      </w:r>
      <w:r>
        <w:rPr>
          <w:color w:val="363435"/>
          <w:w w:val="95"/>
          <w:sz w:val="24"/>
          <w:szCs w:val="24"/>
        </w:rPr>
        <w:t>masa.</w:t>
      </w:r>
      <w:r>
        <w:rPr>
          <w:color w:val="363435"/>
          <w:spacing w:val="-3"/>
          <w:w w:val="95"/>
          <w:sz w:val="24"/>
          <w:szCs w:val="24"/>
        </w:rPr>
        <w:t xml:space="preserve"> </w:t>
      </w:r>
      <w:r>
        <w:rPr>
          <w:color w:val="363435"/>
          <w:spacing w:val="-14"/>
          <w:w w:val="76"/>
          <w:sz w:val="24"/>
          <w:szCs w:val="24"/>
        </w:rPr>
        <w:t>T</w:t>
      </w:r>
      <w:r>
        <w:rPr>
          <w:color w:val="363435"/>
          <w:spacing w:val="-5"/>
          <w:w w:val="76"/>
          <w:sz w:val="24"/>
          <w:szCs w:val="24"/>
        </w:rPr>
        <w:t>y</w:t>
      </w:r>
      <w:r>
        <w:rPr>
          <w:color w:val="363435"/>
          <w:w w:val="76"/>
          <w:sz w:val="24"/>
          <w:szCs w:val="24"/>
        </w:rPr>
        <w:t>,</w:t>
      </w:r>
      <w:r>
        <w:rPr>
          <w:color w:val="363435"/>
          <w:spacing w:val="4"/>
          <w:w w:val="76"/>
          <w:sz w:val="24"/>
          <w:szCs w:val="24"/>
        </w:rPr>
        <w:t xml:space="preserve"> </w:t>
      </w:r>
      <w:r>
        <w:rPr>
          <w:color w:val="363435"/>
          <w:sz w:val="24"/>
          <w:szCs w:val="24"/>
        </w:rPr>
        <w:t>k</w:t>
      </w:r>
      <w:r>
        <w:rPr>
          <w:color w:val="363435"/>
          <w:spacing w:val="-2"/>
          <w:sz w:val="24"/>
          <w:szCs w:val="24"/>
        </w:rPr>
        <w:t>t</w:t>
      </w:r>
      <w:r>
        <w:rPr>
          <w:color w:val="363435"/>
          <w:sz w:val="24"/>
          <w:szCs w:val="24"/>
        </w:rPr>
        <w:t>e</w:t>
      </w:r>
      <w:r>
        <w:rPr>
          <w:color w:val="363435"/>
          <w:spacing w:val="-4"/>
          <w:sz w:val="24"/>
          <w:szCs w:val="24"/>
        </w:rPr>
        <w:t>r</w:t>
      </w:r>
      <w:r>
        <w:rPr>
          <w:color w:val="363435"/>
          <w:sz w:val="24"/>
          <w:szCs w:val="24"/>
        </w:rPr>
        <w:t>é</w:t>
      </w:r>
      <w:r>
        <w:rPr>
          <w:color w:val="363435"/>
          <w:spacing w:val="-14"/>
          <w:sz w:val="24"/>
          <w:szCs w:val="24"/>
        </w:rPr>
        <w:t xml:space="preserve"> </w:t>
      </w:r>
      <w:r>
        <w:rPr>
          <w:color w:val="363435"/>
          <w:w w:val="91"/>
          <w:sz w:val="24"/>
          <w:szCs w:val="24"/>
        </w:rPr>
        <w:t>popsá</w:t>
      </w:r>
      <w:r>
        <w:rPr>
          <w:color w:val="363435"/>
          <w:spacing w:val="-2"/>
          <w:w w:val="91"/>
          <w:sz w:val="24"/>
          <w:szCs w:val="24"/>
        </w:rPr>
        <w:t>n</w:t>
      </w:r>
      <w:r>
        <w:rPr>
          <w:color w:val="363435"/>
          <w:w w:val="91"/>
          <w:sz w:val="24"/>
          <w:szCs w:val="24"/>
        </w:rPr>
        <w:t>y</w:t>
      </w:r>
      <w:r>
        <w:rPr>
          <w:color w:val="363435"/>
          <w:spacing w:val="26"/>
          <w:w w:val="91"/>
          <w:sz w:val="24"/>
          <w:szCs w:val="24"/>
        </w:rPr>
        <w:t xml:space="preserve"> </w:t>
      </w:r>
      <w:r>
        <w:rPr>
          <w:color w:val="363435"/>
          <w:w w:val="91"/>
          <w:sz w:val="24"/>
          <w:szCs w:val="24"/>
        </w:rPr>
        <w:t>nejsou,</w:t>
      </w:r>
      <w:r>
        <w:rPr>
          <w:color w:val="363435"/>
          <w:spacing w:val="7"/>
          <w:w w:val="91"/>
          <w:sz w:val="24"/>
          <w:szCs w:val="24"/>
        </w:rPr>
        <w:t xml:space="preserve"> </w:t>
      </w:r>
      <w:r>
        <w:rPr>
          <w:color w:val="363435"/>
          <w:w w:val="91"/>
          <w:sz w:val="24"/>
          <w:szCs w:val="24"/>
        </w:rPr>
        <w:t>je</w:t>
      </w:r>
      <w:r>
        <w:rPr>
          <w:color w:val="363435"/>
          <w:spacing w:val="-8"/>
          <w:w w:val="91"/>
          <w:sz w:val="24"/>
          <w:szCs w:val="24"/>
        </w:rPr>
        <w:t xml:space="preserve"> </w:t>
      </w:r>
      <w:r>
        <w:rPr>
          <w:color w:val="363435"/>
          <w:w w:val="91"/>
          <w:sz w:val="24"/>
          <w:szCs w:val="24"/>
        </w:rPr>
        <w:t>m</w:t>
      </w:r>
      <w:r>
        <w:rPr>
          <w:color w:val="363435"/>
          <w:spacing w:val="-2"/>
          <w:w w:val="91"/>
          <w:sz w:val="24"/>
          <w:szCs w:val="24"/>
        </w:rPr>
        <w:t>o</w:t>
      </w:r>
      <w:r>
        <w:rPr>
          <w:color w:val="363435"/>
          <w:w w:val="91"/>
          <w:sz w:val="24"/>
          <w:szCs w:val="24"/>
        </w:rPr>
        <w:t>žné</w:t>
      </w:r>
      <w:r>
        <w:rPr>
          <w:color w:val="363435"/>
          <w:spacing w:val="32"/>
          <w:w w:val="91"/>
          <w:sz w:val="24"/>
          <w:szCs w:val="24"/>
        </w:rPr>
        <w:t xml:space="preserve"> </w:t>
      </w:r>
      <w:r>
        <w:rPr>
          <w:color w:val="363435"/>
          <w:w w:val="91"/>
          <w:sz w:val="24"/>
          <w:szCs w:val="24"/>
        </w:rPr>
        <w:t>zařa</w:t>
      </w:r>
      <w:r>
        <w:rPr>
          <w:color w:val="363435"/>
          <w:spacing w:val="-2"/>
          <w:w w:val="91"/>
          <w:sz w:val="24"/>
          <w:szCs w:val="24"/>
        </w:rPr>
        <w:t>z</w:t>
      </w:r>
      <w:r>
        <w:rPr>
          <w:color w:val="363435"/>
          <w:w w:val="91"/>
          <w:sz w:val="24"/>
          <w:szCs w:val="24"/>
        </w:rPr>
        <w:t>ovat</w:t>
      </w:r>
      <w:r>
        <w:rPr>
          <w:color w:val="363435"/>
          <w:spacing w:val="26"/>
          <w:w w:val="91"/>
          <w:sz w:val="24"/>
          <w:szCs w:val="24"/>
        </w:rPr>
        <w:t xml:space="preserve"> </w:t>
      </w:r>
      <w:r>
        <w:rPr>
          <w:color w:val="363435"/>
          <w:w w:val="91"/>
          <w:sz w:val="24"/>
          <w:szCs w:val="24"/>
        </w:rPr>
        <w:t>libovolně</w:t>
      </w:r>
      <w:r>
        <w:rPr>
          <w:color w:val="363435"/>
          <w:spacing w:val="-16"/>
          <w:w w:val="91"/>
          <w:sz w:val="24"/>
          <w:szCs w:val="24"/>
        </w:rPr>
        <w:t xml:space="preserve"> </w:t>
      </w:r>
      <w:r>
        <w:rPr>
          <w:color w:val="363435"/>
          <w:w w:val="91"/>
          <w:sz w:val="24"/>
          <w:szCs w:val="24"/>
        </w:rPr>
        <w:t>dle</w:t>
      </w:r>
      <w:r>
        <w:rPr>
          <w:color w:val="363435"/>
          <w:spacing w:val="2"/>
          <w:w w:val="91"/>
          <w:sz w:val="24"/>
          <w:szCs w:val="24"/>
        </w:rPr>
        <w:t xml:space="preserve"> </w:t>
      </w:r>
      <w:r>
        <w:rPr>
          <w:color w:val="363435"/>
          <w:sz w:val="24"/>
          <w:szCs w:val="24"/>
        </w:rPr>
        <w:t>uvá</w:t>
      </w:r>
      <w:r>
        <w:rPr>
          <w:color w:val="363435"/>
          <w:spacing w:val="-2"/>
          <w:sz w:val="24"/>
          <w:szCs w:val="24"/>
        </w:rPr>
        <w:t>ž</w:t>
      </w:r>
      <w:r>
        <w:rPr>
          <w:color w:val="363435"/>
          <w:sz w:val="24"/>
          <w:szCs w:val="24"/>
        </w:rPr>
        <w:t>ení</w:t>
      </w:r>
      <w:r>
        <w:rPr>
          <w:sz w:val="24"/>
          <w:szCs w:val="24"/>
        </w:rPr>
        <w:t xml:space="preserve"> </w:t>
      </w:r>
      <w:r>
        <w:rPr>
          <w:color w:val="363435"/>
          <w:sz w:val="24"/>
          <w:szCs w:val="24"/>
        </w:rPr>
        <w:t>a</w:t>
      </w:r>
      <w:r>
        <w:rPr>
          <w:color w:val="363435"/>
          <w:spacing w:val="-14"/>
          <w:sz w:val="24"/>
          <w:szCs w:val="24"/>
        </w:rPr>
        <w:t xml:space="preserve"> </w:t>
      </w:r>
      <w:r>
        <w:rPr>
          <w:color w:val="363435"/>
          <w:w w:val="88"/>
          <w:sz w:val="24"/>
          <w:szCs w:val="24"/>
        </w:rPr>
        <w:t>m</w:t>
      </w:r>
      <w:r>
        <w:rPr>
          <w:color w:val="363435"/>
          <w:spacing w:val="-2"/>
          <w:w w:val="88"/>
          <w:sz w:val="24"/>
          <w:szCs w:val="24"/>
        </w:rPr>
        <w:t>o</w:t>
      </w:r>
      <w:r>
        <w:rPr>
          <w:color w:val="363435"/>
          <w:w w:val="88"/>
          <w:sz w:val="24"/>
          <w:szCs w:val="24"/>
        </w:rPr>
        <w:t>žností.</w:t>
      </w:r>
      <w:r>
        <w:rPr>
          <w:color w:val="363435"/>
          <w:spacing w:val="42"/>
          <w:w w:val="88"/>
          <w:sz w:val="24"/>
          <w:szCs w:val="24"/>
        </w:rPr>
        <w:t xml:space="preserve"> </w:t>
      </w:r>
      <w:r>
        <w:rPr>
          <w:color w:val="363435"/>
          <w:spacing w:val="-18"/>
          <w:w w:val="88"/>
          <w:sz w:val="24"/>
          <w:szCs w:val="24"/>
        </w:rPr>
        <w:t>T</w:t>
      </w:r>
      <w:r>
        <w:rPr>
          <w:color w:val="363435"/>
          <w:w w:val="88"/>
          <w:sz w:val="24"/>
          <w:szCs w:val="24"/>
        </w:rPr>
        <w:t>o</w:t>
      </w:r>
      <w:r>
        <w:rPr>
          <w:color w:val="363435"/>
          <w:spacing w:val="-16"/>
          <w:w w:val="88"/>
          <w:sz w:val="24"/>
          <w:szCs w:val="24"/>
        </w:rPr>
        <w:t xml:space="preserve"> </w:t>
      </w:r>
      <w:r>
        <w:rPr>
          <w:color w:val="363435"/>
          <w:w w:val="88"/>
          <w:sz w:val="24"/>
          <w:szCs w:val="24"/>
        </w:rPr>
        <w:t>platí</w:t>
      </w:r>
      <w:r>
        <w:rPr>
          <w:color w:val="363435"/>
          <w:spacing w:val="8"/>
          <w:w w:val="88"/>
          <w:sz w:val="24"/>
          <w:szCs w:val="24"/>
        </w:rPr>
        <w:t xml:space="preserve"> </w:t>
      </w:r>
      <w:r>
        <w:rPr>
          <w:color w:val="363435"/>
          <w:w w:val="68"/>
          <w:sz w:val="24"/>
          <w:szCs w:val="24"/>
        </w:rPr>
        <w:t>i</w:t>
      </w:r>
      <w:r>
        <w:rPr>
          <w:color w:val="363435"/>
          <w:spacing w:val="7"/>
          <w:w w:val="68"/>
          <w:sz w:val="24"/>
          <w:szCs w:val="24"/>
        </w:rPr>
        <w:t xml:space="preserve"> </w:t>
      </w:r>
      <w:r>
        <w:rPr>
          <w:color w:val="363435"/>
          <w:w w:val="95"/>
          <w:sz w:val="24"/>
          <w:szCs w:val="24"/>
        </w:rPr>
        <w:t>p</w:t>
      </w:r>
      <w:r>
        <w:rPr>
          <w:color w:val="363435"/>
          <w:spacing w:val="-4"/>
          <w:w w:val="95"/>
          <w:sz w:val="24"/>
          <w:szCs w:val="24"/>
        </w:rPr>
        <w:t>r</w:t>
      </w:r>
      <w:r>
        <w:rPr>
          <w:color w:val="363435"/>
          <w:w w:val="95"/>
          <w:sz w:val="24"/>
          <w:szCs w:val="24"/>
        </w:rPr>
        <w:t>o</w:t>
      </w:r>
      <w:r>
        <w:rPr>
          <w:color w:val="363435"/>
          <w:spacing w:val="-8"/>
          <w:w w:val="95"/>
          <w:sz w:val="24"/>
          <w:szCs w:val="24"/>
        </w:rPr>
        <w:t xml:space="preserve"> </w:t>
      </w:r>
      <w:r>
        <w:rPr>
          <w:color w:val="363435"/>
          <w:w w:val="95"/>
          <w:sz w:val="24"/>
          <w:szCs w:val="24"/>
        </w:rPr>
        <w:t>masové</w:t>
      </w:r>
      <w:r>
        <w:rPr>
          <w:color w:val="363435"/>
          <w:spacing w:val="-2"/>
          <w:w w:val="95"/>
          <w:sz w:val="24"/>
          <w:szCs w:val="24"/>
        </w:rPr>
        <w:t xml:space="preserve"> </w:t>
      </w:r>
      <w:r>
        <w:rPr>
          <w:color w:val="363435"/>
          <w:w w:val="88"/>
          <w:sz w:val="24"/>
          <w:szCs w:val="24"/>
        </w:rPr>
        <w:t>vývar</w:t>
      </w:r>
      <w:r>
        <w:rPr>
          <w:color w:val="363435"/>
          <w:spacing w:val="-6"/>
          <w:w w:val="88"/>
          <w:sz w:val="24"/>
          <w:szCs w:val="24"/>
        </w:rPr>
        <w:t>y</w:t>
      </w:r>
      <w:r>
        <w:rPr>
          <w:color w:val="363435"/>
          <w:w w:val="68"/>
          <w:sz w:val="24"/>
          <w:szCs w:val="24"/>
        </w:rPr>
        <w:t>,</w:t>
      </w:r>
      <w:r>
        <w:rPr>
          <w:color w:val="363435"/>
          <w:spacing w:val="-12"/>
          <w:sz w:val="24"/>
          <w:szCs w:val="24"/>
        </w:rPr>
        <w:t xml:space="preserve"> </w:t>
      </w:r>
      <w:r>
        <w:rPr>
          <w:color w:val="363435"/>
          <w:w w:val="87"/>
          <w:sz w:val="24"/>
          <w:szCs w:val="24"/>
        </w:rPr>
        <w:t>či</w:t>
      </w:r>
      <w:r>
        <w:rPr>
          <w:color w:val="363435"/>
          <w:spacing w:val="-11"/>
          <w:w w:val="87"/>
          <w:sz w:val="24"/>
          <w:szCs w:val="24"/>
        </w:rPr>
        <w:t xml:space="preserve"> </w:t>
      </w:r>
      <w:r>
        <w:rPr>
          <w:color w:val="363435"/>
          <w:w w:val="87"/>
          <w:sz w:val="24"/>
          <w:szCs w:val="24"/>
        </w:rPr>
        <w:t>polévku</w:t>
      </w:r>
      <w:r>
        <w:rPr>
          <w:color w:val="363435"/>
          <w:spacing w:val="34"/>
          <w:w w:val="87"/>
          <w:sz w:val="24"/>
          <w:szCs w:val="24"/>
        </w:rPr>
        <w:t xml:space="preserve"> </w:t>
      </w:r>
      <w:r>
        <w:rPr>
          <w:color w:val="363435"/>
          <w:sz w:val="24"/>
          <w:szCs w:val="24"/>
        </w:rPr>
        <w:t>s</w:t>
      </w:r>
      <w:r>
        <w:rPr>
          <w:color w:val="363435"/>
          <w:spacing w:val="-14"/>
          <w:sz w:val="24"/>
          <w:szCs w:val="24"/>
        </w:rPr>
        <w:t xml:space="preserve"> </w:t>
      </w:r>
      <w:r>
        <w:rPr>
          <w:color w:val="363435"/>
          <w:sz w:val="24"/>
          <w:szCs w:val="24"/>
        </w:rPr>
        <w:t>masem.</w:t>
      </w:r>
    </w:p>
    <w:p w:rsidR="00C72B78" w:rsidRPr="003A22BD" w:rsidRDefault="00C72B78" w:rsidP="006849A5">
      <w:pPr>
        <w:spacing w:before="44" w:line="278" w:lineRule="auto"/>
        <w:ind w:left="895" w:right="1055"/>
        <w:jc w:val="both"/>
        <w:rPr>
          <w:sz w:val="24"/>
          <w:szCs w:val="24"/>
        </w:rPr>
      </w:pPr>
    </w:p>
    <w:p w:rsidR="00C72B78" w:rsidRDefault="00C72B78" w:rsidP="006849A5">
      <w:pPr>
        <w:spacing w:before="9" w:line="260" w:lineRule="exact"/>
        <w:rPr>
          <w:sz w:val="26"/>
          <w:szCs w:val="26"/>
        </w:rPr>
      </w:pPr>
    </w:p>
    <w:p w:rsidR="00C72B78" w:rsidRDefault="00C72B78" w:rsidP="006849A5">
      <w:pPr>
        <w:ind w:left="101"/>
        <w:rPr>
          <w:sz w:val="32"/>
          <w:szCs w:val="32"/>
        </w:rPr>
      </w:pPr>
      <w:r>
        <w:rPr>
          <w:b/>
          <w:color w:val="363435"/>
          <w:spacing w:val="-2"/>
          <w:w w:val="91"/>
          <w:sz w:val="32"/>
          <w:szCs w:val="32"/>
        </w:rPr>
        <w:t>P</w:t>
      </w:r>
      <w:r>
        <w:rPr>
          <w:b/>
          <w:color w:val="363435"/>
          <w:spacing w:val="-3"/>
          <w:w w:val="91"/>
          <w:sz w:val="32"/>
          <w:szCs w:val="32"/>
        </w:rPr>
        <w:t>r</w:t>
      </w:r>
      <w:r>
        <w:rPr>
          <w:b/>
          <w:color w:val="363435"/>
          <w:w w:val="91"/>
          <w:sz w:val="32"/>
          <w:szCs w:val="32"/>
        </w:rPr>
        <w:t>oč</w:t>
      </w:r>
      <w:r>
        <w:rPr>
          <w:b/>
          <w:color w:val="363435"/>
          <w:spacing w:val="3"/>
          <w:w w:val="91"/>
          <w:sz w:val="32"/>
          <w:szCs w:val="32"/>
        </w:rPr>
        <w:t xml:space="preserve"> </w:t>
      </w:r>
      <w:r>
        <w:rPr>
          <w:b/>
          <w:color w:val="363435"/>
          <w:w w:val="91"/>
          <w:sz w:val="32"/>
          <w:szCs w:val="32"/>
        </w:rPr>
        <w:t>me</w:t>
      </w:r>
      <w:r>
        <w:rPr>
          <w:b/>
          <w:color w:val="363435"/>
          <w:spacing w:val="-2"/>
          <w:w w:val="91"/>
          <w:sz w:val="32"/>
          <w:szCs w:val="32"/>
        </w:rPr>
        <w:t>t</w:t>
      </w:r>
      <w:r>
        <w:rPr>
          <w:b/>
          <w:color w:val="363435"/>
          <w:w w:val="91"/>
          <w:sz w:val="32"/>
          <w:szCs w:val="32"/>
        </w:rPr>
        <w:t>odika</w:t>
      </w:r>
      <w:r>
        <w:rPr>
          <w:b/>
          <w:color w:val="363435"/>
          <w:spacing w:val="50"/>
          <w:w w:val="91"/>
          <w:sz w:val="32"/>
          <w:szCs w:val="32"/>
        </w:rPr>
        <w:t xml:space="preserve"> </w:t>
      </w:r>
      <w:r>
        <w:rPr>
          <w:b/>
          <w:color w:val="363435"/>
          <w:spacing w:val="-2"/>
          <w:w w:val="91"/>
          <w:sz w:val="32"/>
          <w:szCs w:val="32"/>
        </w:rPr>
        <w:t>N</w:t>
      </w:r>
      <w:r>
        <w:rPr>
          <w:b/>
          <w:color w:val="363435"/>
          <w:w w:val="91"/>
          <w:sz w:val="32"/>
          <w:szCs w:val="32"/>
        </w:rPr>
        <w:t>utriční</w:t>
      </w:r>
      <w:r>
        <w:rPr>
          <w:b/>
          <w:color w:val="363435"/>
          <w:spacing w:val="-18"/>
          <w:w w:val="91"/>
          <w:sz w:val="32"/>
          <w:szCs w:val="32"/>
        </w:rPr>
        <w:t xml:space="preserve"> </w:t>
      </w:r>
      <w:r>
        <w:rPr>
          <w:b/>
          <w:color w:val="363435"/>
          <w:w w:val="91"/>
          <w:sz w:val="32"/>
          <w:szCs w:val="32"/>
        </w:rPr>
        <w:t>doporu</w:t>
      </w:r>
      <w:r>
        <w:rPr>
          <w:b/>
          <w:color w:val="363435"/>
          <w:spacing w:val="-1"/>
          <w:w w:val="91"/>
          <w:sz w:val="32"/>
          <w:szCs w:val="32"/>
        </w:rPr>
        <w:t>č</w:t>
      </w:r>
      <w:r>
        <w:rPr>
          <w:b/>
          <w:color w:val="363435"/>
          <w:w w:val="91"/>
          <w:sz w:val="32"/>
          <w:szCs w:val="32"/>
        </w:rPr>
        <w:t>ení</w:t>
      </w:r>
      <w:r>
        <w:rPr>
          <w:b/>
          <w:color w:val="363435"/>
          <w:spacing w:val="46"/>
          <w:w w:val="91"/>
          <w:sz w:val="32"/>
          <w:szCs w:val="32"/>
        </w:rPr>
        <w:t xml:space="preserve"> </w:t>
      </w:r>
      <w:r>
        <w:rPr>
          <w:b/>
          <w:color w:val="363435"/>
          <w:spacing w:val="-3"/>
          <w:sz w:val="32"/>
          <w:szCs w:val="32"/>
        </w:rPr>
        <w:t>k</w:t>
      </w:r>
      <w:r>
        <w:rPr>
          <w:b/>
          <w:color w:val="363435"/>
          <w:sz w:val="32"/>
          <w:szCs w:val="32"/>
        </w:rPr>
        <w:t>e</w:t>
      </w:r>
      <w:r>
        <w:rPr>
          <w:b/>
          <w:color w:val="363435"/>
          <w:spacing w:val="-25"/>
          <w:sz w:val="32"/>
          <w:szCs w:val="32"/>
        </w:rPr>
        <w:t xml:space="preserve"> </w:t>
      </w:r>
      <w:r>
        <w:rPr>
          <w:b/>
          <w:color w:val="363435"/>
          <w:w w:val="94"/>
          <w:sz w:val="32"/>
          <w:szCs w:val="32"/>
        </w:rPr>
        <w:t>spot</w:t>
      </w:r>
      <w:r>
        <w:rPr>
          <w:b/>
          <w:color w:val="363435"/>
          <w:spacing w:val="-3"/>
          <w:w w:val="94"/>
          <w:sz w:val="32"/>
          <w:szCs w:val="32"/>
        </w:rPr>
        <w:t>ř</w:t>
      </w:r>
      <w:r>
        <w:rPr>
          <w:b/>
          <w:color w:val="363435"/>
          <w:w w:val="94"/>
          <w:sz w:val="32"/>
          <w:szCs w:val="32"/>
        </w:rPr>
        <w:t>ebnímu</w:t>
      </w:r>
      <w:r>
        <w:rPr>
          <w:b/>
          <w:color w:val="363435"/>
          <w:spacing w:val="20"/>
          <w:w w:val="94"/>
          <w:sz w:val="32"/>
          <w:szCs w:val="32"/>
        </w:rPr>
        <w:t xml:space="preserve"> </w:t>
      </w:r>
      <w:r>
        <w:rPr>
          <w:b/>
          <w:color w:val="363435"/>
          <w:spacing w:val="-3"/>
          <w:w w:val="94"/>
          <w:sz w:val="32"/>
          <w:szCs w:val="32"/>
        </w:rPr>
        <w:t>k</w:t>
      </w:r>
      <w:r>
        <w:rPr>
          <w:b/>
          <w:color w:val="363435"/>
          <w:w w:val="94"/>
          <w:sz w:val="32"/>
          <w:szCs w:val="32"/>
        </w:rPr>
        <w:t>oši</w:t>
      </w:r>
      <w:r>
        <w:rPr>
          <w:b/>
          <w:color w:val="363435"/>
          <w:spacing w:val="-11"/>
          <w:w w:val="94"/>
          <w:sz w:val="32"/>
          <w:szCs w:val="32"/>
        </w:rPr>
        <w:t xml:space="preserve"> </w:t>
      </w:r>
      <w:r>
        <w:rPr>
          <w:b/>
          <w:color w:val="363435"/>
          <w:sz w:val="32"/>
          <w:szCs w:val="32"/>
        </w:rPr>
        <w:t>vznikla</w:t>
      </w:r>
    </w:p>
    <w:p w:rsidR="00C72B78" w:rsidRDefault="00C72B78" w:rsidP="006849A5">
      <w:pPr>
        <w:spacing w:before="7" w:line="180" w:lineRule="exact"/>
        <w:rPr>
          <w:sz w:val="19"/>
          <w:szCs w:val="19"/>
        </w:rPr>
      </w:pPr>
    </w:p>
    <w:p w:rsidR="00C72B78" w:rsidRPr="006B4D65" w:rsidRDefault="00C72B78" w:rsidP="006849A5">
      <w:pPr>
        <w:rPr>
          <w:sz w:val="24"/>
          <w:szCs w:val="24"/>
        </w:rPr>
      </w:pPr>
      <w:r w:rsidRPr="006B4D65">
        <w:rPr>
          <w:sz w:val="24"/>
          <w:szCs w:val="24"/>
        </w:rPr>
        <w:t>Školní jídelna je při sestavování jídelníčků povinna se řídit spotřebním košem stanoveným vyhláškou. Spotřební  koš vznikl před 20 lety na základě v té době dostupných dat a je propočítán dle dávek z roku 1989, které jsou v ČR stále platné. V době vzniku spotřebního koše nebyla výpočetní technika standardním vybavením školních jídelen, i proto je spotřební koš jednoduchý a počítá s 10 potravinovými skupinami, u nichž vyžaduje plnění v gramech na žáka</w:t>
      </w:r>
      <w:r>
        <w:rPr>
          <w:sz w:val="24"/>
          <w:szCs w:val="24"/>
        </w:rPr>
        <w:t xml:space="preserve"> (dle věku) a den v jednotkách </w:t>
      </w:r>
      <w:r w:rsidRPr="006B4D65">
        <w:rPr>
          <w:sz w:val="24"/>
          <w:szCs w:val="24"/>
        </w:rPr>
        <w:t>„jak nakoupeno“.</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Abychom pochopili, proč se zavádí Nutriční doporučení, musíme nejdříve přesně znát, co všechno nám jednoduchá metodika spotřebního koše nepopisuje:</w:t>
      </w:r>
    </w:p>
    <w:p w:rsidR="00C72B78" w:rsidRDefault="00C72B78" w:rsidP="006849A5">
      <w:pPr>
        <w:spacing w:before="2" w:line="160" w:lineRule="exact"/>
        <w:rPr>
          <w:sz w:val="17"/>
          <w:szCs w:val="17"/>
        </w:rPr>
      </w:pPr>
    </w:p>
    <w:p w:rsidR="00C72B78" w:rsidRDefault="00C72B78" w:rsidP="006849A5">
      <w:pPr>
        <w:rPr>
          <w:sz w:val="24"/>
          <w:szCs w:val="24"/>
        </w:rPr>
      </w:pPr>
      <w:r w:rsidRPr="006B4D65">
        <w:rPr>
          <w:sz w:val="24"/>
          <w:szCs w:val="24"/>
        </w:rPr>
        <w:t xml:space="preserve">1.  </w:t>
      </w:r>
      <w:r w:rsidRPr="006B4D65">
        <w:rPr>
          <w:b/>
          <w:sz w:val="24"/>
          <w:szCs w:val="24"/>
        </w:rPr>
        <w:t>Spotřební koš</w:t>
      </w:r>
      <w:r w:rsidRPr="006B4D65">
        <w:rPr>
          <w:sz w:val="24"/>
          <w:szCs w:val="24"/>
        </w:rPr>
        <w:t xml:space="preserve"> sleduje omezený počet potravinových skupin, např. obiloviny se nesledují vůbec, přestože by měly tvořit podstatnou část jídelníčku. Pšenice, žito, ječmen, oves, kukuřice, rýže, jáhly a pohanka jsou velmi důležitými zdroji vlákniny a energie. Bohužel, v době před </w:t>
      </w:r>
    </w:p>
    <w:p w:rsidR="00C72B78" w:rsidRPr="006B4D65" w:rsidRDefault="00C72B78" w:rsidP="006849A5">
      <w:pPr>
        <w:rPr>
          <w:sz w:val="24"/>
          <w:szCs w:val="24"/>
        </w:rPr>
      </w:pPr>
      <w:r w:rsidRPr="006B4D65">
        <w:rPr>
          <w:sz w:val="24"/>
          <w:szCs w:val="24"/>
        </w:rPr>
        <w:t>25 lety, kdy normy vznikaly, se na obiloviny nekladl důraz.</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2.  </w:t>
      </w:r>
      <w:r w:rsidRPr="006B4D65">
        <w:rPr>
          <w:b/>
          <w:sz w:val="24"/>
          <w:szCs w:val="24"/>
        </w:rPr>
        <w:t xml:space="preserve">Ovoce </w:t>
      </w:r>
      <w:r w:rsidRPr="006B4D65">
        <w:rPr>
          <w:sz w:val="24"/>
          <w:szCs w:val="24"/>
        </w:rPr>
        <w:t>– spotřební koš udává, kolik gramů by žák měl dostat denně, ale v množství</w:t>
      </w:r>
    </w:p>
    <w:p w:rsidR="00C72B78" w:rsidRPr="006B4D65" w:rsidRDefault="00C72B78" w:rsidP="006849A5">
      <w:pPr>
        <w:rPr>
          <w:sz w:val="24"/>
          <w:szCs w:val="24"/>
        </w:rPr>
      </w:pPr>
      <w:r w:rsidRPr="006B4D65">
        <w:rPr>
          <w:sz w:val="24"/>
          <w:szCs w:val="24"/>
        </w:rPr>
        <w:t xml:space="preserve">„jak nakoupeno“ </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3.  </w:t>
      </w:r>
      <w:r w:rsidRPr="006B4D65">
        <w:rPr>
          <w:b/>
          <w:sz w:val="24"/>
          <w:szCs w:val="24"/>
        </w:rPr>
        <w:t>Zelenina</w:t>
      </w:r>
      <w:r w:rsidRPr="006B4D65">
        <w:rPr>
          <w:sz w:val="24"/>
          <w:szCs w:val="24"/>
        </w:rPr>
        <w:t xml:space="preserve"> – největším nedostatkem je, že spotřební koš nerozlišuje, zda je vařená, nebo syrová.</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4.  </w:t>
      </w:r>
      <w:r w:rsidRPr="006B4D65">
        <w:rPr>
          <w:b/>
          <w:sz w:val="24"/>
          <w:szCs w:val="24"/>
        </w:rPr>
        <w:t xml:space="preserve">Maso </w:t>
      </w:r>
      <w:r w:rsidRPr="006B4D65">
        <w:rPr>
          <w:sz w:val="24"/>
          <w:szCs w:val="24"/>
        </w:rPr>
        <w:t xml:space="preserve">– spotřební koš nepopisuje druhy masa ani tučnost.  </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5.  </w:t>
      </w:r>
      <w:r w:rsidRPr="006B4D65">
        <w:rPr>
          <w:b/>
          <w:sz w:val="24"/>
          <w:szCs w:val="24"/>
        </w:rPr>
        <w:t xml:space="preserve">Ryba </w:t>
      </w:r>
      <w:r w:rsidRPr="006B4D65">
        <w:rPr>
          <w:sz w:val="24"/>
          <w:szCs w:val="24"/>
        </w:rPr>
        <w:t xml:space="preserve">– nepoznáme, zda se jedná o mořské, či sladkovodní ryby, </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6.  </w:t>
      </w:r>
      <w:r w:rsidRPr="006B4D65">
        <w:rPr>
          <w:b/>
          <w:sz w:val="24"/>
          <w:szCs w:val="24"/>
        </w:rPr>
        <w:t>Mléko</w:t>
      </w:r>
      <w:r w:rsidRPr="006B4D65">
        <w:rPr>
          <w:sz w:val="24"/>
          <w:szCs w:val="24"/>
        </w:rPr>
        <w:t xml:space="preserve"> – nepoznáme tučnost ani obsah cukru.</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7. </w:t>
      </w:r>
      <w:r w:rsidRPr="006B4D65">
        <w:rPr>
          <w:b/>
          <w:sz w:val="24"/>
          <w:szCs w:val="24"/>
        </w:rPr>
        <w:t>Mléčné výrobky</w:t>
      </w:r>
      <w:r w:rsidRPr="006B4D65">
        <w:rPr>
          <w:sz w:val="24"/>
          <w:szCs w:val="24"/>
        </w:rPr>
        <w:t xml:space="preserve"> – nepoznáme tučnost, obsah cukru, ani druh výrobku (je rozdíl mezi tvarohem a nekvalitním, přeslazeným dezertem).</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8. </w:t>
      </w:r>
      <w:r w:rsidRPr="006B4D65">
        <w:rPr>
          <w:b/>
          <w:sz w:val="24"/>
          <w:szCs w:val="24"/>
        </w:rPr>
        <w:t>Cukr volný</w:t>
      </w:r>
      <w:r w:rsidRPr="006B4D65">
        <w:rPr>
          <w:sz w:val="24"/>
          <w:szCs w:val="24"/>
        </w:rPr>
        <w:t xml:space="preserve"> – do této kategorie nespadají hotové nakoupené dezerty, sladké nápoje, .</w:t>
      </w:r>
    </w:p>
    <w:p w:rsidR="00C72B78" w:rsidRPr="006B4D65" w:rsidRDefault="00C72B78" w:rsidP="006849A5">
      <w:pPr>
        <w:rPr>
          <w:sz w:val="24"/>
          <w:szCs w:val="24"/>
        </w:rPr>
      </w:pPr>
    </w:p>
    <w:p w:rsidR="00C72B78" w:rsidRPr="006B4D65" w:rsidRDefault="00C72B78" w:rsidP="006849A5">
      <w:pPr>
        <w:rPr>
          <w:sz w:val="24"/>
          <w:szCs w:val="24"/>
        </w:rPr>
      </w:pPr>
      <w:r w:rsidRPr="006B4D65">
        <w:rPr>
          <w:sz w:val="24"/>
          <w:szCs w:val="24"/>
        </w:rPr>
        <w:t xml:space="preserve">9. </w:t>
      </w:r>
      <w:r w:rsidRPr="006B4D65">
        <w:rPr>
          <w:b/>
          <w:sz w:val="24"/>
          <w:szCs w:val="24"/>
        </w:rPr>
        <w:t>Tuk volný</w:t>
      </w:r>
      <w:r w:rsidRPr="006B4D65">
        <w:rPr>
          <w:sz w:val="24"/>
          <w:szCs w:val="24"/>
        </w:rPr>
        <w:t xml:space="preserve"> – tato kategorie nepopisuje tuk v potravinách, tedy tuk skrytý. Nerozlišuje ani kvalitu tuku a vhodnost jednotlivých druhů ke kulinární úpravě.</w:t>
      </w:r>
    </w:p>
    <w:p w:rsidR="00C72B78" w:rsidRPr="006B4D65" w:rsidRDefault="00C72B78" w:rsidP="006849A5">
      <w:pPr>
        <w:rPr>
          <w:sz w:val="24"/>
          <w:szCs w:val="24"/>
        </w:rPr>
      </w:pPr>
    </w:p>
    <w:p w:rsidR="00C72B78" w:rsidRDefault="00C72B78" w:rsidP="006849A5">
      <w:pPr>
        <w:rPr>
          <w:sz w:val="24"/>
          <w:szCs w:val="24"/>
        </w:rPr>
      </w:pPr>
      <w:r w:rsidRPr="006B4D65">
        <w:rPr>
          <w:sz w:val="24"/>
          <w:szCs w:val="24"/>
        </w:rPr>
        <w:t xml:space="preserve">10. </w:t>
      </w:r>
      <w:r w:rsidRPr="006B4D65">
        <w:rPr>
          <w:b/>
          <w:sz w:val="24"/>
          <w:szCs w:val="24"/>
        </w:rPr>
        <w:t xml:space="preserve">Sůl </w:t>
      </w:r>
      <w:r w:rsidRPr="006B4D65">
        <w:rPr>
          <w:sz w:val="24"/>
          <w:szCs w:val="24"/>
        </w:rPr>
        <w:t xml:space="preserve">– nesleduje se vůbec, kuchařky solí podle své chuti. </w:t>
      </w:r>
    </w:p>
    <w:p w:rsidR="00C72B78" w:rsidRDefault="00C72B78" w:rsidP="006849A5">
      <w:pPr>
        <w:rPr>
          <w:sz w:val="24"/>
          <w:szCs w:val="24"/>
        </w:rPr>
      </w:pPr>
      <w:r>
        <w:rPr>
          <w:sz w:val="24"/>
          <w:szCs w:val="24"/>
        </w:rPr>
        <w:br w:type="page"/>
      </w:r>
    </w:p>
    <w:p w:rsidR="00C72B78" w:rsidRDefault="00C72B78" w:rsidP="006849A5">
      <w:pPr>
        <w:spacing w:before="5" w:line="100" w:lineRule="exact"/>
        <w:rPr>
          <w:sz w:val="10"/>
          <w:szCs w:val="10"/>
        </w:rPr>
      </w:pPr>
    </w:p>
    <w:tbl>
      <w:tblPr>
        <w:tblW w:w="0" w:type="auto"/>
        <w:tblInd w:w="100" w:type="dxa"/>
        <w:tblLayout w:type="fixed"/>
        <w:tblCellMar>
          <w:left w:w="0" w:type="dxa"/>
          <w:right w:w="0" w:type="dxa"/>
        </w:tblCellMar>
        <w:tblLook w:val="01E0"/>
      </w:tblPr>
      <w:tblGrid>
        <w:gridCol w:w="4535"/>
        <w:gridCol w:w="1361"/>
        <w:gridCol w:w="1304"/>
        <w:gridCol w:w="1361"/>
      </w:tblGrid>
      <w:tr w:rsidR="00C72B78" w:rsidTr="00F72E2E">
        <w:trPr>
          <w:trHeight w:hRule="exact" w:val="660"/>
        </w:trPr>
        <w:tc>
          <w:tcPr>
            <w:tcW w:w="4535" w:type="dxa"/>
            <w:tcBorders>
              <w:top w:val="nil"/>
              <w:left w:val="nil"/>
              <w:bottom w:val="single" w:sz="2" w:space="0" w:color="848688"/>
              <w:right w:val="nil"/>
            </w:tcBorders>
          </w:tcPr>
          <w:p w:rsidR="00C72B78" w:rsidRDefault="00C72B78" w:rsidP="00F72E2E"/>
        </w:tc>
        <w:tc>
          <w:tcPr>
            <w:tcW w:w="1361" w:type="dxa"/>
            <w:tcBorders>
              <w:top w:val="nil"/>
              <w:left w:val="nil"/>
              <w:bottom w:val="single" w:sz="2" w:space="0" w:color="848688"/>
              <w:right w:val="nil"/>
            </w:tcBorders>
          </w:tcPr>
          <w:p w:rsidR="00C72B78" w:rsidRDefault="00C72B78" w:rsidP="00F72E2E">
            <w:pPr>
              <w:spacing w:before="78" w:line="278" w:lineRule="auto"/>
              <w:ind w:left="121" w:right="95" w:firstLine="142"/>
              <w:rPr>
                <w:sz w:val="18"/>
                <w:szCs w:val="18"/>
              </w:rPr>
            </w:pPr>
            <w:r>
              <w:rPr>
                <w:color w:val="363435"/>
                <w:sz w:val="18"/>
                <w:szCs w:val="18"/>
              </w:rPr>
              <w:t>Doporu</w:t>
            </w:r>
            <w:r>
              <w:rPr>
                <w:color w:val="363435"/>
                <w:spacing w:val="-1"/>
                <w:sz w:val="18"/>
                <w:szCs w:val="18"/>
              </w:rPr>
              <w:t>č</w:t>
            </w:r>
            <w:r>
              <w:rPr>
                <w:color w:val="363435"/>
                <w:sz w:val="18"/>
                <w:szCs w:val="18"/>
              </w:rPr>
              <w:t xml:space="preserve">ená </w:t>
            </w:r>
            <w:r>
              <w:rPr>
                <w:color w:val="363435"/>
                <w:spacing w:val="-1"/>
                <w:sz w:val="18"/>
                <w:szCs w:val="18"/>
              </w:rPr>
              <w:t>č</w:t>
            </w:r>
            <w:r>
              <w:rPr>
                <w:color w:val="363435"/>
                <w:sz w:val="18"/>
                <w:szCs w:val="18"/>
              </w:rPr>
              <w:t>etnost</w:t>
            </w:r>
            <w:r>
              <w:rPr>
                <w:color w:val="363435"/>
                <w:spacing w:val="-15"/>
                <w:sz w:val="18"/>
                <w:szCs w:val="18"/>
              </w:rPr>
              <w:t xml:space="preserve"> </w:t>
            </w:r>
            <w:r>
              <w:rPr>
                <w:color w:val="363435"/>
                <w:sz w:val="18"/>
                <w:szCs w:val="18"/>
              </w:rPr>
              <w:t>měsíčně</w:t>
            </w:r>
          </w:p>
        </w:tc>
        <w:tc>
          <w:tcPr>
            <w:tcW w:w="1304" w:type="dxa"/>
            <w:tcBorders>
              <w:top w:val="nil"/>
              <w:left w:val="nil"/>
              <w:bottom w:val="single" w:sz="2" w:space="0" w:color="848688"/>
              <w:right w:val="nil"/>
            </w:tcBorders>
          </w:tcPr>
          <w:p w:rsidR="00C72B78" w:rsidRDefault="00C72B78" w:rsidP="00F72E2E">
            <w:pPr>
              <w:spacing w:before="78"/>
              <w:ind w:left="149"/>
              <w:rPr>
                <w:sz w:val="18"/>
                <w:szCs w:val="18"/>
              </w:rPr>
            </w:pPr>
            <w:r>
              <w:rPr>
                <w:color w:val="363435"/>
                <w:spacing w:val="-2"/>
                <w:w w:val="91"/>
                <w:sz w:val="18"/>
                <w:szCs w:val="18"/>
              </w:rPr>
              <w:t>R</w:t>
            </w:r>
            <w:r>
              <w:rPr>
                <w:color w:val="363435"/>
                <w:w w:val="91"/>
                <w:sz w:val="18"/>
                <w:szCs w:val="18"/>
              </w:rPr>
              <w:t>eálná</w:t>
            </w:r>
            <w:r>
              <w:rPr>
                <w:color w:val="363435"/>
                <w:spacing w:val="-1"/>
                <w:w w:val="91"/>
                <w:sz w:val="18"/>
                <w:szCs w:val="18"/>
              </w:rPr>
              <w:t xml:space="preserve"> </w:t>
            </w:r>
            <w:r>
              <w:rPr>
                <w:color w:val="363435"/>
                <w:spacing w:val="-1"/>
                <w:sz w:val="18"/>
                <w:szCs w:val="18"/>
              </w:rPr>
              <w:t>č</w:t>
            </w:r>
            <w:r>
              <w:rPr>
                <w:color w:val="363435"/>
                <w:sz w:val="18"/>
                <w:szCs w:val="18"/>
              </w:rPr>
              <w:t>etnost</w:t>
            </w:r>
          </w:p>
        </w:tc>
        <w:tc>
          <w:tcPr>
            <w:tcW w:w="1361" w:type="dxa"/>
            <w:tcBorders>
              <w:top w:val="nil"/>
              <w:left w:val="nil"/>
              <w:bottom w:val="single" w:sz="2" w:space="0" w:color="848688"/>
              <w:right w:val="nil"/>
            </w:tcBorders>
          </w:tcPr>
          <w:p w:rsidR="00C72B78" w:rsidRDefault="00C72B78" w:rsidP="00F72E2E">
            <w:pPr>
              <w:spacing w:before="78"/>
              <w:ind w:left="315"/>
              <w:rPr>
                <w:sz w:val="18"/>
                <w:szCs w:val="18"/>
              </w:rPr>
            </w:pPr>
            <w:r>
              <w:rPr>
                <w:color w:val="363435"/>
                <w:spacing w:val="-1"/>
                <w:w w:val="79"/>
                <w:sz w:val="18"/>
                <w:szCs w:val="18"/>
              </w:rPr>
              <w:t>H</w:t>
            </w:r>
            <w:r>
              <w:rPr>
                <w:color w:val="363435"/>
                <w:w w:val="95"/>
                <w:sz w:val="18"/>
                <w:szCs w:val="18"/>
              </w:rPr>
              <w:t>odno</w:t>
            </w:r>
            <w:r>
              <w:rPr>
                <w:color w:val="363435"/>
                <w:spacing w:val="-1"/>
                <w:w w:val="95"/>
                <w:sz w:val="18"/>
                <w:szCs w:val="18"/>
              </w:rPr>
              <w:t>c</w:t>
            </w:r>
            <w:r>
              <w:rPr>
                <w:color w:val="363435"/>
                <w:w w:val="93"/>
                <w:sz w:val="18"/>
                <w:szCs w:val="18"/>
              </w:rPr>
              <w:t>ení</w:t>
            </w:r>
          </w:p>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z w:val="18"/>
                <w:szCs w:val="18"/>
              </w:rPr>
              <w:t>P</w:t>
            </w:r>
            <w:r>
              <w:rPr>
                <w:b/>
                <w:color w:val="363435"/>
                <w:spacing w:val="5"/>
                <w:sz w:val="18"/>
                <w:szCs w:val="18"/>
              </w:rPr>
              <w:t>olévky</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5"/>
                <w:w w:val="79"/>
                <w:sz w:val="18"/>
                <w:szCs w:val="18"/>
              </w:rPr>
              <w:t>Z</w:t>
            </w:r>
            <w:r>
              <w:rPr>
                <w:color w:val="363435"/>
                <w:w w:val="93"/>
                <w:sz w:val="18"/>
                <w:szCs w:val="18"/>
              </w:rPr>
              <w:t>eleninová</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26" w:right="526"/>
              <w:jc w:val="center"/>
              <w:rPr>
                <w:sz w:val="18"/>
                <w:szCs w:val="18"/>
              </w:rPr>
            </w:pPr>
            <w:r>
              <w:rPr>
                <w:color w:val="363435"/>
                <w:w w:val="70"/>
                <w:sz w:val="18"/>
                <w:szCs w:val="18"/>
              </w:rPr>
              <w:t>12</w:t>
            </w:r>
            <w:r>
              <w:rPr>
                <w:color w:val="363435"/>
                <w:spacing w:val="5"/>
                <w:w w:val="70"/>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4"/>
                <w:w w:val="75"/>
                <w:sz w:val="18"/>
                <w:szCs w:val="18"/>
              </w:rPr>
              <w:t>L</w:t>
            </w:r>
            <w:r>
              <w:rPr>
                <w:color w:val="363435"/>
                <w:w w:val="101"/>
                <w:sz w:val="18"/>
                <w:szCs w:val="18"/>
              </w:rPr>
              <w:t>uš</w:t>
            </w:r>
            <w:r>
              <w:rPr>
                <w:color w:val="363435"/>
                <w:spacing w:val="-2"/>
                <w:w w:val="101"/>
                <w:sz w:val="18"/>
                <w:szCs w:val="18"/>
              </w:rPr>
              <w:t>t</w:t>
            </w:r>
            <w:r>
              <w:rPr>
                <w:color w:val="363435"/>
                <w:w w:val="93"/>
                <w:sz w:val="18"/>
                <w:szCs w:val="18"/>
              </w:rPr>
              <w:t>ěninová</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63" w:right="463"/>
              <w:jc w:val="center"/>
              <w:rPr>
                <w:sz w:val="18"/>
                <w:szCs w:val="18"/>
              </w:rPr>
            </w:pPr>
            <w:r>
              <w:rPr>
                <w:color w:val="363435"/>
                <w:w w:val="82"/>
                <w:sz w:val="18"/>
                <w:szCs w:val="18"/>
              </w:rPr>
              <w:t>3–4</w:t>
            </w:r>
            <w:r>
              <w:rPr>
                <w:color w:val="363435"/>
                <w:spacing w:val="29"/>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2"/>
                <w:w w:val="88"/>
                <w:sz w:val="18"/>
                <w:szCs w:val="18"/>
              </w:rPr>
              <w:t>O</w:t>
            </w:r>
            <w:r>
              <w:rPr>
                <w:color w:val="363435"/>
                <w:spacing w:val="-1"/>
                <w:w w:val="88"/>
                <w:sz w:val="18"/>
                <w:szCs w:val="18"/>
              </w:rPr>
              <w:t>biln</w:t>
            </w:r>
            <w:r>
              <w:rPr>
                <w:color w:val="363435"/>
                <w:w w:val="88"/>
                <w:sz w:val="18"/>
                <w:szCs w:val="18"/>
              </w:rPr>
              <w:t>é</w:t>
            </w:r>
            <w:r>
              <w:rPr>
                <w:color w:val="363435"/>
                <w:spacing w:val="-11"/>
                <w:w w:val="88"/>
                <w:sz w:val="18"/>
                <w:szCs w:val="18"/>
              </w:rPr>
              <w:t xml:space="preserve"> </w:t>
            </w:r>
            <w:r>
              <w:rPr>
                <w:color w:val="363435"/>
                <w:spacing w:val="-1"/>
                <w:w w:val="88"/>
                <w:sz w:val="18"/>
                <w:szCs w:val="18"/>
              </w:rPr>
              <w:t>z</w:t>
            </w:r>
            <w:r>
              <w:rPr>
                <w:color w:val="363435"/>
                <w:spacing w:val="-2"/>
                <w:w w:val="88"/>
                <w:sz w:val="18"/>
                <w:szCs w:val="18"/>
              </w:rPr>
              <w:t>a</w:t>
            </w:r>
            <w:r>
              <w:rPr>
                <w:color w:val="363435"/>
                <w:spacing w:val="-1"/>
                <w:w w:val="88"/>
                <w:sz w:val="18"/>
                <w:szCs w:val="18"/>
              </w:rPr>
              <w:t>vářk</w:t>
            </w:r>
            <w:r>
              <w:rPr>
                <w:color w:val="363435"/>
                <w:w w:val="88"/>
                <w:sz w:val="18"/>
                <w:szCs w:val="18"/>
              </w:rPr>
              <w:t>y</w:t>
            </w:r>
            <w:r>
              <w:rPr>
                <w:color w:val="363435"/>
                <w:spacing w:val="11"/>
                <w:w w:val="88"/>
                <w:sz w:val="18"/>
                <w:szCs w:val="18"/>
              </w:rPr>
              <w:t xml:space="preserve"> </w:t>
            </w:r>
            <w:r>
              <w:rPr>
                <w:color w:val="363435"/>
                <w:spacing w:val="-1"/>
                <w:w w:val="88"/>
                <w:sz w:val="18"/>
                <w:szCs w:val="18"/>
              </w:rPr>
              <w:t>(jáhl</w:t>
            </w:r>
            <w:r>
              <w:rPr>
                <w:color w:val="363435"/>
                <w:spacing w:val="-6"/>
                <w:w w:val="88"/>
                <w:sz w:val="18"/>
                <w:szCs w:val="18"/>
              </w:rPr>
              <w:t>y</w:t>
            </w:r>
            <w:r>
              <w:rPr>
                <w:color w:val="363435"/>
                <w:w w:val="68"/>
                <w:sz w:val="18"/>
                <w:szCs w:val="18"/>
              </w:rPr>
              <w:t>,</w:t>
            </w:r>
            <w:r>
              <w:rPr>
                <w:color w:val="363435"/>
                <w:spacing w:val="-11"/>
                <w:sz w:val="18"/>
                <w:szCs w:val="18"/>
              </w:rPr>
              <w:t xml:space="preserve"> </w:t>
            </w:r>
            <w:r>
              <w:rPr>
                <w:color w:val="363435"/>
                <w:spacing w:val="-1"/>
                <w:w w:val="87"/>
                <w:sz w:val="18"/>
                <w:szCs w:val="18"/>
              </w:rPr>
              <w:t>vločk</w:t>
            </w:r>
            <w:r>
              <w:rPr>
                <w:color w:val="363435"/>
                <w:spacing w:val="-6"/>
                <w:w w:val="87"/>
                <w:sz w:val="18"/>
                <w:szCs w:val="18"/>
              </w:rPr>
              <w:t>y</w:t>
            </w:r>
            <w:r>
              <w:rPr>
                <w:color w:val="363435"/>
                <w:w w:val="68"/>
                <w:sz w:val="18"/>
                <w:szCs w:val="18"/>
              </w:rPr>
              <w:t>,</w:t>
            </w:r>
            <w:r>
              <w:rPr>
                <w:color w:val="363435"/>
                <w:spacing w:val="-11"/>
                <w:sz w:val="18"/>
                <w:szCs w:val="18"/>
              </w:rPr>
              <w:t xml:space="preserve"> </w:t>
            </w:r>
            <w:r>
              <w:rPr>
                <w:color w:val="363435"/>
                <w:spacing w:val="-1"/>
                <w:w w:val="93"/>
                <w:sz w:val="18"/>
                <w:szCs w:val="18"/>
              </w:rPr>
              <w:t>krupk</w:t>
            </w:r>
            <w:r>
              <w:rPr>
                <w:color w:val="363435"/>
                <w:spacing w:val="-6"/>
                <w:w w:val="93"/>
                <w:sz w:val="18"/>
                <w:szCs w:val="18"/>
              </w:rPr>
              <w:t>y</w:t>
            </w:r>
            <w:r>
              <w:rPr>
                <w:color w:val="363435"/>
                <w:w w:val="68"/>
                <w:sz w:val="18"/>
                <w:szCs w:val="18"/>
              </w:rPr>
              <w:t>,</w:t>
            </w:r>
            <w:r>
              <w:rPr>
                <w:color w:val="363435"/>
                <w:spacing w:val="-11"/>
                <w:sz w:val="18"/>
                <w:szCs w:val="18"/>
              </w:rPr>
              <w:t xml:space="preserve"> </w:t>
            </w:r>
            <w:r>
              <w:rPr>
                <w:color w:val="363435"/>
                <w:spacing w:val="-1"/>
                <w:w w:val="93"/>
                <w:sz w:val="18"/>
                <w:szCs w:val="18"/>
              </w:rPr>
              <w:t>pohanka</w:t>
            </w:r>
            <w:r>
              <w:rPr>
                <w:color w:val="363435"/>
                <w:w w:val="93"/>
                <w:sz w:val="18"/>
                <w:szCs w:val="18"/>
              </w:rPr>
              <w:t>,</w:t>
            </w:r>
            <w:r>
              <w:rPr>
                <w:color w:val="363435"/>
                <w:spacing w:val="-2"/>
                <w:w w:val="93"/>
                <w:sz w:val="18"/>
                <w:szCs w:val="18"/>
              </w:rPr>
              <w:t xml:space="preserve"> </w:t>
            </w:r>
            <w:r>
              <w:rPr>
                <w:color w:val="363435"/>
                <w:spacing w:val="-1"/>
                <w:w w:val="94"/>
                <w:sz w:val="18"/>
                <w:szCs w:val="18"/>
              </w:rPr>
              <w:t>bulgu</w:t>
            </w:r>
            <w:r>
              <w:rPr>
                <w:color w:val="363435"/>
                <w:spacing w:val="-9"/>
                <w:w w:val="94"/>
                <w:sz w:val="18"/>
                <w:szCs w:val="18"/>
              </w:rPr>
              <w:t>r</w:t>
            </w:r>
            <w:r>
              <w:rPr>
                <w:color w:val="363435"/>
                <w:w w:val="68"/>
                <w:sz w:val="18"/>
                <w:szCs w:val="18"/>
              </w:rPr>
              <w:t>,</w:t>
            </w:r>
            <w:r>
              <w:rPr>
                <w:color w:val="363435"/>
                <w:spacing w:val="-11"/>
                <w:sz w:val="18"/>
                <w:szCs w:val="18"/>
              </w:rPr>
              <w:t xml:space="preserve"> </w:t>
            </w:r>
            <w:r>
              <w:rPr>
                <w:color w:val="363435"/>
                <w:spacing w:val="-1"/>
                <w:w w:val="95"/>
                <w:sz w:val="18"/>
                <w:szCs w:val="18"/>
              </w:rPr>
              <w:t>kusku</w:t>
            </w:r>
            <w:r>
              <w:rPr>
                <w:color w:val="363435"/>
                <w:w w:val="95"/>
                <w:sz w:val="18"/>
                <w:szCs w:val="18"/>
              </w:rPr>
              <w:t>s</w:t>
            </w:r>
            <w:r>
              <w:rPr>
                <w:color w:val="363435"/>
                <w:spacing w:val="-4"/>
                <w:w w:val="95"/>
                <w:sz w:val="18"/>
                <w:szCs w:val="18"/>
              </w:rPr>
              <w:t xml:space="preserve"> </w:t>
            </w:r>
            <w:r>
              <w:rPr>
                <w:color w:val="363435"/>
                <w:spacing w:val="-1"/>
                <w:sz w:val="18"/>
                <w:szCs w:val="18"/>
              </w:rPr>
              <w:t>aj.)</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9" w:right="550"/>
              <w:jc w:val="center"/>
              <w:rPr>
                <w:sz w:val="18"/>
                <w:szCs w:val="18"/>
              </w:rPr>
            </w:pPr>
            <w:r>
              <w:rPr>
                <w:color w:val="363435"/>
                <w:w w:val="82"/>
                <w:sz w:val="18"/>
                <w:szCs w:val="18"/>
              </w:rPr>
              <w:t>4</w:t>
            </w:r>
            <w:r>
              <w:rPr>
                <w:color w:val="363435"/>
                <w:spacing w:val="5"/>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3"/>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w w:val="91"/>
                <w:sz w:val="18"/>
                <w:szCs w:val="18"/>
              </w:rPr>
              <w:t>Vhodná</w:t>
            </w:r>
            <w:r>
              <w:rPr>
                <w:color w:val="363435"/>
                <w:spacing w:val="1"/>
                <w:w w:val="91"/>
                <w:sz w:val="18"/>
                <w:szCs w:val="18"/>
              </w:rPr>
              <w:t xml:space="preserve"> </w:t>
            </w:r>
            <w:r>
              <w:rPr>
                <w:color w:val="363435"/>
                <w:spacing w:val="-3"/>
                <w:w w:val="91"/>
                <w:sz w:val="18"/>
                <w:szCs w:val="18"/>
              </w:rPr>
              <w:t>k</w:t>
            </w:r>
            <w:r>
              <w:rPr>
                <w:color w:val="363435"/>
                <w:w w:val="91"/>
                <w:sz w:val="18"/>
                <w:szCs w:val="18"/>
              </w:rPr>
              <w:t>ombina</w:t>
            </w:r>
            <w:r>
              <w:rPr>
                <w:color w:val="363435"/>
                <w:spacing w:val="-1"/>
                <w:w w:val="91"/>
                <w:sz w:val="18"/>
                <w:szCs w:val="18"/>
              </w:rPr>
              <w:t>c</w:t>
            </w:r>
            <w:r>
              <w:rPr>
                <w:color w:val="363435"/>
                <w:w w:val="91"/>
                <w:sz w:val="18"/>
                <w:szCs w:val="18"/>
              </w:rPr>
              <w:t>e</w:t>
            </w:r>
            <w:r>
              <w:rPr>
                <w:color w:val="363435"/>
                <w:spacing w:val="29"/>
                <w:w w:val="91"/>
                <w:sz w:val="18"/>
                <w:szCs w:val="18"/>
              </w:rPr>
              <w:t xml:space="preserve"> </w:t>
            </w:r>
            <w:r>
              <w:rPr>
                <w:color w:val="363435"/>
                <w:w w:val="91"/>
                <w:sz w:val="18"/>
                <w:szCs w:val="18"/>
              </w:rPr>
              <w:t>polévky</w:t>
            </w:r>
            <w:r>
              <w:rPr>
                <w:color w:val="363435"/>
                <w:spacing w:val="-11"/>
                <w:w w:val="91"/>
                <w:sz w:val="18"/>
                <w:szCs w:val="18"/>
              </w:rPr>
              <w:t xml:space="preserve"> </w:t>
            </w:r>
            <w:r>
              <w:rPr>
                <w:color w:val="363435"/>
                <w:sz w:val="18"/>
                <w:szCs w:val="18"/>
              </w:rPr>
              <w:t>a</w:t>
            </w:r>
            <w:r>
              <w:rPr>
                <w:color w:val="363435"/>
                <w:spacing w:val="-11"/>
                <w:sz w:val="18"/>
                <w:szCs w:val="18"/>
              </w:rPr>
              <w:t xml:space="preserve"> </w:t>
            </w:r>
            <w:r>
              <w:rPr>
                <w:color w:val="363435"/>
                <w:w w:val="91"/>
                <w:sz w:val="18"/>
                <w:szCs w:val="18"/>
              </w:rPr>
              <w:t>hl</w:t>
            </w:r>
            <w:r>
              <w:rPr>
                <w:color w:val="363435"/>
                <w:spacing w:val="-1"/>
                <w:w w:val="91"/>
                <w:sz w:val="18"/>
                <w:szCs w:val="18"/>
              </w:rPr>
              <w:t>a</w:t>
            </w:r>
            <w:r>
              <w:rPr>
                <w:color w:val="363435"/>
                <w:w w:val="91"/>
                <w:sz w:val="18"/>
                <w:szCs w:val="18"/>
              </w:rPr>
              <w:t>vních</w:t>
            </w:r>
            <w:r>
              <w:rPr>
                <w:color w:val="363435"/>
                <w:spacing w:val="-5"/>
                <w:w w:val="91"/>
                <w:sz w:val="18"/>
                <w:szCs w:val="18"/>
              </w:rPr>
              <w:t xml:space="preserve"> </w:t>
            </w:r>
            <w:r>
              <w:rPr>
                <w:color w:val="363435"/>
                <w:sz w:val="18"/>
                <w:szCs w:val="18"/>
              </w:rPr>
              <w:t>jídel</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9"/>
              <w:rPr>
                <w:sz w:val="18"/>
                <w:szCs w:val="18"/>
              </w:rPr>
            </w:pPr>
            <w:r>
              <w:rPr>
                <w:color w:val="363435"/>
                <w:w w:val="94"/>
                <w:sz w:val="18"/>
                <w:szCs w:val="18"/>
              </w:rPr>
              <w:t>většinou</w:t>
            </w:r>
            <w:r>
              <w:rPr>
                <w:color w:val="363435"/>
                <w:spacing w:val="-6"/>
                <w:w w:val="94"/>
                <w:sz w:val="18"/>
                <w:szCs w:val="18"/>
              </w:rPr>
              <w:t xml:space="preserve"> </w:t>
            </w:r>
            <w:r>
              <w:rPr>
                <w:color w:val="363435"/>
                <w:sz w:val="18"/>
                <w:szCs w:val="18"/>
              </w:rPr>
              <w:t>vhodná</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pacing w:val="4"/>
                <w:w w:val="88"/>
                <w:sz w:val="18"/>
                <w:szCs w:val="18"/>
              </w:rPr>
              <w:t>Hl</w:t>
            </w:r>
            <w:r>
              <w:rPr>
                <w:b/>
                <w:color w:val="363435"/>
                <w:spacing w:val="3"/>
                <w:w w:val="88"/>
                <w:sz w:val="18"/>
                <w:szCs w:val="18"/>
              </w:rPr>
              <w:t>a</w:t>
            </w:r>
            <w:r>
              <w:rPr>
                <w:b/>
                <w:color w:val="363435"/>
                <w:spacing w:val="4"/>
                <w:w w:val="88"/>
                <w:sz w:val="18"/>
                <w:szCs w:val="18"/>
              </w:rPr>
              <w:t>vn</w:t>
            </w:r>
            <w:r>
              <w:rPr>
                <w:b/>
                <w:color w:val="363435"/>
                <w:w w:val="88"/>
                <w:sz w:val="18"/>
                <w:szCs w:val="18"/>
              </w:rPr>
              <w:t>í</w:t>
            </w:r>
            <w:r>
              <w:rPr>
                <w:b/>
                <w:color w:val="363435"/>
                <w:spacing w:val="9"/>
                <w:w w:val="88"/>
                <w:sz w:val="18"/>
                <w:szCs w:val="18"/>
              </w:rPr>
              <w:t xml:space="preserve"> </w:t>
            </w:r>
            <w:r>
              <w:rPr>
                <w:b/>
                <w:color w:val="363435"/>
                <w:spacing w:val="5"/>
                <w:sz w:val="18"/>
                <w:szCs w:val="18"/>
              </w:rPr>
              <w:t>jídla</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92"/>
                <w:sz w:val="18"/>
                <w:szCs w:val="18"/>
              </w:rPr>
              <w:t>D</w:t>
            </w:r>
            <w:r>
              <w:rPr>
                <w:color w:val="363435"/>
                <w:w w:val="92"/>
                <w:sz w:val="18"/>
                <w:szCs w:val="18"/>
              </w:rPr>
              <w:t>růbež</w:t>
            </w:r>
            <w:r>
              <w:rPr>
                <w:color w:val="363435"/>
                <w:spacing w:val="-5"/>
                <w:w w:val="92"/>
                <w:sz w:val="18"/>
                <w:szCs w:val="18"/>
              </w:rPr>
              <w:t xml:space="preserve"> </w:t>
            </w:r>
            <w:r>
              <w:rPr>
                <w:color w:val="363435"/>
                <w:w w:val="92"/>
                <w:sz w:val="18"/>
                <w:szCs w:val="18"/>
              </w:rPr>
              <w:t>(</w:t>
            </w:r>
            <w:smartTag w:uri="urn:schemas-microsoft-com:office:smarttags" w:element="City">
              <w:smartTag w:uri="urn:schemas-microsoft-com:office:smarttags" w:element="place">
                <w:r>
                  <w:rPr>
                    <w:color w:val="363435"/>
                    <w:w w:val="92"/>
                    <w:sz w:val="18"/>
                    <w:szCs w:val="18"/>
                  </w:rPr>
                  <w:t>ku</w:t>
                </w:r>
                <w:r>
                  <w:rPr>
                    <w:color w:val="363435"/>
                    <w:spacing w:val="-3"/>
                    <w:w w:val="92"/>
                    <w:sz w:val="18"/>
                    <w:szCs w:val="18"/>
                  </w:rPr>
                  <w:t>ř</w:t>
                </w:r>
                <w:r>
                  <w:rPr>
                    <w:color w:val="363435"/>
                    <w:w w:val="92"/>
                    <w:sz w:val="18"/>
                    <w:szCs w:val="18"/>
                  </w:rPr>
                  <w:t>e</w:t>
                </w:r>
              </w:smartTag>
            </w:smartTag>
            <w:r>
              <w:rPr>
                <w:color w:val="363435"/>
                <w:w w:val="92"/>
                <w:sz w:val="18"/>
                <w:szCs w:val="18"/>
              </w:rPr>
              <w:t>,</w:t>
            </w:r>
            <w:r>
              <w:rPr>
                <w:color w:val="363435"/>
                <w:spacing w:val="-2"/>
                <w:w w:val="92"/>
                <w:sz w:val="18"/>
                <w:szCs w:val="18"/>
              </w:rPr>
              <w:t xml:space="preserve"> </w:t>
            </w:r>
            <w:r>
              <w:rPr>
                <w:color w:val="363435"/>
                <w:w w:val="92"/>
                <w:sz w:val="18"/>
                <w:szCs w:val="18"/>
              </w:rPr>
              <w:t>krůta,</w:t>
            </w:r>
            <w:r>
              <w:rPr>
                <w:color w:val="363435"/>
                <w:spacing w:val="7"/>
                <w:w w:val="92"/>
                <w:sz w:val="18"/>
                <w:szCs w:val="18"/>
              </w:rPr>
              <w:t xml:space="preserve"> </w:t>
            </w:r>
            <w:r>
              <w:rPr>
                <w:color w:val="363435"/>
                <w:w w:val="92"/>
                <w:sz w:val="18"/>
                <w:szCs w:val="18"/>
              </w:rPr>
              <w:t>slepi</w:t>
            </w:r>
            <w:r>
              <w:rPr>
                <w:color w:val="363435"/>
                <w:spacing w:val="-1"/>
                <w:w w:val="92"/>
                <w:sz w:val="18"/>
                <w:szCs w:val="18"/>
              </w:rPr>
              <w:t>c</w:t>
            </w:r>
            <w:r>
              <w:rPr>
                <w:color w:val="363435"/>
                <w:w w:val="92"/>
                <w:sz w:val="18"/>
                <w:szCs w:val="18"/>
              </w:rPr>
              <w:t>e)</w:t>
            </w:r>
            <w:r>
              <w:rPr>
                <w:color w:val="363435"/>
                <w:spacing w:val="-3"/>
                <w:w w:val="92"/>
                <w:sz w:val="18"/>
                <w:szCs w:val="18"/>
              </w:rPr>
              <w:t xml:space="preserve"> </w:t>
            </w:r>
            <w:r>
              <w:rPr>
                <w:color w:val="363435"/>
                <w:sz w:val="18"/>
                <w:szCs w:val="18"/>
              </w:rPr>
              <w:t>nebo</w:t>
            </w:r>
            <w:r>
              <w:rPr>
                <w:color w:val="363435"/>
                <w:spacing w:val="-16"/>
                <w:sz w:val="18"/>
                <w:szCs w:val="18"/>
              </w:rPr>
              <w:t xml:space="preserve"> </w:t>
            </w:r>
            <w:r>
              <w:rPr>
                <w:color w:val="363435"/>
                <w:sz w:val="18"/>
                <w:szCs w:val="18"/>
              </w:rPr>
              <w:t>králík</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6" w:right="546"/>
              <w:jc w:val="center"/>
              <w:rPr>
                <w:sz w:val="18"/>
                <w:szCs w:val="18"/>
              </w:rPr>
            </w:pPr>
            <w:r>
              <w:rPr>
                <w:color w:val="363435"/>
                <w:sz w:val="18"/>
                <w:szCs w:val="18"/>
              </w:rPr>
              <w:t>3</w:t>
            </w:r>
            <w:r>
              <w:rPr>
                <w:color w:val="363435"/>
                <w:spacing w:val="-1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z w:val="18"/>
                <w:szCs w:val="18"/>
              </w:rPr>
              <w:t>Ry</w:t>
            </w:r>
            <w:r>
              <w:rPr>
                <w:color w:val="363435"/>
                <w:spacing w:val="-1"/>
                <w:sz w:val="18"/>
                <w:szCs w:val="18"/>
              </w:rPr>
              <w:t>b</w:t>
            </w:r>
            <w:r>
              <w:rPr>
                <w:color w:val="363435"/>
                <w:sz w:val="18"/>
                <w:szCs w:val="18"/>
              </w:rPr>
              <w:t>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60" w:right="460"/>
              <w:jc w:val="center"/>
              <w:rPr>
                <w:sz w:val="18"/>
                <w:szCs w:val="18"/>
              </w:rPr>
            </w:pPr>
            <w:r>
              <w:rPr>
                <w:color w:val="363435"/>
                <w:w w:val="82"/>
                <w:sz w:val="18"/>
                <w:szCs w:val="18"/>
              </w:rPr>
              <w:t>2–3</w:t>
            </w:r>
            <w:r>
              <w:rPr>
                <w:color w:val="363435"/>
                <w:spacing w:val="34"/>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0"/>
                <w:w w:val="74"/>
                <w:sz w:val="18"/>
                <w:szCs w:val="18"/>
              </w:rPr>
              <w:t>V</w:t>
            </w:r>
            <w:r>
              <w:rPr>
                <w:color w:val="363435"/>
                <w:w w:val="99"/>
                <w:sz w:val="18"/>
                <w:szCs w:val="18"/>
              </w:rPr>
              <w:t>ep</w:t>
            </w:r>
            <w:r>
              <w:rPr>
                <w:color w:val="363435"/>
                <w:spacing w:val="-3"/>
                <w:w w:val="99"/>
                <w:sz w:val="18"/>
                <w:szCs w:val="18"/>
              </w:rPr>
              <w:t>ř</w:t>
            </w:r>
            <w:r>
              <w:rPr>
                <w:color w:val="363435"/>
                <w:w w:val="93"/>
                <w:sz w:val="18"/>
                <w:szCs w:val="18"/>
              </w:rPr>
              <w:t>ové</w:t>
            </w:r>
            <w:r>
              <w:rPr>
                <w:color w:val="363435"/>
                <w:spacing w:val="-9"/>
                <w:sz w:val="18"/>
                <w:szCs w:val="18"/>
              </w:rPr>
              <w:t xml:space="preserve"> </w:t>
            </w:r>
            <w:r>
              <w:rPr>
                <w:color w:val="363435"/>
                <w:sz w:val="18"/>
                <w:szCs w:val="18"/>
              </w:rPr>
              <w:t>maso</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03"/>
              <w:rPr>
                <w:sz w:val="18"/>
                <w:szCs w:val="18"/>
              </w:rPr>
            </w:pPr>
            <w:r>
              <w:rPr>
                <w:color w:val="363435"/>
                <w:w w:val="87"/>
                <w:sz w:val="18"/>
                <w:szCs w:val="18"/>
              </w:rPr>
              <w:t>max.</w:t>
            </w:r>
            <w:r>
              <w:rPr>
                <w:color w:val="363435"/>
                <w:spacing w:val="11"/>
                <w:w w:val="87"/>
                <w:sz w:val="18"/>
                <w:szCs w:val="18"/>
              </w:rPr>
              <w:t xml:space="preserve"> </w:t>
            </w:r>
            <w:r>
              <w:rPr>
                <w:color w:val="363435"/>
                <w:w w:val="87"/>
                <w:sz w:val="18"/>
                <w:szCs w:val="18"/>
              </w:rPr>
              <w:t>4</w:t>
            </w:r>
            <w:r>
              <w:rPr>
                <w:color w:val="363435"/>
                <w:spacing w:val="-2"/>
                <w:w w:val="87"/>
                <w:sz w:val="18"/>
                <w:szCs w:val="18"/>
              </w:rPr>
              <w:t xml:space="preserve"> </w:t>
            </w:r>
            <w:r>
              <w:rPr>
                <w:color w:val="363435"/>
                <w:w w:val="87"/>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w w:val="95"/>
                <w:sz w:val="18"/>
                <w:szCs w:val="18"/>
              </w:rPr>
              <w:t>Bezmasé,</w:t>
            </w:r>
            <w:r>
              <w:rPr>
                <w:color w:val="363435"/>
                <w:spacing w:val="-14"/>
                <w:w w:val="95"/>
                <w:sz w:val="18"/>
                <w:szCs w:val="18"/>
              </w:rPr>
              <w:t xml:space="preserve"> </w:t>
            </w:r>
            <w:r>
              <w:rPr>
                <w:color w:val="363435"/>
                <w:w w:val="95"/>
                <w:sz w:val="18"/>
                <w:szCs w:val="18"/>
              </w:rPr>
              <w:t>neslad</w:t>
            </w:r>
            <w:r>
              <w:rPr>
                <w:color w:val="363435"/>
                <w:spacing w:val="-3"/>
                <w:w w:val="95"/>
                <w:sz w:val="18"/>
                <w:szCs w:val="18"/>
              </w:rPr>
              <w:t>k</w:t>
            </w:r>
            <w:r>
              <w:rPr>
                <w:color w:val="363435"/>
                <w:w w:val="95"/>
                <w:sz w:val="18"/>
                <w:szCs w:val="18"/>
              </w:rPr>
              <w:t xml:space="preserve">é </w:t>
            </w:r>
            <w:r>
              <w:rPr>
                <w:color w:val="363435"/>
                <w:w w:val="86"/>
                <w:sz w:val="18"/>
                <w:szCs w:val="18"/>
              </w:rPr>
              <w:t>jídlo</w:t>
            </w:r>
            <w:r>
              <w:rPr>
                <w:color w:val="363435"/>
                <w:spacing w:val="-9"/>
                <w:w w:val="86"/>
                <w:sz w:val="18"/>
                <w:szCs w:val="18"/>
              </w:rPr>
              <w:t xml:space="preserve"> </w:t>
            </w:r>
            <w:r>
              <w:rPr>
                <w:color w:val="363435"/>
                <w:spacing w:val="-5"/>
                <w:w w:val="86"/>
                <w:sz w:val="18"/>
                <w:szCs w:val="18"/>
              </w:rPr>
              <w:t>(</w:t>
            </w:r>
            <w:r>
              <w:rPr>
                <w:color w:val="363435"/>
                <w:w w:val="86"/>
                <w:sz w:val="18"/>
                <w:szCs w:val="18"/>
              </w:rPr>
              <w:t>v</w:t>
            </w:r>
            <w:r>
              <w:rPr>
                <w:color w:val="363435"/>
                <w:spacing w:val="-1"/>
                <w:w w:val="86"/>
                <w:sz w:val="18"/>
                <w:szCs w:val="18"/>
              </w:rPr>
              <w:t>č</w:t>
            </w:r>
            <w:r>
              <w:rPr>
                <w:color w:val="363435"/>
                <w:w w:val="86"/>
                <w:sz w:val="18"/>
                <w:szCs w:val="18"/>
              </w:rPr>
              <w:t xml:space="preserve">etně </w:t>
            </w:r>
            <w:r>
              <w:rPr>
                <w:color w:val="363435"/>
                <w:spacing w:val="11"/>
                <w:w w:val="86"/>
                <w:sz w:val="18"/>
                <w:szCs w:val="18"/>
              </w:rPr>
              <w:t xml:space="preserve"> </w:t>
            </w:r>
            <w:r>
              <w:rPr>
                <w:color w:val="363435"/>
                <w:w w:val="86"/>
                <w:sz w:val="18"/>
                <w:szCs w:val="18"/>
              </w:rPr>
              <w:t>luš</w:t>
            </w:r>
            <w:r>
              <w:rPr>
                <w:color w:val="363435"/>
                <w:spacing w:val="-2"/>
                <w:w w:val="86"/>
                <w:sz w:val="18"/>
                <w:szCs w:val="18"/>
              </w:rPr>
              <w:t>t</w:t>
            </w:r>
            <w:r>
              <w:rPr>
                <w:color w:val="363435"/>
                <w:w w:val="86"/>
                <w:sz w:val="18"/>
                <w:szCs w:val="18"/>
              </w:rPr>
              <w:t xml:space="preserve">ěnin </w:t>
            </w:r>
            <w:r>
              <w:rPr>
                <w:color w:val="363435"/>
                <w:spacing w:val="10"/>
                <w:w w:val="86"/>
                <w:sz w:val="18"/>
                <w:szCs w:val="18"/>
              </w:rPr>
              <w:t xml:space="preserve"> </w:t>
            </w:r>
            <w:r>
              <w:rPr>
                <w:color w:val="363435"/>
                <w:w w:val="86"/>
                <w:sz w:val="18"/>
                <w:szCs w:val="18"/>
              </w:rPr>
              <w:t>bez</w:t>
            </w:r>
            <w:r>
              <w:rPr>
                <w:color w:val="363435"/>
                <w:spacing w:val="22"/>
                <w:w w:val="86"/>
                <w:sz w:val="18"/>
                <w:szCs w:val="18"/>
              </w:rPr>
              <w:t xml:space="preserve"> </w:t>
            </w:r>
            <w:r>
              <w:rPr>
                <w:color w:val="363435"/>
                <w:sz w:val="18"/>
                <w:szCs w:val="18"/>
              </w:rPr>
              <w:t>masa)</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9" w:right="550"/>
              <w:jc w:val="center"/>
              <w:rPr>
                <w:sz w:val="18"/>
                <w:szCs w:val="18"/>
              </w:rPr>
            </w:pPr>
            <w:r>
              <w:rPr>
                <w:color w:val="363435"/>
                <w:w w:val="82"/>
                <w:sz w:val="18"/>
                <w:szCs w:val="18"/>
              </w:rPr>
              <w:t>4</w:t>
            </w:r>
            <w:r>
              <w:rPr>
                <w:color w:val="363435"/>
                <w:spacing w:val="5"/>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78"/>
                <w:sz w:val="18"/>
                <w:szCs w:val="18"/>
              </w:rPr>
              <w:t>U</w:t>
            </w:r>
            <w:r>
              <w:rPr>
                <w:color w:val="363435"/>
                <w:spacing w:val="-1"/>
                <w:w w:val="90"/>
                <w:sz w:val="18"/>
                <w:szCs w:val="18"/>
              </w:rPr>
              <w:t>z</w:t>
            </w:r>
            <w:r>
              <w:rPr>
                <w:color w:val="363435"/>
                <w:w w:val="95"/>
                <w:sz w:val="18"/>
                <w:szCs w:val="18"/>
              </w:rPr>
              <w:t>eni</w:t>
            </w:r>
            <w:r>
              <w:rPr>
                <w:color w:val="363435"/>
                <w:spacing w:val="-2"/>
                <w:w w:val="95"/>
                <w:sz w:val="18"/>
                <w:szCs w:val="18"/>
              </w:rPr>
              <w:t>n</w:t>
            </w:r>
            <w:r>
              <w:rPr>
                <w:color w:val="363435"/>
                <w:w w:val="84"/>
                <w:sz w:val="18"/>
                <w:szCs w:val="18"/>
              </w:rPr>
              <w:t>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61" w:right="461"/>
              <w:jc w:val="center"/>
              <w:rPr>
                <w:sz w:val="18"/>
                <w:szCs w:val="18"/>
              </w:rPr>
            </w:pPr>
            <w:r>
              <w:rPr>
                <w:color w:val="363435"/>
                <w:w w:val="89"/>
                <w:sz w:val="18"/>
                <w:szCs w:val="18"/>
              </w:rPr>
              <w:t>ni</w:t>
            </w:r>
            <w:r>
              <w:rPr>
                <w:color w:val="363435"/>
                <w:spacing w:val="-3"/>
                <w:w w:val="89"/>
                <w:sz w:val="18"/>
                <w:szCs w:val="18"/>
              </w:rPr>
              <w:t>k</w:t>
            </w:r>
            <w:r>
              <w:rPr>
                <w:color w:val="363435"/>
                <w:w w:val="90"/>
                <w:sz w:val="18"/>
                <w:szCs w:val="18"/>
              </w:rPr>
              <w:t>dy</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w w:val="92"/>
                <w:sz w:val="18"/>
                <w:szCs w:val="18"/>
              </w:rPr>
              <w:t>Slad</w:t>
            </w:r>
            <w:r>
              <w:rPr>
                <w:color w:val="363435"/>
                <w:spacing w:val="-3"/>
                <w:w w:val="92"/>
                <w:sz w:val="18"/>
                <w:szCs w:val="18"/>
              </w:rPr>
              <w:t>k</w:t>
            </w:r>
            <w:r>
              <w:rPr>
                <w:color w:val="363435"/>
                <w:w w:val="92"/>
                <w:sz w:val="18"/>
                <w:szCs w:val="18"/>
              </w:rPr>
              <w:t>é</w:t>
            </w:r>
            <w:r>
              <w:rPr>
                <w:color w:val="363435"/>
                <w:spacing w:val="-1"/>
                <w:w w:val="92"/>
                <w:sz w:val="18"/>
                <w:szCs w:val="18"/>
              </w:rPr>
              <w:t xml:space="preserve"> </w:t>
            </w:r>
            <w:r>
              <w:rPr>
                <w:color w:val="363435"/>
                <w:sz w:val="18"/>
                <w:szCs w:val="18"/>
              </w:rPr>
              <w:t>jídlo</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00"/>
              <w:rPr>
                <w:sz w:val="18"/>
                <w:szCs w:val="18"/>
              </w:rPr>
            </w:pPr>
            <w:r>
              <w:rPr>
                <w:color w:val="363435"/>
                <w:w w:val="91"/>
                <w:sz w:val="18"/>
                <w:szCs w:val="18"/>
              </w:rPr>
              <w:t>max.</w:t>
            </w:r>
            <w:r>
              <w:rPr>
                <w:color w:val="363435"/>
                <w:spacing w:val="-5"/>
                <w:w w:val="91"/>
                <w:sz w:val="18"/>
                <w:szCs w:val="18"/>
              </w:rPr>
              <w:t xml:space="preserve"> </w:t>
            </w:r>
            <w:r>
              <w:rPr>
                <w:color w:val="363435"/>
                <w:sz w:val="18"/>
                <w:szCs w:val="18"/>
              </w:rPr>
              <w:t>2</w:t>
            </w:r>
            <w:r>
              <w:rPr>
                <w:color w:val="363435"/>
                <w:spacing w:val="-13"/>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w w:val="93"/>
                <w:sz w:val="18"/>
                <w:szCs w:val="18"/>
              </w:rPr>
              <w:t>Nápadi</w:t>
            </w:r>
            <w:r>
              <w:rPr>
                <w:color w:val="363435"/>
                <w:spacing w:val="-2"/>
                <w:w w:val="93"/>
                <w:sz w:val="18"/>
                <w:szCs w:val="18"/>
              </w:rPr>
              <w:t>t</w:t>
            </w:r>
            <w:r>
              <w:rPr>
                <w:color w:val="363435"/>
                <w:w w:val="93"/>
                <w:sz w:val="18"/>
                <w:szCs w:val="18"/>
              </w:rPr>
              <w:t>ost</w:t>
            </w:r>
            <w:r>
              <w:rPr>
                <w:color w:val="363435"/>
                <w:spacing w:val="-7"/>
                <w:w w:val="93"/>
                <w:sz w:val="18"/>
                <w:szCs w:val="18"/>
              </w:rPr>
              <w:t xml:space="preserve"> </w:t>
            </w:r>
            <w:r>
              <w:rPr>
                <w:color w:val="363435"/>
                <w:w w:val="93"/>
                <w:sz w:val="18"/>
                <w:szCs w:val="18"/>
              </w:rPr>
              <w:t>pokrmů, zařa</w:t>
            </w:r>
            <w:r>
              <w:rPr>
                <w:color w:val="363435"/>
                <w:spacing w:val="-1"/>
                <w:w w:val="93"/>
                <w:sz w:val="18"/>
                <w:szCs w:val="18"/>
              </w:rPr>
              <w:t>z</w:t>
            </w:r>
            <w:r>
              <w:rPr>
                <w:color w:val="363435"/>
                <w:w w:val="93"/>
                <w:sz w:val="18"/>
                <w:szCs w:val="18"/>
              </w:rPr>
              <w:t>ení</w:t>
            </w:r>
            <w:r>
              <w:rPr>
                <w:color w:val="363435"/>
                <w:spacing w:val="2"/>
                <w:w w:val="93"/>
                <w:sz w:val="18"/>
                <w:szCs w:val="18"/>
              </w:rPr>
              <w:t xml:space="preserve"> </w:t>
            </w:r>
            <w:r>
              <w:rPr>
                <w:color w:val="363435"/>
                <w:spacing w:val="-3"/>
                <w:w w:val="93"/>
                <w:sz w:val="18"/>
                <w:szCs w:val="18"/>
              </w:rPr>
              <w:t>r</w:t>
            </w:r>
            <w:r>
              <w:rPr>
                <w:color w:val="363435"/>
                <w:w w:val="93"/>
                <w:sz w:val="18"/>
                <w:szCs w:val="18"/>
              </w:rPr>
              <w:t>egionálních</w:t>
            </w:r>
            <w:r>
              <w:rPr>
                <w:color w:val="363435"/>
                <w:spacing w:val="-11"/>
                <w:w w:val="93"/>
                <w:sz w:val="18"/>
                <w:szCs w:val="18"/>
              </w:rPr>
              <w:t xml:space="preserve"> </w:t>
            </w:r>
            <w:r>
              <w:rPr>
                <w:color w:val="363435"/>
                <w:sz w:val="18"/>
                <w:szCs w:val="18"/>
              </w:rPr>
              <w:t>pokrmů</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383"/>
              <w:rPr>
                <w:sz w:val="18"/>
                <w:szCs w:val="18"/>
              </w:rPr>
            </w:pPr>
            <w:r>
              <w:rPr>
                <w:color w:val="363435"/>
                <w:sz w:val="18"/>
                <w:szCs w:val="18"/>
              </w:rPr>
              <w:t>nápadi</w:t>
            </w:r>
            <w:r>
              <w:rPr>
                <w:color w:val="363435"/>
                <w:spacing w:val="-2"/>
                <w:sz w:val="18"/>
                <w:szCs w:val="18"/>
              </w:rPr>
              <w:t>t</w:t>
            </w:r>
            <w:r>
              <w:rPr>
                <w:color w:val="363435"/>
                <w:sz w:val="18"/>
                <w:szCs w:val="18"/>
              </w:rPr>
              <w:t>é</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3"/>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4"/>
                <w:w w:val="75"/>
                <w:sz w:val="18"/>
                <w:szCs w:val="18"/>
              </w:rPr>
              <w:t>L</w:t>
            </w:r>
            <w:r>
              <w:rPr>
                <w:color w:val="363435"/>
                <w:w w:val="101"/>
                <w:sz w:val="18"/>
                <w:szCs w:val="18"/>
              </w:rPr>
              <w:t>uš</w:t>
            </w:r>
            <w:r>
              <w:rPr>
                <w:color w:val="363435"/>
                <w:spacing w:val="-2"/>
                <w:w w:val="101"/>
                <w:sz w:val="18"/>
                <w:szCs w:val="18"/>
              </w:rPr>
              <w:t>t</w:t>
            </w:r>
            <w:r>
              <w:rPr>
                <w:color w:val="363435"/>
                <w:w w:val="95"/>
                <w:sz w:val="18"/>
                <w:szCs w:val="18"/>
              </w:rPr>
              <w:t>ěni</w:t>
            </w:r>
            <w:r>
              <w:rPr>
                <w:color w:val="363435"/>
                <w:spacing w:val="-2"/>
                <w:w w:val="95"/>
                <w:sz w:val="18"/>
                <w:szCs w:val="18"/>
              </w:rPr>
              <w:t>n</w:t>
            </w:r>
            <w:r>
              <w:rPr>
                <w:color w:val="363435"/>
                <w:w w:val="84"/>
                <w:sz w:val="18"/>
                <w:szCs w:val="18"/>
              </w:rPr>
              <w:t>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83" w:right="483"/>
              <w:jc w:val="center"/>
              <w:rPr>
                <w:sz w:val="18"/>
                <w:szCs w:val="18"/>
              </w:rPr>
            </w:pPr>
            <w:r>
              <w:rPr>
                <w:color w:val="363435"/>
                <w:w w:val="78"/>
                <w:sz w:val="18"/>
                <w:szCs w:val="18"/>
              </w:rPr>
              <w:t>1–2</w:t>
            </w:r>
            <w:r>
              <w:rPr>
                <w:color w:val="363435"/>
                <w:spacing w:val="1"/>
                <w:w w:val="78"/>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pacing w:val="3"/>
                <w:sz w:val="18"/>
                <w:szCs w:val="18"/>
              </w:rPr>
              <w:t>P</w:t>
            </w:r>
            <w:r>
              <w:rPr>
                <w:b/>
                <w:color w:val="363435"/>
                <w:spacing w:val="5"/>
                <w:sz w:val="18"/>
                <w:szCs w:val="18"/>
              </w:rPr>
              <w:t>řílo</w:t>
            </w:r>
            <w:r>
              <w:rPr>
                <w:b/>
                <w:color w:val="363435"/>
                <w:spacing w:val="3"/>
                <w:sz w:val="18"/>
                <w:szCs w:val="18"/>
              </w:rPr>
              <w:t>h</w:t>
            </w:r>
            <w:r>
              <w:rPr>
                <w:b/>
                <w:color w:val="363435"/>
                <w:sz w:val="18"/>
                <w:szCs w:val="18"/>
              </w:rPr>
              <w:t>y</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83"/>
                <w:sz w:val="18"/>
                <w:szCs w:val="18"/>
              </w:rPr>
              <w:t>O</w:t>
            </w:r>
            <w:r>
              <w:rPr>
                <w:color w:val="363435"/>
                <w:w w:val="83"/>
                <w:sz w:val="18"/>
                <w:szCs w:val="18"/>
              </w:rPr>
              <w:t>bilovi</w:t>
            </w:r>
            <w:r>
              <w:rPr>
                <w:color w:val="363435"/>
                <w:spacing w:val="-2"/>
                <w:w w:val="83"/>
                <w:sz w:val="18"/>
                <w:szCs w:val="18"/>
              </w:rPr>
              <w:t>n</w:t>
            </w:r>
            <w:r>
              <w:rPr>
                <w:color w:val="363435"/>
                <w:w w:val="83"/>
                <w:sz w:val="18"/>
                <w:szCs w:val="18"/>
              </w:rPr>
              <w:t>y</w:t>
            </w:r>
            <w:r>
              <w:rPr>
                <w:color w:val="363435"/>
                <w:spacing w:val="5"/>
                <w:w w:val="83"/>
                <w:sz w:val="18"/>
                <w:szCs w:val="18"/>
              </w:rPr>
              <w:t xml:space="preserve"> </w:t>
            </w:r>
            <w:r>
              <w:rPr>
                <w:color w:val="363435"/>
                <w:spacing w:val="-3"/>
                <w:w w:val="94"/>
                <w:sz w:val="18"/>
                <w:szCs w:val="18"/>
              </w:rPr>
              <w:t>(</w:t>
            </w:r>
            <w:r>
              <w:rPr>
                <w:color w:val="363435"/>
                <w:spacing w:val="-1"/>
                <w:w w:val="94"/>
                <w:sz w:val="18"/>
                <w:szCs w:val="18"/>
              </w:rPr>
              <w:t>c</w:t>
            </w:r>
            <w:r>
              <w:rPr>
                <w:color w:val="363435"/>
                <w:w w:val="94"/>
                <w:sz w:val="18"/>
                <w:szCs w:val="18"/>
              </w:rPr>
              <w:t>el</w:t>
            </w:r>
            <w:r>
              <w:rPr>
                <w:color w:val="363435"/>
                <w:spacing w:val="-1"/>
                <w:w w:val="94"/>
                <w:sz w:val="18"/>
                <w:szCs w:val="18"/>
              </w:rPr>
              <w:t>o</w:t>
            </w:r>
            <w:r>
              <w:rPr>
                <w:color w:val="363435"/>
                <w:w w:val="94"/>
                <w:sz w:val="18"/>
                <w:szCs w:val="18"/>
              </w:rPr>
              <w:t xml:space="preserve">zrnné </w:t>
            </w:r>
            <w:r>
              <w:rPr>
                <w:color w:val="363435"/>
                <w:spacing w:val="-2"/>
                <w:w w:val="107"/>
                <w:sz w:val="18"/>
                <w:szCs w:val="18"/>
              </w:rPr>
              <w:t>t</w:t>
            </w:r>
            <w:r>
              <w:rPr>
                <w:color w:val="363435"/>
                <w:w w:val="102"/>
                <w:sz w:val="18"/>
                <w:szCs w:val="18"/>
              </w:rPr>
              <w:t>ěs</w:t>
            </w:r>
            <w:r>
              <w:rPr>
                <w:color w:val="363435"/>
                <w:spacing w:val="-2"/>
                <w:w w:val="102"/>
                <w:sz w:val="18"/>
                <w:szCs w:val="18"/>
              </w:rPr>
              <w:t>t</w:t>
            </w:r>
            <w:r>
              <w:rPr>
                <w:color w:val="363435"/>
                <w:w w:val="88"/>
                <w:sz w:val="18"/>
                <w:szCs w:val="18"/>
              </w:rPr>
              <w:t>ovi</w:t>
            </w:r>
            <w:r>
              <w:rPr>
                <w:color w:val="363435"/>
                <w:spacing w:val="-2"/>
                <w:w w:val="88"/>
                <w:sz w:val="18"/>
                <w:szCs w:val="18"/>
              </w:rPr>
              <w:t>n</w:t>
            </w:r>
            <w:r>
              <w:rPr>
                <w:color w:val="363435"/>
                <w:spacing w:val="-5"/>
                <w:w w:val="84"/>
                <w:sz w:val="18"/>
                <w:szCs w:val="18"/>
              </w:rPr>
              <w:t>y</w:t>
            </w:r>
            <w:r>
              <w:rPr>
                <w:color w:val="363435"/>
                <w:w w:val="68"/>
                <w:sz w:val="18"/>
                <w:szCs w:val="18"/>
              </w:rPr>
              <w:t>,</w:t>
            </w:r>
            <w:r>
              <w:rPr>
                <w:color w:val="363435"/>
                <w:spacing w:val="-9"/>
                <w:sz w:val="18"/>
                <w:szCs w:val="18"/>
              </w:rPr>
              <w:t xml:space="preserve"> </w:t>
            </w:r>
            <w:r>
              <w:rPr>
                <w:color w:val="363435"/>
                <w:w w:val="89"/>
                <w:sz w:val="18"/>
                <w:szCs w:val="18"/>
              </w:rPr>
              <w:t>rý</w:t>
            </w:r>
            <w:r>
              <w:rPr>
                <w:color w:val="363435"/>
                <w:spacing w:val="-1"/>
                <w:w w:val="89"/>
                <w:sz w:val="18"/>
                <w:szCs w:val="18"/>
              </w:rPr>
              <w:t>ž</w:t>
            </w:r>
            <w:r>
              <w:rPr>
                <w:color w:val="363435"/>
                <w:w w:val="89"/>
                <w:sz w:val="18"/>
                <w:szCs w:val="18"/>
              </w:rPr>
              <w:t>e,</w:t>
            </w:r>
            <w:r>
              <w:rPr>
                <w:color w:val="363435"/>
                <w:spacing w:val="-1"/>
                <w:w w:val="89"/>
                <w:sz w:val="18"/>
                <w:szCs w:val="18"/>
              </w:rPr>
              <w:t xml:space="preserve"> </w:t>
            </w:r>
            <w:r>
              <w:rPr>
                <w:color w:val="363435"/>
                <w:sz w:val="18"/>
                <w:szCs w:val="18"/>
              </w:rPr>
              <w:t>kuskus…)</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8" w:right="548"/>
              <w:jc w:val="center"/>
              <w:rPr>
                <w:sz w:val="18"/>
                <w:szCs w:val="18"/>
              </w:rPr>
            </w:pPr>
            <w:r>
              <w:rPr>
                <w:color w:val="363435"/>
                <w:sz w:val="18"/>
                <w:szCs w:val="18"/>
              </w:rPr>
              <w:t>7</w:t>
            </w:r>
            <w:r>
              <w:rPr>
                <w:color w:val="363435"/>
                <w:spacing w:val="-17"/>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3"/>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91"/>
                <w:sz w:val="18"/>
                <w:szCs w:val="18"/>
              </w:rPr>
              <w:t>H</w:t>
            </w:r>
            <w:r>
              <w:rPr>
                <w:color w:val="363435"/>
                <w:w w:val="91"/>
                <w:sz w:val="18"/>
                <w:szCs w:val="18"/>
              </w:rPr>
              <w:t>ous</w:t>
            </w:r>
            <w:r>
              <w:rPr>
                <w:color w:val="363435"/>
                <w:spacing w:val="-3"/>
                <w:w w:val="91"/>
                <w:sz w:val="18"/>
                <w:szCs w:val="18"/>
              </w:rPr>
              <w:t>k</w:t>
            </w:r>
            <w:r>
              <w:rPr>
                <w:color w:val="363435"/>
                <w:w w:val="91"/>
                <w:sz w:val="18"/>
                <w:szCs w:val="18"/>
              </w:rPr>
              <w:t>ové</w:t>
            </w:r>
            <w:r>
              <w:rPr>
                <w:color w:val="363435"/>
                <w:spacing w:val="-2"/>
                <w:w w:val="91"/>
                <w:sz w:val="18"/>
                <w:szCs w:val="18"/>
              </w:rPr>
              <w:t xml:space="preserve"> </w:t>
            </w:r>
            <w:r>
              <w:rPr>
                <w:color w:val="363435"/>
                <w:sz w:val="18"/>
                <w:szCs w:val="18"/>
              </w:rPr>
              <w:t>knedlíky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00"/>
              <w:rPr>
                <w:sz w:val="18"/>
                <w:szCs w:val="18"/>
              </w:rPr>
            </w:pPr>
            <w:r>
              <w:rPr>
                <w:color w:val="363435"/>
                <w:w w:val="91"/>
                <w:sz w:val="18"/>
                <w:szCs w:val="18"/>
              </w:rPr>
              <w:t>max.</w:t>
            </w:r>
            <w:r>
              <w:rPr>
                <w:color w:val="363435"/>
                <w:spacing w:val="-5"/>
                <w:w w:val="91"/>
                <w:sz w:val="18"/>
                <w:szCs w:val="18"/>
              </w:rPr>
              <w:t xml:space="preserve"> </w:t>
            </w:r>
            <w:r>
              <w:rPr>
                <w:color w:val="363435"/>
                <w:sz w:val="18"/>
                <w:szCs w:val="18"/>
              </w:rPr>
              <w:t>2</w:t>
            </w:r>
            <w:r>
              <w:rPr>
                <w:color w:val="363435"/>
                <w:spacing w:val="-13"/>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pacing w:val="2"/>
                <w:w w:val="78"/>
                <w:sz w:val="18"/>
                <w:szCs w:val="18"/>
              </w:rPr>
              <w:t>Z</w:t>
            </w:r>
            <w:r>
              <w:rPr>
                <w:b/>
                <w:color w:val="363435"/>
                <w:spacing w:val="5"/>
                <w:w w:val="97"/>
                <w:sz w:val="18"/>
                <w:szCs w:val="18"/>
              </w:rPr>
              <w:t>elenina</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5"/>
                <w:w w:val="92"/>
                <w:sz w:val="18"/>
                <w:szCs w:val="18"/>
              </w:rPr>
              <w:t>Z</w:t>
            </w:r>
            <w:r>
              <w:rPr>
                <w:color w:val="363435"/>
                <w:w w:val="92"/>
                <w:sz w:val="18"/>
                <w:szCs w:val="18"/>
              </w:rPr>
              <w:t>elenina</w:t>
            </w:r>
            <w:r>
              <w:rPr>
                <w:color w:val="363435"/>
                <w:spacing w:val="-4"/>
                <w:w w:val="92"/>
                <w:sz w:val="18"/>
                <w:szCs w:val="18"/>
              </w:rPr>
              <w:t xml:space="preserve"> </w:t>
            </w:r>
            <w:r>
              <w:rPr>
                <w:color w:val="363435"/>
                <w:spacing w:val="-1"/>
                <w:sz w:val="18"/>
                <w:szCs w:val="18"/>
              </w:rPr>
              <w:t>č</w:t>
            </w:r>
            <w:r>
              <w:rPr>
                <w:color w:val="363435"/>
                <w:sz w:val="18"/>
                <w:szCs w:val="18"/>
              </w:rPr>
              <w:t>e</w:t>
            </w:r>
            <w:r>
              <w:rPr>
                <w:color w:val="363435"/>
                <w:spacing w:val="-1"/>
                <w:sz w:val="18"/>
                <w:szCs w:val="18"/>
              </w:rPr>
              <w:t>r</w:t>
            </w:r>
            <w:r>
              <w:rPr>
                <w:color w:val="363435"/>
                <w:sz w:val="18"/>
                <w:szCs w:val="18"/>
              </w:rPr>
              <w:t>stvá</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4" w:right="544"/>
              <w:jc w:val="center"/>
              <w:rPr>
                <w:sz w:val="18"/>
                <w:szCs w:val="18"/>
              </w:rPr>
            </w:pPr>
            <w:r>
              <w:rPr>
                <w:color w:val="363435"/>
                <w:sz w:val="18"/>
                <w:szCs w:val="18"/>
              </w:rPr>
              <w:t>8</w:t>
            </w:r>
            <w:r>
              <w:rPr>
                <w:color w:val="363435"/>
                <w:spacing w:val="-9"/>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3"/>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5"/>
                <w:w w:val="92"/>
                <w:sz w:val="18"/>
                <w:szCs w:val="18"/>
              </w:rPr>
              <w:t>Z</w:t>
            </w:r>
            <w:r>
              <w:rPr>
                <w:color w:val="363435"/>
                <w:w w:val="92"/>
                <w:sz w:val="18"/>
                <w:szCs w:val="18"/>
              </w:rPr>
              <w:t>elenina</w:t>
            </w:r>
            <w:r>
              <w:rPr>
                <w:color w:val="363435"/>
                <w:spacing w:val="-4"/>
                <w:w w:val="92"/>
                <w:sz w:val="18"/>
                <w:szCs w:val="18"/>
              </w:rPr>
              <w:t xml:space="preserve"> </w:t>
            </w:r>
            <w:r>
              <w:rPr>
                <w:color w:val="363435"/>
                <w:spacing w:val="-2"/>
                <w:sz w:val="18"/>
                <w:szCs w:val="18"/>
              </w:rPr>
              <w:t>t</w:t>
            </w:r>
            <w:r>
              <w:rPr>
                <w:color w:val="363435"/>
                <w:sz w:val="18"/>
                <w:szCs w:val="18"/>
              </w:rPr>
              <w:t>epelně</w:t>
            </w:r>
            <w:r>
              <w:rPr>
                <w:color w:val="363435"/>
                <w:spacing w:val="-15"/>
                <w:sz w:val="18"/>
                <w:szCs w:val="18"/>
              </w:rPr>
              <w:t xml:space="preserve"> </w:t>
            </w:r>
            <w:r>
              <w:rPr>
                <w:color w:val="363435"/>
                <w:sz w:val="18"/>
                <w:szCs w:val="18"/>
              </w:rPr>
              <w:t>upr</w:t>
            </w:r>
            <w:r>
              <w:rPr>
                <w:color w:val="363435"/>
                <w:spacing w:val="-1"/>
                <w:sz w:val="18"/>
                <w:szCs w:val="18"/>
              </w:rPr>
              <w:t>a</w:t>
            </w:r>
            <w:r>
              <w:rPr>
                <w:color w:val="363435"/>
                <w:sz w:val="18"/>
                <w:szCs w:val="18"/>
              </w:rPr>
              <w:t>vená</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9" w:right="550"/>
              <w:jc w:val="center"/>
              <w:rPr>
                <w:sz w:val="18"/>
                <w:szCs w:val="18"/>
              </w:rPr>
            </w:pPr>
            <w:r>
              <w:rPr>
                <w:color w:val="363435"/>
                <w:w w:val="82"/>
                <w:sz w:val="18"/>
                <w:szCs w:val="18"/>
              </w:rPr>
              <w:t>4</w:t>
            </w:r>
            <w:r>
              <w:rPr>
                <w:color w:val="363435"/>
                <w:spacing w:val="5"/>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pacing w:val="5"/>
                <w:sz w:val="18"/>
                <w:szCs w:val="18"/>
              </w:rPr>
              <w:t>Nápoje</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79"/>
                <w:sz w:val="18"/>
                <w:szCs w:val="18"/>
              </w:rPr>
              <w:t>N</w:t>
            </w:r>
            <w:r>
              <w:rPr>
                <w:color w:val="363435"/>
                <w:w w:val="94"/>
                <w:sz w:val="18"/>
                <w:szCs w:val="18"/>
              </w:rPr>
              <w:t>esla</w:t>
            </w:r>
            <w:r>
              <w:rPr>
                <w:color w:val="363435"/>
                <w:spacing w:val="-1"/>
                <w:w w:val="94"/>
                <w:sz w:val="18"/>
                <w:szCs w:val="18"/>
              </w:rPr>
              <w:t>z</w:t>
            </w:r>
            <w:r>
              <w:rPr>
                <w:color w:val="363435"/>
                <w:w w:val="101"/>
                <w:sz w:val="18"/>
                <w:szCs w:val="18"/>
              </w:rPr>
              <w:t>e</w:t>
            </w:r>
            <w:r>
              <w:rPr>
                <w:color w:val="363435"/>
                <w:spacing w:val="-2"/>
                <w:w w:val="101"/>
                <w:sz w:val="18"/>
                <w:szCs w:val="18"/>
              </w:rPr>
              <w:t>n</w:t>
            </w:r>
            <w:r>
              <w:rPr>
                <w:color w:val="363435"/>
                <w:spacing w:val="-5"/>
                <w:w w:val="84"/>
                <w:sz w:val="18"/>
                <w:szCs w:val="18"/>
              </w:rPr>
              <w:t>ý</w:t>
            </w:r>
            <w:r>
              <w:rPr>
                <w:color w:val="363435"/>
                <w:w w:val="68"/>
                <w:sz w:val="18"/>
                <w:szCs w:val="18"/>
              </w:rPr>
              <w:t>,</w:t>
            </w:r>
            <w:r>
              <w:rPr>
                <w:color w:val="363435"/>
                <w:spacing w:val="-9"/>
                <w:sz w:val="18"/>
                <w:szCs w:val="18"/>
              </w:rPr>
              <w:t xml:space="preserve"> </w:t>
            </w:r>
            <w:r>
              <w:rPr>
                <w:color w:val="363435"/>
                <w:w w:val="94"/>
                <w:sz w:val="18"/>
                <w:szCs w:val="18"/>
              </w:rPr>
              <w:t>nemléč</w:t>
            </w:r>
            <w:r>
              <w:rPr>
                <w:color w:val="363435"/>
                <w:spacing w:val="-2"/>
                <w:w w:val="94"/>
                <w:sz w:val="18"/>
                <w:szCs w:val="18"/>
              </w:rPr>
              <w:t>n</w:t>
            </w:r>
            <w:r>
              <w:rPr>
                <w:color w:val="363435"/>
                <w:w w:val="94"/>
                <w:sz w:val="18"/>
                <w:szCs w:val="18"/>
              </w:rPr>
              <w:t>ý</w:t>
            </w:r>
            <w:r>
              <w:rPr>
                <w:color w:val="363435"/>
                <w:spacing w:val="3"/>
                <w:w w:val="94"/>
                <w:sz w:val="18"/>
                <w:szCs w:val="18"/>
              </w:rPr>
              <w:t xml:space="preserve"> </w:t>
            </w:r>
            <w:r>
              <w:rPr>
                <w:color w:val="363435"/>
                <w:w w:val="94"/>
                <w:sz w:val="18"/>
                <w:szCs w:val="18"/>
              </w:rPr>
              <w:t>nápoj</w:t>
            </w:r>
            <w:r>
              <w:rPr>
                <w:color w:val="363435"/>
                <w:spacing w:val="-10"/>
                <w:w w:val="94"/>
                <w:sz w:val="18"/>
                <w:szCs w:val="18"/>
              </w:rPr>
              <w:t xml:space="preserve"> </w:t>
            </w:r>
            <w:r>
              <w:rPr>
                <w:color w:val="363435"/>
                <w:sz w:val="18"/>
                <w:szCs w:val="18"/>
              </w:rPr>
              <w:t>–</w:t>
            </w:r>
            <w:r>
              <w:rPr>
                <w:color w:val="363435"/>
                <w:spacing w:val="-14"/>
                <w:sz w:val="18"/>
                <w:szCs w:val="18"/>
              </w:rPr>
              <w:t xml:space="preserve"> </w:t>
            </w:r>
            <w:r>
              <w:rPr>
                <w:color w:val="363435"/>
                <w:w w:val="91"/>
                <w:sz w:val="18"/>
                <w:szCs w:val="18"/>
              </w:rPr>
              <w:t>ka</w:t>
            </w:r>
            <w:r>
              <w:rPr>
                <w:color w:val="363435"/>
                <w:spacing w:val="-1"/>
                <w:w w:val="91"/>
                <w:sz w:val="18"/>
                <w:szCs w:val="18"/>
              </w:rPr>
              <w:t>ž</w:t>
            </w:r>
            <w:r>
              <w:rPr>
                <w:color w:val="363435"/>
                <w:w w:val="91"/>
                <w:sz w:val="18"/>
                <w:szCs w:val="18"/>
              </w:rPr>
              <w:t>dý</w:t>
            </w:r>
            <w:r>
              <w:rPr>
                <w:color w:val="363435"/>
                <w:spacing w:val="-2"/>
                <w:w w:val="91"/>
                <w:sz w:val="18"/>
                <w:szCs w:val="18"/>
              </w:rPr>
              <w:t xml:space="preserve"> </w:t>
            </w:r>
            <w:r>
              <w:rPr>
                <w:color w:val="363435"/>
                <w:sz w:val="18"/>
                <w:szCs w:val="18"/>
              </w:rPr>
              <w:t>den</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18" w:right="518"/>
              <w:jc w:val="center"/>
              <w:rPr>
                <w:sz w:val="18"/>
                <w:szCs w:val="18"/>
              </w:rPr>
            </w:pPr>
            <w:r>
              <w:rPr>
                <w:color w:val="363435"/>
                <w:w w:val="97"/>
                <w:sz w:val="18"/>
                <w:szCs w:val="18"/>
              </w:rPr>
              <w:t>ano</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3"/>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88"/>
                <w:sz w:val="18"/>
                <w:szCs w:val="18"/>
              </w:rPr>
              <w:t>M</w:t>
            </w:r>
            <w:r>
              <w:rPr>
                <w:color w:val="363435"/>
                <w:w w:val="88"/>
                <w:sz w:val="18"/>
                <w:szCs w:val="18"/>
              </w:rPr>
              <w:t>léč</w:t>
            </w:r>
            <w:r>
              <w:rPr>
                <w:color w:val="363435"/>
                <w:spacing w:val="-2"/>
                <w:w w:val="88"/>
                <w:sz w:val="18"/>
                <w:szCs w:val="18"/>
              </w:rPr>
              <w:t>n</w:t>
            </w:r>
            <w:r>
              <w:rPr>
                <w:color w:val="363435"/>
                <w:w w:val="88"/>
                <w:sz w:val="18"/>
                <w:szCs w:val="18"/>
              </w:rPr>
              <w:t>ý</w:t>
            </w:r>
            <w:r>
              <w:rPr>
                <w:color w:val="363435"/>
                <w:spacing w:val="-10"/>
                <w:w w:val="88"/>
                <w:sz w:val="18"/>
                <w:szCs w:val="18"/>
              </w:rPr>
              <w:t xml:space="preserve"> </w:t>
            </w:r>
            <w:r>
              <w:rPr>
                <w:color w:val="363435"/>
                <w:w w:val="88"/>
                <w:sz w:val="18"/>
                <w:szCs w:val="18"/>
              </w:rPr>
              <w:t>nápoj</w:t>
            </w:r>
            <w:r>
              <w:rPr>
                <w:color w:val="363435"/>
                <w:spacing w:val="16"/>
                <w:w w:val="88"/>
                <w:sz w:val="18"/>
                <w:szCs w:val="18"/>
              </w:rPr>
              <w:t xml:space="preserve"> </w:t>
            </w:r>
            <w:r>
              <w:rPr>
                <w:color w:val="363435"/>
                <w:w w:val="88"/>
                <w:sz w:val="18"/>
                <w:szCs w:val="18"/>
              </w:rPr>
              <w:t>je</w:t>
            </w:r>
            <w:r>
              <w:rPr>
                <w:color w:val="363435"/>
                <w:spacing w:val="-1"/>
                <w:w w:val="88"/>
                <w:sz w:val="18"/>
                <w:szCs w:val="18"/>
              </w:rPr>
              <w:t xml:space="preserve"> </w:t>
            </w:r>
            <w:r>
              <w:rPr>
                <w:color w:val="363435"/>
                <w:w w:val="88"/>
                <w:sz w:val="18"/>
                <w:szCs w:val="18"/>
              </w:rPr>
              <w:t>v</w:t>
            </w:r>
            <w:r>
              <w:rPr>
                <w:color w:val="363435"/>
                <w:spacing w:val="-1"/>
                <w:w w:val="88"/>
                <w:sz w:val="18"/>
                <w:szCs w:val="18"/>
              </w:rPr>
              <w:t>ž</w:t>
            </w:r>
            <w:r>
              <w:rPr>
                <w:color w:val="363435"/>
                <w:w w:val="88"/>
                <w:sz w:val="18"/>
                <w:szCs w:val="18"/>
              </w:rPr>
              <w:t>dy</w:t>
            </w:r>
            <w:r>
              <w:rPr>
                <w:color w:val="363435"/>
                <w:spacing w:val="-2"/>
                <w:w w:val="88"/>
                <w:sz w:val="18"/>
                <w:szCs w:val="18"/>
              </w:rPr>
              <w:t xml:space="preserve"> </w:t>
            </w:r>
            <w:r>
              <w:rPr>
                <w:color w:val="363435"/>
                <w:w w:val="88"/>
                <w:sz w:val="18"/>
                <w:szCs w:val="18"/>
              </w:rPr>
              <w:t>doplně</w:t>
            </w:r>
            <w:r>
              <w:rPr>
                <w:color w:val="363435"/>
                <w:spacing w:val="-2"/>
                <w:w w:val="88"/>
                <w:sz w:val="18"/>
                <w:szCs w:val="18"/>
              </w:rPr>
              <w:t>n</w:t>
            </w:r>
            <w:r>
              <w:rPr>
                <w:color w:val="363435"/>
                <w:w w:val="88"/>
                <w:sz w:val="18"/>
                <w:szCs w:val="18"/>
              </w:rPr>
              <w:t>ý</w:t>
            </w:r>
            <w:r>
              <w:rPr>
                <w:color w:val="363435"/>
                <w:spacing w:val="39"/>
                <w:w w:val="88"/>
                <w:sz w:val="18"/>
                <w:szCs w:val="18"/>
              </w:rPr>
              <w:t xml:space="preserve"> </w:t>
            </w:r>
            <w:r>
              <w:rPr>
                <w:color w:val="363435"/>
                <w:w w:val="88"/>
                <w:sz w:val="18"/>
                <w:szCs w:val="18"/>
              </w:rPr>
              <w:t>m</w:t>
            </w:r>
            <w:r>
              <w:rPr>
                <w:color w:val="363435"/>
                <w:spacing w:val="-1"/>
                <w:w w:val="88"/>
                <w:sz w:val="18"/>
                <w:szCs w:val="18"/>
              </w:rPr>
              <w:t>o</w:t>
            </w:r>
            <w:r>
              <w:rPr>
                <w:color w:val="363435"/>
                <w:w w:val="88"/>
                <w:sz w:val="18"/>
                <w:szCs w:val="18"/>
              </w:rPr>
              <w:t>žností</w:t>
            </w:r>
            <w:r>
              <w:rPr>
                <w:color w:val="363435"/>
                <w:spacing w:val="38"/>
                <w:w w:val="88"/>
                <w:sz w:val="18"/>
                <w:szCs w:val="18"/>
              </w:rPr>
              <w:t xml:space="preserve"> </w:t>
            </w:r>
            <w:r>
              <w:rPr>
                <w:color w:val="363435"/>
                <w:w w:val="88"/>
                <w:sz w:val="18"/>
                <w:szCs w:val="18"/>
              </w:rPr>
              <w:t>zvolit</w:t>
            </w:r>
            <w:r>
              <w:rPr>
                <w:color w:val="363435"/>
                <w:spacing w:val="-8"/>
                <w:w w:val="88"/>
                <w:sz w:val="18"/>
                <w:szCs w:val="18"/>
              </w:rPr>
              <w:t xml:space="preserve"> </w:t>
            </w:r>
            <w:r>
              <w:rPr>
                <w:color w:val="363435"/>
                <w:w w:val="88"/>
                <w:sz w:val="18"/>
                <w:szCs w:val="18"/>
              </w:rPr>
              <w:t>nemléč</w:t>
            </w:r>
            <w:r>
              <w:rPr>
                <w:color w:val="363435"/>
                <w:spacing w:val="-2"/>
                <w:w w:val="88"/>
                <w:sz w:val="18"/>
                <w:szCs w:val="18"/>
              </w:rPr>
              <w:t>n</w:t>
            </w:r>
            <w:r>
              <w:rPr>
                <w:color w:val="363435"/>
                <w:w w:val="88"/>
                <w:sz w:val="18"/>
                <w:szCs w:val="18"/>
              </w:rPr>
              <w:t xml:space="preserve">ý </w:t>
            </w:r>
            <w:r>
              <w:rPr>
                <w:color w:val="363435"/>
                <w:spacing w:val="8"/>
                <w:w w:val="88"/>
                <w:sz w:val="18"/>
                <w:szCs w:val="18"/>
              </w:rPr>
              <w:t xml:space="preserve"> </w:t>
            </w:r>
            <w:r>
              <w:rPr>
                <w:color w:val="363435"/>
                <w:sz w:val="18"/>
                <w:szCs w:val="18"/>
              </w:rPr>
              <w:t>–</w:t>
            </w:r>
            <w:r>
              <w:rPr>
                <w:color w:val="363435"/>
                <w:spacing w:val="-14"/>
                <w:sz w:val="18"/>
                <w:szCs w:val="18"/>
              </w:rPr>
              <w:t xml:space="preserve"> </w:t>
            </w:r>
            <w:r>
              <w:rPr>
                <w:color w:val="363435"/>
                <w:sz w:val="18"/>
                <w:szCs w:val="18"/>
              </w:rPr>
              <w:t>v</w:t>
            </w:r>
            <w:r>
              <w:rPr>
                <w:color w:val="363435"/>
                <w:spacing w:val="-1"/>
                <w:sz w:val="18"/>
                <w:szCs w:val="18"/>
              </w:rPr>
              <w:t>ž</w:t>
            </w:r>
            <w:r>
              <w:rPr>
                <w:color w:val="363435"/>
                <w:sz w:val="18"/>
                <w:szCs w:val="18"/>
              </w:rPr>
              <w:t>dy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18" w:right="518"/>
              <w:jc w:val="center"/>
              <w:rPr>
                <w:sz w:val="18"/>
                <w:szCs w:val="18"/>
              </w:rPr>
            </w:pPr>
            <w:r>
              <w:rPr>
                <w:color w:val="363435"/>
                <w:w w:val="97"/>
                <w:sz w:val="18"/>
                <w:szCs w:val="18"/>
              </w:rPr>
              <w:t>ano</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single" w:sz="2" w:space="0" w:color="848688"/>
              <w:bottom w:val="single" w:sz="2" w:space="0" w:color="848688"/>
              <w:right w:val="nil"/>
            </w:tcBorders>
            <w:shd w:val="clear" w:color="auto" w:fill="F0E7C9"/>
          </w:tcPr>
          <w:p w:rsidR="00C72B78" w:rsidRDefault="00C72B78" w:rsidP="00F72E2E">
            <w:pPr>
              <w:spacing w:before="4" w:line="120" w:lineRule="exact"/>
              <w:rPr>
                <w:sz w:val="13"/>
                <w:szCs w:val="13"/>
              </w:rPr>
            </w:pPr>
          </w:p>
          <w:p w:rsidR="00C72B78" w:rsidRDefault="00C72B78" w:rsidP="00F72E2E">
            <w:pPr>
              <w:ind w:left="111"/>
              <w:rPr>
                <w:sz w:val="18"/>
                <w:szCs w:val="18"/>
              </w:rPr>
            </w:pPr>
            <w:r>
              <w:rPr>
                <w:b/>
                <w:color w:val="363435"/>
                <w:spacing w:val="3"/>
                <w:w w:val="94"/>
                <w:sz w:val="18"/>
                <w:szCs w:val="18"/>
              </w:rPr>
              <w:t>Př</w:t>
            </w:r>
            <w:r>
              <w:rPr>
                <w:b/>
                <w:color w:val="363435"/>
                <w:spacing w:val="5"/>
                <w:w w:val="94"/>
                <w:sz w:val="18"/>
                <w:szCs w:val="18"/>
              </w:rPr>
              <w:t>esníd</w:t>
            </w:r>
            <w:r>
              <w:rPr>
                <w:b/>
                <w:color w:val="363435"/>
                <w:spacing w:val="3"/>
                <w:w w:val="94"/>
                <w:sz w:val="18"/>
                <w:szCs w:val="18"/>
              </w:rPr>
              <w:t>á</w:t>
            </w:r>
            <w:r>
              <w:rPr>
                <w:b/>
                <w:color w:val="363435"/>
                <w:spacing w:val="5"/>
                <w:w w:val="94"/>
                <w:sz w:val="18"/>
                <w:szCs w:val="18"/>
              </w:rPr>
              <w:t>vk</w:t>
            </w:r>
            <w:r>
              <w:rPr>
                <w:b/>
                <w:color w:val="363435"/>
                <w:w w:val="94"/>
                <w:sz w:val="18"/>
                <w:szCs w:val="18"/>
              </w:rPr>
              <w:t>y</w:t>
            </w:r>
            <w:r>
              <w:rPr>
                <w:b/>
                <w:color w:val="363435"/>
                <w:spacing w:val="7"/>
                <w:w w:val="94"/>
                <w:sz w:val="18"/>
                <w:szCs w:val="18"/>
              </w:rPr>
              <w:t xml:space="preserve"> </w:t>
            </w:r>
            <w:r>
              <w:rPr>
                <w:b/>
                <w:color w:val="363435"/>
                <w:sz w:val="18"/>
                <w:szCs w:val="18"/>
              </w:rPr>
              <w:t>a</w:t>
            </w:r>
            <w:r>
              <w:rPr>
                <w:b/>
                <w:color w:val="363435"/>
                <w:spacing w:val="-5"/>
                <w:sz w:val="18"/>
                <w:szCs w:val="18"/>
              </w:rPr>
              <w:t xml:space="preserve"> </w:t>
            </w:r>
            <w:r>
              <w:rPr>
                <w:b/>
                <w:color w:val="363435"/>
                <w:spacing w:val="5"/>
                <w:sz w:val="18"/>
                <w:szCs w:val="18"/>
              </w:rPr>
              <w:t>svači</w:t>
            </w:r>
            <w:r>
              <w:rPr>
                <w:b/>
                <w:color w:val="363435"/>
                <w:spacing w:val="3"/>
                <w:sz w:val="18"/>
                <w:szCs w:val="18"/>
              </w:rPr>
              <w:t>n</w:t>
            </w:r>
            <w:r>
              <w:rPr>
                <w:b/>
                <w:color w:val="363435"/>
                <w:sz w:val="18"/>
                <w:szCs w:val="18"/>
              </w:rPr>
              <w:t>y</w:t>
            </w:r>
          </w:p>
        </w:tc>
        <w:tc>
          <w:tcPr>
            <w:tcW w:w="1361" w:type="dxa"/>
            <w:tcBorders>
              <w:top w:val="single" w:sz="2" w:space="0" w:color="848688"/>
              <w:left w:val="nil"/>
              <w:bottom w:val="single" w:sz="2" w:space="0" w:color="848688"/>
              <w:right w:val="nil"/>
            </w:tcBorders>
            <w:shd w:val="clear" w:color="auto" w:fill="F0E7C9"/>
          </w:tcPr>
          <w:p w:rsidR="00C72B78" w:rsidRDefault="00C72B78" w:rsidP="00F72E2E"/>
        </w:tc>
        <w:tc>
          <w:tcPr>
            <w:tcW w:w="1304" w:type="dxa"/>
            <w:tcBorders>
              <w:top w:val="single" w:sz="2" w:space="0" w:color="848688"/>
              <w:left w:val="nil"/>
              <w:bottom w:val="single" w:sz="2" w:space="0" w:color="848688"/>
              <w:right w:val="nil"/>
            </w:tcBorders>
            <w:shd w:val="clear" w:color="auto" w:fill="F0E7C9"/>
          </w:tcPr>
          <w:p w:rsidR="00C72B78" w:rsidRDefault="00C72B78" w:rsidP="00F72E2E"/>
        </w:tc>
        <w:tc>
          <w:tcPr>
            <w:tcW w:w="1361" w:type="dxa"/>
            <w:tcBorders>
              <w:top w:val="single" w:sz="2" w:space="0" w:color="848688"/>
              <w:left w:val="nil"/>
              <w:bottom w:val="single" w:sz="2" w:space="0" w:color="848688"/>
              <w:right w:val="single" w:sz="2" w:space="0" w:color="848688"/>
            </w:tcBorders>
            <w:shd w:val="clear" w:color="auto" w:fill="F0E7C9"/>
          </w:tcPr>
          <w:p w:rsidR="00C72B78" w:rsidRDefault="00C72B78" w:rsidP="00F72E2E"/>
        </w:tc>
      </w:tr>
      <w:tr w:rsidR="00C72B78" w:rsidTr="00F72E2E">
        <w:trPr>
          <w:trHeight w:hRule="exact" w:val="428"/>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4"/>
                <w:w w:val="75"/>
                <w:sz w:val="18"/>
                <w:szCs w:val="18"/>
              </w:rPr>
              <w:t>L</w:t>
            </w:r>
            <w:r>
              <w:rPr>
                <w:color w:val="363435"/>
                <w:w w:val="101"/>
                <w:sz w:val="18"/>
                <w:szCs w:val="18"/>
              </w:rPr>
              <w:t>uš</w:t>
            </w:r>
            <w:r>
              <w:rPr>
                <w:color w:val="363435"/>
                <w:spacing w:val="-2"/>
                <w:w w:val="101"/>
                <w:sz w:val="18"/>
                <w:szCs w:val="18"/>
              </w:rPr>
              <w:t>t</w:t>
            </w:r>
            <w:r>
              <w:rPr>
                <w:color w:val="363435"/>
                <w:w w:val="93"/>
                <w:sz w:val="18"/>
                <w:szCs w:val="18"/>
              </w:rPr>
              <w:t>ěninová</w:t>
            </w:r>
            <w:r>
              <w:rPr>
                <w:color w:val="363435"/>
                <w:spacing w:val="-9"/>
                <w:sz w:val="18"/>
                <w:szCs w:val="18"/>
              </w:rPr>
              <w:t xml:space="preserve"> </w:t>
            </w:r>
            <w:r>
              <w:rPr>
                <w:color w:val="363435"/>
                <w:sz w:val="18"/>
                <w:szCs w:val="18"/>
              </w:rPr>
              <w:t>nebo</w:t>
            </w:r>
            <w:r>
              <w:rPr>
                <w:color w:val="363435"/>
                <w:spacing w:val="-16"/>
                <w:sz w:val="18"/>
                <w:szCs w:val="18"/>
              </w:rPr>
              <w:t xml:space="preserve"> </w:t>
            </w:r>
            <w:r>
              <w:rPr>
                <w:color w:val="363435"/>
                <w:spacing w:val="-1"/>
                <w:w w:val="92"/>
                <w:sz w:val="18"/>
                <w:szCs w:val="18"/>
              </w:rPr>
              <w:t>z</w:t>
            </w:r>
            <w:r>
              <w:rPr>
                <w:color w:val="363435"/>
                <w:w w:val="92"/>
                <w:sz w:val="18"/>
                <w:szCs w:val="18"/>
              </w:rPr>
              <w:t xml:space="preserve">eleninová </w:t>
            </w:r>
            <w:r>
              <w:rPr>
                <w:color w:val="363435"/>
                <w:sz w:val="18"/>
                <w:szCs w:val="18"/>
              </w:rPr>
              <w:t>pomazánka</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549" w:right="550"/>
              <w:jc w:val="center"/>
              <w:rPr>
                <w:sz w:val="18"/>
                <w:szCs w:val="18"/>
              </w:rPr>
            </w:pPr>
            <w:r>
              <w:rPr>
                <w:color w:val="363435"/>
                <w:w w:val="82"/>
                <w:sz w:val="18"/>
                <w:szCs w:val="18"/>
              </w:rPr>
              <w:t>4</w:t>
            </w:r>
            <w:r>
              <w:rPr>
                <w:color w:val="363435"/>
                <w:spacing w:val="5"/>
                <w:w w:val="82"/>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w w:val="83"/>
                <w:sz w:val="18"/>
                <w:szCs w:val="18"/>
              </w:rPr>
              <w:t>Rybí</w:t>
            </w:r>
            <w:r>
              <w:rPr>
                <w:color w:val="363435"/>
                <w:spacing w:val="-1"/>
                <w:w w:val="83"/>
                <w:sz w:val="18"/>
                <w:szCs w:val="18"/>
              </w:rPr>
              <w:t xml:space="preserve"> </w:t>
            </w:r>
            <w:r>
              <w:rPr>
                <w:color w:val="363435"/>
                <w:sz w:val="18"/>
                <w:szCs w:val="18"/>
              </w:rPr>
              <w:t>pomazánka</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15"/>
              <w:rPr>
                <w:sz w:val="18"/>
                <w:szCs w:val="18"/>
              </w:rPr>
            </w:pPr>
            <w:r>
              <w:rPr>
                <w:color w:val="363435"/>
                <w:w w:val="90"/>
                <w:sz w:val="18"/>
                <w:szCs w:val="18"/>
              </w:rPr>
              <w:t>min.</w:t>
            </w:r>
            <w:r>
              <w:rPr>
                <w:color w:val="363435"/>
                <w:spacing w:val="-4"/>
                <w:w w:val="90"/>
                <w:sz w:val="18"/>
                <w:szCs w:val="18"/>
              </w:rPr>
              <w:t xml:space="preserve"> </w:t>
            </w:r>
            <w:r>
              <w:rPr>
                <w:color w:val="363435"/>
                <w:sz w:val="18"/>
                <w:szCs w:val="18"/>
              </w:rPr>
              <w:t>2</w:t>
            </w:r>
            <w:r>
              <w:rPr>
                <w:color w:val="363435"/>
                <w:spacing w:val="-13"/>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113"/>
              <w:rPr>
                <w:sz w:val="18"/>
                <w:szCs w:val="18"/>
              </w:rPr>
            </w:pPr>
            <w:r>
              <w:rPr>
                <w:color w:val="363435"/>
                <w:spacing w:val="-1"/>
                <w:w w:val="88"/>
                <w:sz w:val="18"/>
                <w:szCs w:val="18"/>
              </w:rPr>
              <w:t>O</w:t>
            </w:r>
            <w:r>
              <w:rPr>
                <w:color w:val="363435"/>
                <w:w w:val="88"/>
                <w:sz w:val="18"/>
                <w:szCs w:val="18"/>
              </w:rPr>
              <w:t>bilná</w:t>
            </w:r>
            <w:r>
              <w:rPr>
                <w:color w:val="363435"/>
                <w:spacing w:val="-12"/>
                <w:w w:val="88"/>
                <w:sz w:val="18"/>
                <w:szCs w:val="18"/>
              </w:rPr>
              <w:t xml:space="preserve"> </w:t>
            </w:r>
            <w:r>
              <w:rPr>
                <w:color w:val="363435"/>
                <w:w w:val="88"/>
                <w:sz w:val="18"/>
                <w:szCs w:val="18"/>
              </w:rPr>
              <w:t>kaše</w:t>
            </w:r>
            <w:r>
              <w:rPr>
                <w:color w:val="363435"/>
                <w:spacing w:val="25"/>
                <w:w w:val="88"/>
                <w:sz w:val="18"/>
                <w:szCs w:val="18"/>
              </w:rPr>
              <w:t xml:space="preserve"> </w:t>
            </w:r>
            <w:r>
              <w:rPr>
                <w:color w:val="363435"/>
                <w:w w:val="88"/>
                <w:sz w:val="18"/>
                <w:szCs w:val="18"/>
              </w:rPr>
              <w:t>(rý</w:t>
            </w:r>
            <w:r>
              <w:rPr>
                <w:color w:val="363435"/>
                <w:spacing w:val="-1"/>
                <w:w w:val="88"/>
                <w:sz w:val="18"/>
                <w:szCs w:val="18"/>
              </w:rPr>
              <w:t>ž</w:t>
            </w:r>
            <w:r>
              <w:rPr>
                <w:color w:val="363435"/>
                <w:w w:val="88"/>
                <w:sz w:val="18"/>
                <w:szCs w:val="18"/>
              </w:rPr>
              <w:t>e,</w:t>
            </w:r>
            <w:r>
              <w:rPr>
                <w:color w:val="363435"/>
                <w:spacing w:val="5"/>
                <w:w w:val="88"/>
                <w:sz w:val="18"/>
                <w:szCs w:val="18"/>
              </w:rPr>
              <w:t xml:space="preserve"> </w:t>
            </w:r>
            <w:r>
              <w:rPr>
                <w:color w:val="363435"/>
                <w:w w:val="87"/>
                <w:sz w:val="18"/>
                <w:szCs w:val="18"/>
              </w:rPr>
              <w:t>vločk</w:t>
            </w:r>
            <w:r>
              <w:rPr>
                <w:color w:val="363435"/>
                <w:spacing w:val="-5"/>
                <w:w w:val="87"/>
                <w:sz w:val="18"/>
                <w:szCs w:val="18"/>
              </w:rPr>
              <w:t>y</w:t>
            </w:r>
            <w:r>
              <w:rPr>
                <w:color w:val="363435"/>
                <w:w w:val="68"/>
                <w:sz w:val="18"/>
                <w:szCs w:val="18"/>
              </w:rPr>
              <w:t>,</w:t>
            </w:r>
            <w:r>
              <w:rPr>
                <w:color w:val="363435"/>
                <w:spacing w:val="-9"/>
                <w:sz w:val="18"/>
                <w:szCs w:val="18"/>
              </w:rPr>
              <w:t xml:space="preserve"> </w:t>
            </w:r>
            <w:r>
              <w:rPr>
                <w:color w:val="363435"/>
                <w:w w:val="87"/>
                <w:sz w:val="18"/>
                <w:szCs w:val="18"/>
              </w:rPr>
              <w:t>jáhl</w:t>
            </w:r>
            <w:r>
              <w:rPr>
                <w:color w:val="363435"/>
                <w:spacing w:val="-5"/>
                <w:w w:val="87"/>
                <w:sz w:val="18"/>
                <w:szCs w:val="18"/>
              </w:rPr>
              <w:t>y</w:t>
            </w:r>
            <w:r>
              <w:rPr>
                <w:color w:val="363435"/>
                <w:w w:val="68"/>
                <w:sz w:val="18"/>
                <w:szCs w:val="18"/>
              </w:rPr>
              <w:t>,</w:t>
            </w:r>
            <w:r>
              <w:rPr>
                <w:color w:val="363435"/>
                <w:spacing w:val="-9"/>
                <w:sz w:val="18"/>
                <w:szCs w:val="18"/>
              </w:rPr>
              <w:t xml:space="preserve"> </w:t>
            </w:r>
            <w:r>
              <w:rPr>
                <w:color w:val="363435"/>
                <w:w w:val="94"/>
                <w:sz w:val="18"/>
                <w:szCs w:val="18"/>
              </w:rPr>
              <w:t>kukuřičná</w:t>
            </w:r>
            <w:r>
              <w:rPr>
                <w:color w:val="363435"/>
                <w:spacing w:val="-6"/>
                <w:w w:val="94"/>
                <w:sz w:val="18"/>
                <w:szCs w:val="18"/>
              </w:rPr>
              <w:t xml:space="preserve"> </w:t>
            </w:r>
            <w:r>
              <w:rPr>
                <w:color w:val="363435"/>
                <w:w w:val="92"/>
                <w:sz w:val="18"/>
                <w:szCs w:val="18"/>
              </w:rPr>
              <w:t>krupi</w:t>
            </w:r>
            <w:r>
              <w:rPr>
                <w:color w:val="363435"/>
                <w:spacing w:val="-1"/>
                <w:w w:val="92"/>
                <w:sz w:val="18"/>
                <w:szCs w:val="18"/>
              </w:rPr>
              <w:t>c</w:t>
            </w:r>
            <w:r>
              <w:rPr>
                <w:color w:val="363435"/>
                <w:w w:val="72"/>
                <w:sz w:val="18"/>
                <w:szCs w:val="18"/>
              </w:rPr>
              <w:t>e…)</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4" w:line="120" w:lineRule="exact"/>
              <w:rPr>
                <w:sz w:val="13"/>
                <w:szCs w:val="13"/>
              </w:rPr>
            </w:pPr>
          </w:p>
          <w:p w:rsidR="00C72B78" w:rsidRDefault="00C72B78" w:rsidP="00F72E2E">
            <w:pPr>
              <w:ind w:left="415"/>
              <w:rPr>
                <w:sz w:val="18"/>
                <w:szCs w:val="18"/>
              </w:rPr>
            </w:pPr>
            <w:r>
              <w:rPr>
                <w:color w:val="363435"/>
                <w:w w:val="90"/>
                <w:sz w:val="18"/>
                <w:szCs w:val="18"/>
              </w:rPr>
              <w:t>min.</w:t>
            </w:r>
            <w:r>
              <w:rPr>
                <w:color w:val="363435"/>
                <w:spacing w:val="-4"/>
                <w:w w:val="90"/>
                <w:sz w:val="18"/>
                <w:szCs w:val="18"/>
              </w:rPr>
              <w:t xml:space="preserve"> </w:t>
            </w:r>
            <w:r>
              <w:rPr>
                <w:color w:val="363435"/>
                <w:sz w:val="18"/>
                <w:szCs w:val="18"/>
              </w:rPr>
              <w:t>2</w:t>
            </w:r>
            <w:r>
              <w:rPr>
                <w:color w:val="363435"/>
                <w:spacing w:val="-13"/>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113"/>
              <w:rPr>
                <w:sz w:val="18"/>
                <w:szCs w:val="18"/>
              </w:rPr>
            </w:pPr>
            <w:r>
              <w:rPr>
                <w:color w:val="363435"/>
                <w:spacing w:val="-4"/>
                <w:w w:val="89"/>
                <w:sz w:val="18"/>
                <w:szCs w:val="18"/>
              </w:rPr>
              <w:t>Z</w:t>
            </w:r>
            <w:r>
              <w:rPr>
                <w:color w:val="363435"/>
                <w:w w:val="89"/>
                <w:sz w:val="18"/>
                <w:szCs w:val="18"/>
              </w:rPr>
              <w:t>elenina</w:t>
            </w:r>
            <w:r>
              <w:rPr>
                <w:color w:val="363435"/>
                <w:spacing w:val="16"/>
                <w:w w:val="89"/>
                <w:sz w:val="18"/>
                <w:szCs w:val="18"/>
              </w:rPr>
              <w:t xml:space="preserve"> </w:t>
            </w:r>
            <w:r>
              <w:rPr>
                <w:color w:val="363435"/>
                <w:w w:val="89"/>
                <w:sz w:val="18"/>
                <w:szCs w:val="18"/>
              </w:rPr>
              <w:t>či</w:t>
            </w:r>
            <w:r>
              <w:rPr>
                <w:color w:val="363435"/>
                <w:spacing w:val="-12"/>
                <w:w w:val="89"/>
                <w:sz w:val="18"/>
                <w:szCs w:val="18"/>
              </w:rPr>
              <w:t xml:space="preserve"> </w:t>
            </w:r>
            <w:r>
              <w:rPr>
                <w:color w:val="363435"/>
                <w:w w:val="89"/>
                <w:sz w:val="18"/>
                <w:szCs w:val="18"/>
              </w:rPr>
              <w:t>ovo</w:t>
            </w:r>
            <w:r>
              <w:rPr>
                <w:color w:val="363435"/>
                <w:spacing w:val="-1"/>
                <w:w w:val="89"/>
                <w:sz w:val="18"/>
                <w:szCs w:val="18"/>
              </w:rPr>
              <w:t>c</w:t>
            </w:r>
            <w:r>
              <w:rPr>
                <w:color w:val="363435"/>
                <w:w w:val="89"/>
                <w:sz w:val="18"/>
                <w:szCs w:val="18"/>
              </w:rPr>
              <w:t>e</w:t>
            </w:r>
            <w:r>
              <w:rPr>
                <w:color w:val="363435"/>
                <w:spacing w:val="11"/>
                <w:w w:val="89"/>
                <w:sz w:val="18"/>
                <w:szCs w:val="18"/>
              </w:rPr>
              <w:t xml:space="preserve"> </w:t>
            </w:r>
            <w:r>
              <w:rPr>
                <w:color w:val="363435"/>
                <w:w w:val="89"/>
                <w:sz w:val="18"/>
                <w:szCs w:val="18"/>
              </w:rPr>
              <w:t>v</w:t>
            </w:r>
            <w:r>
              <w:rPr>
                <w:color w:val="363435"/>
                <w:spacing w:val="-1"/>
                <w:w w:val="89"/>
                <w:sz w:val="18"/>
                <w:szCs w:val="18"/>
              </w:rPr>
              <w:t>ž</w:t>
            </w:r>
            <w:r>
              <w:rPr>
                <w:color w:val="363435"/>
                <w:w w:val="89"/>
                <w:sz w:val="18"/>
                <w:szCs w:val="18"/>
              </w:rPr>
              <w:t>dy</w:t>
            </w:r>
            <w:r>
              <w:rPr>
                <w:color w:val="363435"/>
                <w:spacing w:val="-6"/>
                <w:w w:val="89"/>
                <w:sz w:val="18"/>
                <w:szCs w:val="18"/>
              </w:rPr>
              <w:t xml:space="preserve"> </w:t>
            </w:r>
            <w:r>
              <w:rPr>
                <w:color w:val="363435"/>
                <w:w w:val="89"/>
                <w:sz w:val="18"/>
                <w:szCs w:val="18"/>
              </w:rPr>
              <w:t>součástí</w:t>
            </w:r>
            <w:r>
              <w:rPr>
                <w:color w:val="363435"/>
                <w:spacing w:val="31"/>
                <w:w w:val="89"/>
                <w:sz w:val="18"/>
                <w:szCs w:val="18"/>
              </w:rPr>
              <w:t xml:space="preserve"> </w:t>
            </w:r>
            <w:r>
              <w:rPr>
                <w:color w:val="363435"/>
                <w:sz w:val="18"/>
                <w:szCs w:val="18"/>
              </w:rPr>
              <w:t>svači</w:t>
            </w:r>
            <w:r>
              <w:rPr>
                <w:color w:val="363435"/>
                <w:spacing w:val="-2"/>
                <w:sz w:val="18"/>
                <w:szCs w:val="18"/>
              </w:rPr>
              <w:t>n</w:t>
            </w:r>
            <w:r>
              <w:rPr>
                <w:color w:val="363435"/>
                <w:sz w:val="18"/>
                <w:szCs w:val="18"/>
              </w:rPr>
              <w:t>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490" w:right="490"/>
              <w:jc w:val="center"/>
              <w:rPr>
                <w:sz w:val="18"/>
                <w:szCs w:val="18"/>
              </w:rPr>
            </w:pPr>
            <w:r>
              <w:rPr>
                <w:color w:val="363435"/>
                <w:w w:val="87"/>
                <w:sz w:val="18"/>
                <w:szCs w:val="18"/>
              </w:rPr>
              <w:t>v</w:t>
            </w:r>
            <w:r>
              <w:rPr>
                <w:color w:val="363435"/>
                <w:spacing w:val="-1"/>
                <w:w w:val="87"/>
                <w:sz w:val="18"/>
                <w:szCs w:val="18"/>
              </w:rPr>
              <w:t>ž</w:t>
            </w:r>
            <w:r>
              <w:rPr>
                <w:color w:val="363435"/>
                <w:w w:val="90"/>
                <w:sz w:val="18"/>
                <w:szCs w:val="18"/>
              </w:rPr>
              <w:t>dy</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113"/>
              <w:rPr>
                <w:sz w:val="18"/>
                <w:szCs w:val="18"/>
              </w:rPr>
            </w:pPr>
            <w:r>
              <w:rPr>
                <w:color w:val="363435"/>
                <w:w w:val="89"/>
                <w:sz w:val="18"/>
                <w:szCs w:val="18"/>
              </w:rPr>
              <w:t>Cel</w:t>
            </w:r>
            <w:r>
              <w:rPr>
                <w:color w:val="363435"/>
                <w:spacing w:val="-1"/>
                <w:w w:val="89"/>
                <w:sz w:val="18"/>
                <w:szCs w:val="18"/>
              </w:rPr>
              <w:t>o</w:t>
            </w:r>
            <w:r>
              <w:rPr>
                <w:color w:val="363435"/>
                <w:w w:val="89"/>
                <w:sz w:val="18"/>
                <w:szCs w:val="18"/>
              </w:rPr>
              <w:t>zrnné,</w:t>
            </w:r>
            <w:r>
              <w:rPr>
                <w:color w:val="363435"/>
                <w:spacing w:val="16"/>
                <w:w w:val="89"/>
                <w:sz w:val="18"/>
                <w:szCs w:val="18"/>
              </w:rPr>
              <w:t xml:space="preserve"> </w:t>
            </w:r>
            <w:r>
              <w:rPr>
                <w:color w:val="363435"/>
                <w:w w:val="89"/>
                <w:sz w:val="18"/>
                <w:szCs w:val="18"/>
              </w:rPr>
              <w:t>ví</w:t>
            </w:r>
            <w:r>
              <w:rPr>
                <w:color w:val="363435"/>
                <w:spacing w:val="-1"/>
                <w:w w:val="89"/>
                <w:sz w:val="18"/>
                <w:szCs w:val="18"/>
              </w:rPr>
              <w:t>c</w:t>
            </w:r>
            <w:r>
              <w:rPr>
                <w:color w:val="363435"/>
                <w:w w:val="89"/>
                <w:sz w:val="18"/>
                <w:szCs w:val="18"/>
              </w:rPr>
              <w:t>ezrnné,</w:t>
            </w:r>
            <w:r>
              <w:rPr>
                <w:color w:val="363435"/>
                <w:spacing w:val="19"/>
                <w:w w:val="89"/>
                <w:sz w:val="18"/>
                <w:szCs w:val="18"/>
              </w:rPr>
              <w:t xml:space="preserve"> </w:t>
            </w:r>
            <w:r>
              <w:rPr>
                <w:color w:val="363435"/>
                <w:w w:val="89"/>
                <w:sz w:val="18"/>
                <w:szCs w:val="18"/>
              </w:rPr>
              <w:t>žitné</w:t>
            </w:r>
            <w:r>
              <w:rPr>
                <w:color w:val="363435"/>
                <w:spacing w:val="17"/>
                <w:w w:val="89"/>
                <w:sz w:val="18"/>
                <w:szCs w:val="18"/>
              </w:rPr>
              <w:t xml:space="preserve"> </w:t>
            </w:r>
            <w:r>
              <w:rPr>
                <w:color w:val="363435"/>
                <w:w w:val="89"/>
                <w:sz w:val="18"/>
                <w:szCs w:val="18"/>
              </w:rPr>
              <w:t>či</w:t>
            </w:r>
            <w:r>
              <w:rPr>
                <w:color w:val="363435"/>
                <w:spacing w:val="-12"/>
                <w:w w:val="89"/>
                <w:sz w:val="18"/>
                <w:szCs w:val="18"/>
              </w:rPr>
              <w:t xml:space="preserve"> </w:t>
            </w:r>
            <w:r>
              <w:rPr>
                <w:color w:val="363435"/>
                <w:w w:val="89"/>
                <w:sz w:val="18"/>
                <w:szCs w:val="18"/>
              </w:rPr>
              <w:t>speciální</w:t>
            </w:r>
            <w:r>
              <w:rPr>
                <w:color w:val="363435"/>
                <w:spacing w:val="9"/>
                <w:w w:val="89"/>
                <w:sz w:val="18"/>
                <w:szCs w:val="18"/>
              </w:rPr>
              <w:t xml:space="preserve"> </w:t>
            </w:r>
            <w:r>
              <w:rPr>
                <w:color w:val="363435"/>
                <w:w w:val="89"/>
                <w:sz w:val="18"/>
                <w:szCs w:val="18"/>
              </w:rPr>
              <w:t>pečivo</w:t>
            </w:r>
            <w:r>
              <w:rPr>
                <w:color w:val="363435"/>
                <w:spacing w:val="6"/>
                <w:w w:val="89"/>
                <w:sz w:val="18"/>
                <w:szCs w:val="18"/>
              </w:rPr>
              <w:t xml:space="preserve"> </w:t>
            </w:r>
            <w:r>
              <w:rPr>
                <w:color w:val="363435"/>
                <w:spacing w:val="-5"/>
                <w:w w:val="89"/>
                <w:sz w:val="18"/>
                <w:szCs w:val="18"/>
              </w:rPr>
              <w:t>(</w:t>
            </w:r>
            <w:r>
              <w:rPr>
                <w:color w:val="363435"/>
                <w:w w:val="89"/>
                <w:sz w:val="18"/>
                <w:szCs w:val="18"/>
              </w:rPr>
              <w:t>v</w:t>
            </w:r>
            <w:r>
              <w:rPr>
                <w:color w:val="363435"/>
                <w:spacing w:val="-1"/>
                <w:w w:val="89"/>
                <w:sz w:val="18"/>
                <w:szCs w:val="18"/>
              </w:rPr>
              <w:t>č</w:t>
            </w:r>
            <w:r>
              <w:rPr>
                <w:color w:val="363435"/>
                <w:w w:val="89"/>
                <w:sz w:val="18"/>
                <w:szCs w:val="18"/>
              </w:rPr>
              <w:t>etně</w:t>
            </w:r>
            <w:r>
              <w:rPr>
                <w:color w:val="363435"/>
                <w:spacing w:val="32"/>
                <w:w w:val="89"/>
                <w:sz w:val="18"/>
                <w:szCs w:val="18"/>
              </w:rPr>
              <w:t xml:space="preserve"> </w:t>
            </w:r>
            <w:r>
              <w:rPr>
                <w:color w:val="363435"/>
                <w:sz w:val="18"/>
                <w:szCs w:val="18"/>
              </w:rPr>
              <w:t>chleba)</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544" w:right="544"/>
              <w:jc w:val="center"/>
              <w:rPr>
                <w:sz w:val="18"/>
                <w:szCs w:val="18"/>
              </w:rPr>
            </w:pPr>
            <w:r>
              <w:rPr>
                <w:color w:val="363435"/>
                <w:sz w:val="18"/>
                <w:szCs w:val="18"/>
              </w:rPr>
              <w:t>8</w:t>
            </w:r>
            <w:r>
              <w:rPr>
                <w:color w:val="363435"/>
                <w:spacing w:val="-9"/>
                <w:sz w:val="18"/>
                <w:szCs w:val="18"/>
              </w:rPr>
              <w:t xml:space="preserve"> </w:t>
            </w:r>
            <w:r>
              <w:rPr>
                <w:color w:val="363435"/>
                <w:w w:val="82"/>
                <w:sz w:val="18"/>
                <w:szCs w:val="18"/>
              </w:rPr>
              <w:t>x</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r w:rsidR="00C72B78" w:rsidTr="00F72E2E">
        <w:trPr>
          <w:trHeight w:hRule="exact" w:val="425"/>
        </w:trPr>
        <w:tc>
          <w:tcPr>
            <w:tcW w:w="4535" w:type="dxa"/>
            <w:tcBorders>
              <w:top w:val="single" w:sz="2" w:space="0" w:color="848688"/>
              <w:left w:val="nil"/>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113"/>
              <w:rPr>
                <w:sz w:val="18"/>
                <w:szCs w:val="18"/>
              </w:rPr>
            </w:pPr>
            <w:r>
              <w:rPr>
                <w:color w:val="363435"/>
                <w:w w:val="93"/>
                <w:sz w:val="18"/>
                <w:szCs w:val="18"/>
              </w:rPr>
              <w:t>Žádné</w:t>
            </w:r>
            <w:r>
              <w:rPr>
                <w:color w:val="363435"/>
                <w:spacing w:val="-1"/>
                <w:w w:val="93"/>
                <w:sz w:val="18"/>
                <w:szCs w:val="18"/>
              </w:rPr>
              <w:t xml:space="preserve"> </w:t>
            </w:r>
            <w:r>
              <w:rPr>
                <w:color w:val="363435"/>
                <w:w w:val="93"/>
                <w:sz w:val="18"/>
                <w:szCs w:val="18"/>
              </w:rPr>
              <w:t>u</w:t>
            </w:r>
            <w:r>
              <w:rPr>
                <w:color w:val="363435"/>
                <w:spacing w:val="-1"/>
                <w:w w:val="93"/>
                <w:sz w:val="18"/>
                <w:szCs w:val="18"/>
              </w:rPr>
              <w:t>z</w:t>
            </w:r>
            <w:r>
              <w:rPr>
                <w:color w:val="363435"/>
                <w:w w:val="93"/>
                <w:sz w:val="18"/>
                <w:szCs w:val="18"/>
              </w:rPr>
              <w:t>eni</w:t>
            </w:r>
            <w:r>
              <w:rPr>
                <w:color w:val="363435"/>
                <w:spacing w:val="-2"/>
                <w:w w:val="93"/>
                <w:sz w:val="18"/>
                <w:szCs w:val="18"/>
              </w:rPr>
              <w:t>n</w:t>
            </w:r>
            <w:r>
              <w:rPr>
                <w:color w:val="363435"/>
                <w:w w:val="93"/>
                <w:sz w:val="18"/>
                <w:szCs w:val="18"/>
              </w:rPr>
              <w:t>y</w:t>
            </w:r>
            <w:r>
              <w:rPr>
                <w:color w:val="363435"/>
                <w:spacing w:val="-5"/>
                <w:w w:val="93"/>
                <w:sz w:val="18"/>
                <w:szCs w:val="18"/>
              </w:rPr>
              <w:t xml:space="preserve"> </w:t>
            </w:r>
            <w:r>
              <w:rPr>
                <w:color w:val="363435"/>
                <w:w w:val="93"/>
                <w:sz w:val="18"/>
                <w:szCs w:val="18"/>
              </w:rPr>
              <w:t>ani</w:t>
            </w:r>
            <w:r>
              <w:rPr>
                <w:color w:val="363435"/>
                <w:spacing w:val="-8"/>
                <w:w w:val="93"/>
                <w:sz w:val="18"/>
                <w:szCs w:val="18"/>
              </w:rPr>
              <w:t xml:space="preserve"> </w:t>
            </w:r>
            <w:r>
              <w:rPr>
                <w:color w:val="363435"/>
                <w:sz w:val="18"/>
                <w:szCs w:val="18"/>
              </w:rPr>
              <w:t>paštiky</w:t>
            </w:r>
          </w:p>
        </w:tc>
        <w:tc>
          <w:tcPr>
            <w:tcW w:w="1361" w:type="dxa"/>
            <w:tcBorders>
              <w:top w:val="single" w:sz="2" w:space="0" w:color="848688"/>
              <w:left w:val="single" w:sz="2" w:space="0" w:color="848688"/>
              <w:bottom w:val="single" w:sz="2" w:space="0" w:color="848688"/>
              <w:right w:val="single" w:sz="2" w:space="0" w:color="848688"/>
            </w:tcBorders>
          </w:tcPr>
          <w:p w:rsidR="00C72B78" w:rsidRDefault="00C72B78" w:rsidP="00F72E2E">
            <w:pPr>
              <w:spacing w:before="3" w:line="120" w:lineRule="exact"/>
              <w:rPr>
                <w:sz w:val="13"/>
                <w:szCs w:val="13"/>
              </w:rPr>
            </w:pPr>
          </w:p>
          <w:p w:rsidR="00C72B78" w:rsidRDefault="00C72B78" w:rsidP="00F72E2E">
            <w:pPr>
              <w:ind w:left="461" w:right="461"/>
              <w:jc w:val="center"/>
              <w:rPr>
                <w:sz w:val="18"/>
                <w:szCs w:val="18"/>
              </w:rPr>
            </w:pPr>
            <w:r>
              <w:rPr>
                <w:color w:val="363435"/>
                <w:w w:val="89"/>
                <w:sz w:val="18"/>
                <w:szCs w:val="18"/>
              </w:rPr>
              <w:t>ni</w:t>
            </w:r>
            <w:r>
              <w:rPr>
                <w:color w:val="363435"/>
                <w:spacing w:val="-3"/>
                <w:w w:val="89"/>
                <w:sz w:val="18"/>
                <w:szCs w:val="18"/>
              </w:rPr>
              <w:t>k</w:t>
            </w:r>
            <w:r>
              <w:rPr>
                <w:color w:val="363435"/>
                <w:w w:val="90"/>
                <w:sz w:val="18"/>
                <w:szCs w:val="18"/>
              </w:rPr>
              <w:t>dy</w:t>
            </w:r>
          </w:p>
        </w:tc>
        <w:tc>
          <w:tcPr>
            <w:tcW w:w="1304" w:type="dxa"/>
            <w:tcBorders>
              <w:top w:val="single" w:sz="2" w:space="0" w:color="848688"/>
              <w:left w:val="single" w:sz="2" w:space="0" w:color="848688"/>
              <w:bottom w:val="single" w:sz="2" w:space="0" w:color="848688"/>
              <w:right w:val="single" w:sz="2" w:space="0" w:color="848688"/>
            </w:tcBorders>
          </w:tcPr>
          <w:p w:rsidR="00C72B78" w:rsidRDefault="00C72B78" w:rsidP="00F72E2E"/>
        </w:tc>
        <w:tc>
          <w:tcPr>
            <w:tcW w:w="1361" w:type="dxa"/>
            <w:tcBorders>
              <w:top w:val="single" w:sz="2" w:space="0" w:color="848688"/>
              <w:left w:val="single" w:sz="2" w:space="0" w:color="848688"/>
              <w:bottom w:val="single" w:sz="2" w:space="0" w:color="848688"/>
              <w:right w:val="nil"/>
            </w:tcBorders>
          </w:tcPr>
          <w:p w:rsidR="00C72B78" w:rsidRDefault="00C72B78" w:rsidP="00F72E2E"/>
        </w:tc>
      </w:tr>
    </w:tbl>
    <w:p w:rsidR="00C72B78" w:rsidRDefault="00C72B78" w:rsidP="006849A5"/>
    <w:p w:rsidR="00C72B78" w:rsidRPr="00A1615B" w:rsidRDefault="00C72B78" w:rsidP="006849A5">
      <w:r>
        <w:rPr>
          <w:color w:val="467F9B"/>
          <w:w w:val="65"/>
          <w:sz w:val="60"/>
          <w:szCs w:val="60"/>
        </w:rPr>
        <w:t>Obecná</w:t>
      </w:r>
      <w:r>
        <w:rPr>
          <w:color w:val="467F9B"/>
          <w:spacing w:val="-64"/>
          <w:sz w:val="60"/>
          <w:szCs w:val="60"/>
        </w:rPr>
        <w:t xml:space="preserve"> </w:t>
      </w:r>
      <w:r>
        <w:rPr>
          <w:color w:val="467F9B"/>
          <w:w w:val="71"/>
          <w:sz w:val="60"/>
          <w:szCs w:val="60"/>
        </w:rPr>
        <w:t>pravidla</w:t>
      </w:r>
    </w:p>
    <w:p w:rsidR="00C72B78" w:rsidRDefault="00C72B78" w:rsidP="006849A5">
      <w:pPr>
        <w:spacing w:before="10" w:line="240" w:lineRule="exact"/>
        <w:rPr>
          <w:sz w:val="24"/>
          <w:szCs w:val="24"/>
        </w:rPr>
      </w:pPr>
    </w:p>
    <w:p w:rsidR="00C72B78" w:rsidRPr="002B572F" w:rsidRDefault="00C72B78" w:rsidP="006849A5">
      <w:pPr>
        <w:rPr>
          <w:sz w:val="24"/>
          <w:szCs w:val="24"/>
        </w:rPr>
      </w:pPr>
      <w:r w:rsidRPr="002B572F">
        <w:rPr>
          <w:b/>
          <w:sz w:val="24"/>
          <w:szCs w:val="24"/>
        </w:rPr>
        <w:t>Nutriční doporučení ke spotřebnímu koši (dále také „ND“)</w:t>
      </w:r>
      <w:r w:rsidRPr="002B572F">
        <w:rPr>
          <w:sz w:val="24"/>
          <w:szCs w:val="24"/>
        </w:rPr>
        <w:t xml:space="preserve">, jsou sestavena tak, aby při jejich dodržení byl splněn spotřební koš a současně i doporučené výživové dávky, protože z nich spotřební koš vychází. Nutriční doporučení se snaží v mezích daných současnou legislativou co nejvíce zpestřit školní stravování. </w:t>
      </w:r>
      <w:smartTag w:uri="urn:schemas-microsoft-com:office:smarttags" w:element="City">
        <w:smartTag w:uri="urn:schemas-microsoft-com:office:smarttags" w:element="place">
          <w:r w:rsidRPr="002B572F">
            <w:rPr>
              <w:sz w:val="24"/>
              <w:szCs w:val="24"/>
            </w:rPr>
            <w:t>V</w:t>
          </w:r>
        </w:smartTag>
        <w:r w:rsidRPr="002B572F">
          <w:rPr>
            <w:sz w:val="24"/>
            <w:szCs w:val="24"/>
          </w:rPr>
          <w:t xml:space="preserve"> </w:t>
        </w:r>
        <w:smartTag w:uri="urn:schemas-microsoft-com:office:smarttags" w:element="State">
          <w:r w:rsidRPr="002B572F">
            <w:rPr>
              <w:sz w:val="24"/>
              <w:szCs w:val="24"/>
            </w:rPr>
            <w:t>ND</w:t>
          </w:r>
        </w:smartTag>
      </w:smartTag>
      <w:r w:rsidRPr="002B572F">
        <w:rPr>
          <w:sz w:val="24"/>
          <w:szCs w:val="24"/>
        </w:rPr>
        <w:t xml:space="preserve"> jsou zároveň zohledněny nové informace, které nemohl spotřební koš v době svého vzniku zahrnout.</w:t>
      </w:r>
    </w:p>
    <w:p w:rsidR="00C72B78" w:rsidRPr="002B572F" w:rsidRDefault="00C72B78" w:rsidP="006849A5">
      <w:pPr>
        <w:rPr>
          <w:sz w:val="24"/>
          <w:szCs w:val="24"/>
        </w:rPr>
      </w:pPr>
    </w:p>
    <w:p w:rsidR="00C72B78" w:rsidRDefault="00C72B78" w:rsidP="006849A5">
      <w:pPr>
        <w:rPr>
          <w:b/>
          <w:sz w:val="24"/>
          <w:szCs w:val="24"/>
        </w:rPr>
      </w:pPr>
      <w:r w:rsidRPr="002B572F">
        <w:rPr>
          <w:sz w:val="24"/>
          <w:szCs w:val="24"/>
        </w:rPr>
        <w:t xml:space="preserve">ND se snaží ukázat směr při sestavování jídelního lístku. </w:t>
      </w:r>
      <w:r w:rsidRPr="002B572F">
        <w:rPr>
          <w:b/>
          <w:sz w:val="24"/>
          <w:szCs w:val="24"/>
        </w:rPr>
        <w:t>Nemá být přesným návodem, jak sestavit jídelníček</w:t>
      </w:r>
      <w:r w:rsidRPr="002B572F">
        <w:rPr>
          <w:sz w:val="24"/>
          <w:szCs w:val="24"/>
        </w:rPr>
        <w:t xml:space="preserve"> na každý den v měsíci, ale u žádoucích potravin udává minimální frekvence (např. u ryb), u méně žádoucích potravin pak frekvence maximální (např.</w:t>
      </w:r>
      <w:r>
        <w:rPr>
          <w:sz w:val="24"/>
          <w:szCs w:val="24"/>
        </w:rPr>
        <w:t xml:space="preserve"> </w:t>
      </w:r>
      <w:r w:rsidRPr="002B572F">
        <w:rPr>
          <w:sz w:val="24"/>
          <w:szCs w:val="24"/>
        </w:rPr>
        <w:t xml:space="preserve">u vepřového masa). Neurčuje tedy vše, co má být v jídelníčku obsaženo, ale snaží se usměrňovat, ne diktovat či striktně vyžadovat. Položky, které nejsou nijak problémové (např. brambory), </w:t>
      </w:r>
      <w:r w:rsidRPr="002B572F">
        <w:rPr>
          <w:b/>
          <w:sz w:val="24"/>
          <w:szCs w:val="24"/>
        </w:rPr>
        <w:t>ND nijak nesleduje.</w:t>
      </w:r>
    </w:p>
    <w:p w:rsidR="00C72B78" w:rsidRDefault="00C72B78" w:rsidP="006849A5">
      <w:pPr>
        <w:rPr>
          <w:b/>
          <w:sz w:val="24"/>
          <w:szCs w:val="24"/>
        </w:rPr>
      </w:pPr>
    </w:p>
    <w:p w:rsidR="00C72B78" w:rsidRPr="002B572F" w:rsidRDefault="00C72B78" w:rsidP="006849A5">
      <w:pPr>
        <w:rPr>
          <w:sz w:val="24"/>
          <w:szCs w:val="24"/>
        </w:rPr>
      </w:pPr>
    </w:p>
    <w:p w:rsidR="00C72B78" w:rsidRDefault="00C72B78" w:rsidP="006849A5">
      <w:pPr>
        <w:spacing w:before="2" w:line="160" w:lineRule="exact"/>
        <w:rPr>
          <w:sz w:val="17"/>
          <w:szCs w:val="17"/>
        </w:rPr>
      </w:pPr>
    </w:p>
    <w:p w:rsidR="00C72B78" w:rsidRDefault="00C72B78" w:rsidP="006849A5">
      <w:pPr>
        <w:ind w:left="101"/>
        <w:rPr>
          <w:sz w:val="60"/>
          <w:szCs w:val="60"/>
        </w:rPr>
      </w:pPr>
      <w:r>
        <w:rPr>
          <w:color w:val="467F9B"/>
          <w:w w:val="62"/>
          <w:sz w:val="60"/>
          <w:szCs w:val="60"/>
        </w:rPr>
        <w:t>Polévky</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ND řeší jen ty polévky, kterých jídelny často nenabízejí dostatek – tedy zeleninové a luštěninové. Ostatní druhy polévek jako různé vývary a krémy nechávají na rozhodnutí jídelen.</w:t>
      </w:r>
    </w:p>
    <w:p w:rsidR="00C72B78" w:rsidRDefault="00C72B78" w:rsidP="006849A5">
      <w:pPr>
        <w:spacing w:line="200" w:lineRule="exact"/>
      </w:pPr>
    </w:p>
    <w:p w:rsidR="00C72B78" w:rsidRDefault="00C72B78" w:rsidP="006849A5">
      <w:pPr>
        <w:ind w:left="101"/>
        <w:rPr>
          <w:sz w:val="32"/>
          <w:szCs w:val="32"/>
        </w:rPr>
      </w:pPr>
      <w:r>
        <w:rPr>
          <w:b/>
          <w:color w:val="363435"/>
          <w:spacing w:val="-4"/>
          <w:w w:val="78"/>
          <w:sz w:val="32"/>
          <w:szCs w:val="32"/>
        </w:rPr>
        <w:t>Z</w:t>
      </w:r>
      <w:r>
        <w:rPr>
          <w:b/>
          <w:color w:val="363435"/>
          <w:w w:val="97"/>
          <w:sz w:val="32"/>
          <w:szCs w:val="32"/>
        </w:rPr>
        <w:t>elenin</w:t>
      </w:r>
      <w:r>
        <w:rPr>
          <w:b/>
          <w:color w:val="363435"/>
          <w:spacing w:val="-1"/>
          <w:w w:val="97"/>
          <w:sz w:val="32"/>
          <w:szCs w:val="32"/>
        </w:rPr>
        <w:t>o</w:t>
      </w:r>
      <w:r>
        <w:rPr>
          <w:b/>
          <w:color w:val="363435"/>
          <w:spacing w:val="-1"/>
          <w:w w:val="96"/>
          <w:sz w:val="32"/>
          <w:szCs w:val="32"/>
        </w:rPr>
        <w:t>v</w:t>
      </w:r>
      <w:r>
        <w:rPr>
          <w:b/>
          <w:color w:val="363435"/>
          <w:w w:val="109"/>
          <w:sz w:val="32"/>
          <w:szCs w:val="32"/>
        </w:rPr>
        <w:t>é</w:t>
      </w:r>
      <w:r>
        <w:rPr>
          <w:b/>
          <w:color w:val="363435"/>
          <w:spacing w:val="-16"/>
          <w:sz w:val="32"/>
          <w:szCs w:val="32"/>
        </w:rPr>
        <w:t xml:space="preserve"> </w:t>
      </w:r>
    </w:p>
    <w:p w:rsidR="00C72B78" w:rsidRDefault="00C72B78" w:rsidP="006849A5">
      <w:pPr>
        <w:spacing w:before="7" w:line="180" w:lineRule="exact"/>
        <w:rPr>
          <w:sz w:val="19"/>
          <w:szCs w:val="19"/>
        </w:rPr>
      </w:pPr>
    </w:p>
    <w:p w:rsidR="00C72B78" w:rsidRPr="00B41140" w:rsidRDefault="00C72B78" w:rsidP="006849A5">
      <w:pPr>
        <w:rPr>
          <w:sz w:val="24"/>
          <w:szCs w:val="24"/>
        </w:rPr>
      </w:pPr>
      <w:r w:rsidRPr="00B41140">
        <w:rPr>
          <w:sz w:val="24"/>
          <w:szCs w:val="24"/>
        </w:rPr>
        <w:t>Tyto polévky by měly v jídelníčku převažovat, protože pomáhají zvyšovat příjem zeleniny. Mezi zeleninové polévky řadíme následující:</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ab/>
        <w:t>•</w:t>
      </w:r>
      <w:r w:rsidRPr="00B41140">
        <w:rPr>
          <w:b/>
          <w:sz w:val="24"/>
          <w:szCs w:val="24"/>
        </w:rPr>
        <w:t xml:space="preserve"> Jednodruhové</w:t>
      </w:r>
      <w:r w:rsidRPr="00B41140">
        <w:rPr>
          <w:sz w:val="24"/>
          <w:szCs w:val="24"/>
        </w:rPr>
        <w:t xml:space="preserve"> (nebo převažuje jeden druh zeleniny) – květáková, brokolicová, </w:t>
      </w:r>
      <w:r>
        <w:rPr>
          <w:sz w:val="24"/>
          <w:szCs w:val="24"/>
        </w:rPr>
        <w:t xml:space="preserve">   </w:t>
      </w:r>
      <w:r w:rsidRPr="00B41140">
        <w:rPr>
          <w:sz w:val="24"/>
          <w:szCs w:val="24"/>
        </w:rPr>
        <w:t>mrkvová, špenátová, kapustová, fazolková, celerová, pórková, kedlubnová, hrášková, dýňová, zelná, zeleninový boršč…</w:t>
      </w:r>
    </w:p>
    <w:p w:rsidR="00C72B78" w:rsidRDefault="00C72B78" w:rsidP="006849A5">
      <w:pPr>
        <w:rPr>
          <w:sz w:val="24"/>
          <w:szCs w:val="24"/>
        </w:rPr>
      </w:pPr>
      <w:r w:rsidRPr="00B41140">
        <w:rPr>
          <w:sz w:val="24"/>
          <w:szCs w:val="24"/>
        </w:rPr>
        <w:tab/>
      </w:r>
    </w:p>
    <w:p w:rsidR="00C72B78" w:rsidRPr="00B41140" w:rsidRDefault="00C72B78" w:rsidP="006849A5">
      <w:pPr>
        <w:rPr>
          <w:sz w:val="24"/>
          <w:szCs w:val="24"/>
        </w:rPr>
      </w:pPr>
      <w:r>
        <w:rPr>
          <w:sz w:val="24"/>
          <w:szCs w:val="24"/>
        </w:rPr>
        <w:tab/>
      </w:r>
      <w:r w:rsidRPr="00B41140">
        <w:rPr>
          <w:sz w:val="24"/>
          <w:szCs w:val="24"/>
        </w:rPr>
        <w:t xml:space="preserve">• </w:t>
      </w:r>
      <w:r w:rsidRPr="00B41140">
        <w:rPr>
          <w:b/>
          <w:sz w:val="24"/>
          <w:szCs w:val="24"/>
        </w:rPr>
        <w:t>Zeleninové vývary</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ab/>
        <w:t>•</w:t>
      </w:r>
      <w:r>
        <w:rPr>
          <w:sz w:val="24"/>
          <w:szCs w:val="24"/>
        </w:rPr>
        <w:t xml:space="preserve"> </w:t>
      </w:r>
      <w:r w:rsidRPr="00B41140">
        <w:rPr>
          <w:b/>
          <w:sz w:val="24"/>
          <w:szCs w:val="24"/>
        </w:rPr>
        <w:t>Mixované a pasírované</w:t>
      </w:r>
      <w:r w:rsidRPr="00B41140">
        <w:rPr>
          <w:sz w:val="24"/>
          <w:szCs w:val="24"/>
        </w:rPr>
        <w:t xml:space="preserve"> – např. rajčatová</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ab/>
        <w:t>•</w:t>
      </w:r>
      <w:r>
        <w:rPr>
          <w:sz w:val="24"/>
          <w:szCs w:val="24"/>
        </w:rPr>
        <w:t xml:space="preserve"> </w:t>
      </w:r>
      <w:r w:rsidRPr="00B41140">
        <w:rPr>
          <w:b/>
          <w:sz w:val="24"/>
          <w:szCs w:val="24"/>
        </w:rPr>
        <w:t>Zeleninové krémy</w:t>
      </w:r>
      <w:r w:rsidRPr="00B41140">
        <w:rPr>
          <w:sz w:val="24"/>
          <w:szCs w:val="24"/>
        </w:rPr>
        <w:t xml:space="preserve"> (s přídavkem smetany či mléka) – hráškový krém, dýňová, špenátová, pórkový krém…</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ab/>
        <w:t>•</w:t>
      </w:r>
      <w:r>
        <w:rPr>
          <w:sz w:val="24"/>
          <w:szCs w:val="24"/>
        </w:rPr>
        <w:t xml:space="preserve"> </w:t>
      </w:r>
      <w:r w:rsidRPr="00B41140">
        <w:rPr>
          <w:b/>
          <w:sz w:val="24"/>
          <w:szCs w:val="24"/>
        </w:rPr>
        <w:t>Přesnídávkové polévky</w:t>
      </w:r>
      <w:r w:rsidRPr="00B41140">
        <w:rPr>
          <w:sz w:val="24"/>
          <w:szCs w:val="24"/>
        </w:rPr>
        <w:t xml:space="preserve"> (bezmasé) – zahuštěné a vydatné polévky jako jsou bramboračka, zeleninový boršč, dršťková z hlívy…</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 xml:space="preserve">Základem zeleninové polévky je zelenina, a to lépe čerstvá, protože mražená nedodá takovou chuť a je nutričně méně hodnotná. </w:t>
      </w:r>
    </w:p>
    <w:p w:rsidR="00C72B78" w:rsidRDefault="00C72B78" w:rsidP="006849A5">
      <w:pPr>
        <w:spacing w:line="200" w:lineRule="exact"/>
      </w:pPr>
    </w:p>
    <w:p w:rsidR="00C72B78" w:rsidRDefault="00C72B78" w:rsidP="006849A5">
      <w:pPr>
        <w:spacing w:before="4" w:line="180" w:lineRule="exact"/>
        <w:rPr>
          <w:sz w:val="18"/>
          <w:szCs w:val="18"/>
        </w:rPr>
      </w:pPr>
    </w:p>
    <w:p w:rsidR="00C72B78" w:rsidRDefault="00C72B78" w:rsidP="006849A5">
      <w:pPr>
        <w:spacing w:before="21"/>
        <w:ind w:left="101"/>
        <w:rPr>
          <w:sz w:val="32"/>
          <w:szCs w:val="32"/>
        </w:rPr>
      </w:pPr>
      <w:r>
        <w:rPr>
          <w:b/>
          <w:color w:val="363435"/>
          <w:spacing w:val="-4"/>
          <w:w w:val="72"/>
          <w:sz w:val="32"/>
          <w:szCs w:val="32"/>
        </w:rPr>
        <w:t>L</w:t>
      </w:r>
      <w:r>
        <w:rPr>
          <w:b/>
          <w:color w:val="363435"/>
          <w:sz w:val="32"/>
          <w:szCs w:val="32"/>
        </w:rPr>
        <w:t>uš</w:t>
      </w:r>
      <w:r>
        <w:rPr>
          <w:b/>
          <w:color w:val="363435"/>
          <w:spacing w:val="-2"/>
          <w:sz w:val="32"/>
          <w:szCs w:val="32"/>
        </w:rPr>
        <w:t>t</w:t>
      </w:r>
      <w:r>
        <w:rPr>
          <w:b/>
          <w:color w:val="363435"/>
          <w:w w:val="96"/>
          <w:sz w:val="32"/>
          <w:szCs w:val="32"/>
        </w:rPr>
        <w:t>ěnin</w:t>
      </w:r>
      <w:r>
        <w:rPr>
          <w:b/>
          <w:color w:val="363435"/>
          <w:spacing w:val="-1"/>
          <w:w w:val="96"/>
          <w:sz w:val="32"/>
          <w:szCs w:val="32"/>
        </w:rPr>
        <w:t>ov</w:t>
      </w:r>
      <w:r>
        <w:rPr>
          <w:b/>
          <w:color w:val="363435"/>
          <w:w w:val="109"/>
          <w:sz w:val="32"/>
          <w:szCs w:val="32"/>
        </w:rPr>
        <w:t>é</w:t>
      </w:r>
      <w:r>
        <w:rPr>
          <w:b/>
          <w:color w:val="363435"/>
          <w:spacing w:val="-16"/>
          <w:sz w:val="32"/>
          <w:szCs w:val="32"/>
        </w:rPr>
        <w:t xml:space="preserve"> </w:t>
      </w:r>
    </w:p>
    <w:p w:rsidR="00C72B78" w:rsidRDefault="00C72B78" w:rsidP="006849A5">
      <w:pPr>
        <w:spacing w:before="7" w:line="180" w:lineRule="exact"/>
        <w:rPr>
          <w:sz w:val="19"/>
          <w:szCs w:val="19"/>
        </w:rPr>
      </w:pPr>
    </w:p>
    <w:p w:rsidR="00C72B78" w:rsidRPr="00B41140" w:rsidRDefault="00C72B78" w:rsidP="006849A5">
      <w:pPr>
        <w:rPr>
          <w:sz w:val="24"/>
          <w:szCs w:val="24"/>
        </w:rPr>
      </w:pPr>
      <w:r w:rsidRPr="00B41140">
        <w:rPr>
          <w:sz w:val="24"/>
          <w:szCs w:val="24"/>
        </w:rPr>
        <w:t>Luštěninové polévky pomáhají zvýšit příjem rostlinných bílkovin, které mají v jídelníčku převažovat. Mezi luštěninové polévky řadíme následující:</w:t>
      </w:r>
    </w:p>
    <w:p w:rsidR="00C72B78" w:rsidRPr="00B41140" w:rsidRDefault="00C72B78" w:rsidP="006849A5">
      <w:pPr>
        <w:rPr>
          <w:sz w:val="24"/>
          <w:szCs w:val="24"/>
        </w:rPr>
      </w:pPr>
    </w:p>
    <w:p w:rsidR="00C72B78" w:rsidRDefault="00C72B78" w:rsidP="006849A5">
      <w:pPr>
        <w:rPr>
          <w:sz w:val="24"/>
          <w:szCs w:val="24"/>
        </w:rPr>
      </w:pPr>
      <w:r>
        <w:rPr>
          <w:sz w:val="24"/>
          <w:szCs w:val="24"/>
        </w:rPr>
        <w:tab/>
      </w:r>
    </w:p>
    <w:p w:rsidR="00C72B78" w:rsidRPr="00B41140" w:rsidRDefault="00C72B78" w:rsidP="006849A5">
      <w:pPr>
        <w:rPr>
          <w:sz w:val="24"/>
          <w:szCs w:val="24"/>
        </w:rPr>
      </w:pPr>
      <w:r>
        <w:rPr>
          <w:sz w:val="24"/>
          <w:szCs w:val="24"/>
        </w:rPr>
        <w:t xml:space="preserve">            </w:t>
      </w:r>
      <w:r w:rsidRPr="00685FF3">
        <w:rPr>
          <w:b/>
          <w:sz w:val="24"/>
          <w:szCs w:val="24"/>
        </w:rPr>
        <w:t>1. Klasická luštěninová polévka</w:t>
      </w:r>
      <w:r w:rsidRPr="00B41140">
        <w:rPr>
          <w:sz w:val="24"/>
          <w:szCs w:val="24"/>
        </w:rPr>
        <w:t xml:space="preserve"> – čočková, hrachová…</w:t>
      </w:r>
    </w:p>
    <w:p w:rsidR="00C72B78" w:rsidRPr="00B41140" w:rsidRDefault="00C72B78" w:rsidP="006849A5">
      <w:pPr>
        <w:rPr>
          <w:sz w:val="24"/>
          <w:szCs w:val="24"/>
        </w:rPr>
      </w:pPr>
    </w:p>
    <w:p w:rsidR="00C72B78" w:rsidRPr="00B41140" w:rsidRDefault="00C72B78" w:rsidP="006849A5">
      <w:pPr>
        <w:rPr>
          <w:sz w:val="24"/>
          <w:szCs w:val="24"/>
        </w:rPr>
      </w:pPr>
      <w:r>
        <w:rPr>
          <w:sz w:val="24"/>
          <w:szCs w:val="24"/>
        </w:rPr>
        <w:tab/>
      </w:r>
      <w:r w:rsidRPr="00685FF3">
        <w:rPr>
          <w:b/>
          <w:sz w:val="24"/>
          <w:szCs w:val="24"/>
        </w:rPr>
        <w:t>2. Polévka s přidanou luštěninou –</w:t>
      </w:r>
      <w:r w:rsidRPr="00B41140">
        <w:rPr>
          <w:sz w:val="24"/>
          <w:szCs w:val="24"/>
        </w:rPr>
        <w:t xml:space="preserve"> polévky s menším přidaným množstvím luštěnin</w:t>
      </w:r>
    </w:p>
    <w:p w:rsidR="00C72B78" w:rsidRPr="00B41140" w:rsidRDefault="00C72B78" w:rsidP="006849A5">
      <w:pPr>
        <w:rPr>
          <w:sz w:val="24"/>
          <w:szCs w:val="24"/>
        </w:rPr>
      </w:pPr>
      <w:r w:rsidRPr="00B41140">
        <w:rPr>
          <w:sz w:val="24"/>
          <w:szCs w:val="24"/>
        </w:rPr>
        <w:t>(fazole, cizrna, tofu, luštěninové vločky…) jako jsou minestrone  či hrstková polévka.</w:t>
      </w:r>
    </w:p>
    <w:p w:rsidR="00C72B78" w:rsidRPr="00B41140" w:rsidRDefault="00C72B78" w:rsidP="006849A5">
      <w:pPr>
        <w:rPr>
          <w:sz w:val="24"/>
          <w:szCs w:val="24"/>
        </w:rPr>
      </w:pPr>
    </w:p>
    <w:p w:rsidR="00C72B78" w:rsidRPr="00B41140" w:rsidRDefault="00C72B78" w:rsidP="006849A5">
      <w:pPr>
        <w:rPr>
          <w:sz w:val="24"/>
          <w:szCs w:val="24"/>
        </w:rPr>
      </w:pPr>
      <w:r>
        <w:rPr>
          <w:sz w:val="24"/>
          <w:szCs w:val="24"/>
        </w:rPr>
        <w:tab/>
      </w:r>
      <w:r w:rsidRPr="00685FF3">
        <w:rPr>
          <w:b/>
          <w:sz w:val="24"/>
          <w:szCs w:val="24"/>
        </w:rPr>
        <w:t>3. Polévka zahuštěná rozvařenou luštěninou</w:t>
      </w:r>
      <w:r w:rsidRPr="00B41140">
        <w:rPr>
          <w:sz w:val="24"/>
          <w:szCs w:val="24"/>
        </w:rPr>
        <w:t xml:space="preserve"> – polévky zahuštěné luštěninami (červenou čočkou, bílými fazolemi…) jako jsou fenyklová  polévka či polévka z kořenové zeleniny.</w:t>
      </w:r>
    </w:p>
    <w:p w:rsidR="00C72B78" w:rsidRPr="00B41140" w:rsidRDefault="00C72B78" w:rsidP="006849A5">
      <w:pPr>
        <w:rPr>
          <w:sz w:val="24"/>
          <w:szCs w:val="24"/>
        </w:rPr>
      </w:pPr>
    </w:p>
    <w:p w:rsidR="00C72B78" w:rsidRPr="00685FF3" w:rsidRDefault="00C72B78" w:rsidP="006849A5">
      <w:pPr>
        <w:rPr>
          <w:b/>
          <w:sz w:val="24"/>
          <w:szCs w:val="24"/>
        </w:rPr>
      </w:pPr>
      <w:r>
        <w:rPr>
          <w:sz w:val="24"/>
          <w:szCs w:val="24"/>
        </w:rPr>
        <w:tab/>
      </w:r>
      <w:r w:rsidRPr="00685FF3">
        <w:rPr>
          <w:b/>
          <w:sz w:val="24"/>
          <w:szCs w:val="24"/>
        </w:rPr>
        <w:t>4. Polévka se sójovým masem</w:t>
      </w:r>
    </w:p>
    <w:p w:rsidR="00C72B78" w:rsidRPr="00B41140" w:rsidRDefault="00C72B78" w:rsidP="006849A5">
      <w:pPr>
        <w:rPr>
          <w:sz w:val="24"/>
          <w:szCs w:val="24"/>
        </w:rPr>
      </w:pPr>
    </w:p>
    <w:p w:rsidR="00C72B78" w:rsidRPr="00B41140" w:rsidRDefault="00C72B78" w:rsidP="006849A5">
      <w:pPr>
        <w:rPr>
          <w:sz w:val="24"/>
          <w:szCs w:val="24"/>
        </w:rPr>
      </w:pPr>
      <w:r w:rsidRPr="00B41140">
        <w:rPr>
          <w:sz w:val="24"/>
          <w:szCs w:val="24"/>
        </w:rPr>
        <w:t>Luštěniny jsou lépe stravitelné a dětmi lépe přijímané, pokud je podáváme v menším množství,</w:t>
      </w:r>
    </w:p>
    <w:p w:rsidR="00C72B78" w:rsidRPr="00B41140" w:rsidRDefault="00C72B78" w:rsidP="006849A5">
      <w:pPr>
        <w:rPr>
          <w:sz w:val="24"/>
          <w:szCs w:val="24"/>
        </w:rPr>
      </w:pPr>
      <w:r w:rsidRPr="00B41140">
        <w:rPr>
          <w:sz w:val="24"/>
          <w:szCs w:val="24"/>
        </w:rPr>
        <w:t>což je možné právě prostřednictvím polévek.</w:t>
      </w:r>
    </w:p>
    <w:p w:rsidR="00C72B78" w:rsidRDefault="00C72B78" w:rsidP="006849A5">
      <w:pPr>
        <w:spacing w:line="260" w:lineRule="exact"/>
        <w:ind w:left="101"/>
        <w:rPr>
          <w:sz w:val="24"/>
          <w:szCs w:val="24"/>
        </w:rPr>
      </w:pPr>
    </w:p>
    <w:p w:rsidR="00C72B78" w:rsidRDefault="00C72B78" w:rsidP="006849A5">
      <w:pPr>
        <w:rPr>
          <w:sz w:val="32"/>
          <w:szCs w:val="32"/>
        </w:rPr>
      </w:pPr>
      <w:r>
        <w:rPr>
          <w:b/>
          <w:color w:val="363435"/>
          <w:w w:val="92"/>
          <w:sz w:val="32"/>
          <w:szCs w:val="32"/>
        </w:rPr>
        <w:t>Mas</w:t>
      </w:r>
      <w:r>
        <w:rPr>
          <w:b/>
          <w:color w:val="363435"/>
          <w:spacing w:val="-1"/>
          <w:w w:val="92"/>
          <w:sz w:val="32"/>
          <w:szCs w:val="32"/>
        </w:rPr>
        <w:t>ov</w:t>
      </w:r>
      <w:r>
        <w:rPr>
          <w:b/>
          <w:color w:val="363435"/>
          <w:w w:val="92"/>
          <w:sz w:val="32"/>
          <w:szCs w:val="32"/>
        </w:rPr>
        <w:t>é</w:t>
      </w:r>
      <w:r>
        <w:rPr>
          <w:b/>
          <w:color w:val="363435"/>
          <w:spacing w:val="-2"/>
          <w:w w:val="92"/>
          <w:sz w:val="32"/>
          <w:szCs w:val="32"/>
        </w:rPr>
        <w:t xml:space="preserve"> </w:t>
      </w:r>
      <w:r>
        <w:rPr>
          <w:b/>
          <w:color w:val="363435"/>
          <w:sz w:val="32"/>
          <w:szCs w:val="32"/>
        </w:rPr>
        <w:t>vývary</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Nutriční doporučení je nelimituje, jen se jimi nezaobírá.. ND reaguje na potřebu zvýšit příjem zeleniny, a proto doporučuje převahu zeleninových polévek. Díky velké škále druhů zeleniny jsou i tyto  polévky chuťově atraktivní. Masový vývar bývá monotónní.</w:t>
      </w:r>
    </w:p>
    <w:p w:rsidR="00C72B78" w:rsidRPr="00685FF3" w:rsidRDefault="00C72B78" w:rsidP="006849A5">
      <w:pPr>
        <w:rPr>
          <w:sz w:val="24"/>
          <w:szCs w:val="24"/>
        </w:rPr>
      </w:pPr>
    </w:p>
    <w:p w:rsidR="00C72B78" w:rsidRDefault="00C72B78" w:rsidP="006849A5">
      <w:pPr>
        <w:rPr>
          <w:sz w:val="24"/>
          <w:szCs w:val="24"/>
        </w:rPr>
      </w:pPr>
      <w:r w:rsidRPr="00685FF3">
        <w:rPr>
          <w:sz w:val="24"/>
          <w:szCs w:val="24"/>
        </w:rPr>
        <w:t xml:space="preserve">Pokud jídelna vaří vývar z hovězího masa, většinou postupuje ekonomicky a maso z vývaru použije k rajské či koprové omáčce. </w:t>
      </w:r>
    </w:p>
    <w:p w:rsidR="00C72B78" w:rsidRPr="00685FF3" w:rsidRDefault="00C72B78" w:rsidP="006849A5">
      <w:pPr>
        <w:rPr>
          <w:sz w:val="24"/>
          <w:szCs w:val="24"/>
        </w:rPr>
      </w:pPr>
    </w:p>
    <w:p w:rsidR="00C72B78" w:rsidRPr="00A861C5" w:rsidRDefault="00C72B78" w:rsidP="006849A5">
      <w:pPr>
        <w:spacing w:before="1" w:line="278" w:lineRule="auto"/>
        <w:ind w:right="885"/>
        <w:rPr>
          <w:sz w:val="24"/>
          <w:szCs w:val="24"/>
        </w:rPr>
      </w:pPr>
      <w:r>
        <w:rPr>
          <w:b/>
          <w:color w:val="363435"/>
          <w:w w:val="90"/>
          <w:sz w:val="32"/>
          <w:szCs w:val="32"/>
        </w:rPr>
        <w:t>Obilnin</w:t>
      </w:r>
      <w:r>
        <w:rPr>
          <w:b/>
          <w:color w:val="363435"/>
          <w:spacing w:val="-1"/>
          <w:w w:val="90"/>
          <w:sz w:val="32"/>
          <w:szCs w:val="32"/>
        </w:rPr>
        <w:t>ov</w:t>
      </w:r>
      <w:r>
        <w:rPr>
          <w:b/>
          <w:color w:val="363435"/>
          <w:w w:val="90"/>
          <w:sz w:val="32"/>
          <w:szCs w:val="32"/>
        </w:rPr>
        <w:t>é</w:t>
      </w:r>
      <w:r>
        <w:rPr>
          <w:b/>
          <w:color w:val="363435"/>
          <w:spacing w:val="4"/>
          <w:w w:val="90"/>
          <w:sz w:val="32"/>
          <w:szCs w:val="32"/>
        </w:rPr>
        <w:t xml:space="preserve"> </w:t>
      </w:r>
      <w:r>
        <w:rPr>
          <w:b/>
          <w:color w:val="363435"/>
          <w:sz w:val="32"/>
          <w:szCs w:val="32"/>
        </w:rPr>
        <w:t>z</w:t>
      </w:r>
      <w:r>
        <w:rPr>
          <w:b/>
          <w:color w:val="363435"/>
          <w:spacing w:val="-2"/>
          <w:sz w:val="32"/>
          <w:szCs w:val="32"/>
        </w:rPr>
        <w:t>a</w:t>
      </w:r>
      <w:r>
        <w:rPr>
          <w:b/>
          <w:color w:val="363435"/>
          <w:sz w:val="32"/>
          <w:szCs w:val="32"/>
        </w:rPr>
        <w:t>vářky</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 xml:space="preserve">Mezi tyto zavářky </w:t>
      </w:r>
      <w:r w:rsidRPr="00685FF3">
        <w:rPr>
          <w:b/>
          <w:sz w:val="24"/>
          <w:szCs w:val="24"/>
        </w:rPr>
        <w:t>nepočítáme</w:t>
      </w:r>
      <w:r w:rsidRPr="00685FF3">
        <w:rPr>
          <w:sz w:val="24"/>
          <w:szCs w:val="24"/>
        </w:rPr>
        <w:t xml:space="preserve"> klasické těstoviny (nudle, mušličky, písmenka…). Naopak mezi ně </w:t>
      </w:r>
      <w:r w:rsidRPr="00685FF3">
        <w:rPr>
          <w:b/>
          <w:sz w:val="24"/>
          <w:szCs w:val="24"/>
        </w:rPr>
        <w:t>počítáme</w:t>
      </w:r>
      <w:r w:rsidRPr="00685FF3">
        <w:rPr>
          <w:sz w:val="24"/>
          <w:szCs w:val="24"/>
        </w:rPr>
        <w:t xml:space="preserve"> obilné vločky, jáhly, kroupy, pohanku, kukuřičnou krupici, bulgur, celozrnný kuskus, špaldové noky či celozrnné  těstoviny.¨</w:t>
      </w:r>
    </w:p>
    <w:p w:rsidR="00C72B78" w:rsidRPr="00685FF3" w:rsidRDefault="00C72B78" w:rsidP="006849A5">
      <w:pPr>
        <w:rPr>
          <w:sz w:val="24"/>
          <w:szCs w:val="24"/>
        </w:rPr>
      </w:pPr>
    </w:p>
    <w:p w:rsidR="00C72B78" w:rsidRPr="00685FF3" w:rsidRDefault="00C72B78" w:rsidP="006849A5">
      <w:pPr>
        <w:rPr>
          <w:sz w:val="24"/>
          <w:szCs w:val="24"/>
        </w:rPr>
      </w:pPr>
      <w:r w:rsidRPr="00685FF3">
        <w:rPr>
          <w:sz w:val="24"/>
          <w:szCs w:val="24"/>
        </w:rPr>
        <w:t>Hlavním cílem je jídlo obohatit o celozrnné, neboli vysoce vymílané obiloviny, tedy takové, které mají co nejvíce obalových vrstev. Takovými zavářkami obohatíme polévku buď o celé zrno nepomleté (např. bulgur, jáhly), nebo pomleté na mouku (noky), ovšem i s většinou obalů zrna. Ty jsou na celém zrnu to nejhodnotnější. Obsahují vlákninu, vitamíny, minerální látky, tuky i bílkoviny.</w:t>
      </w:r>
    </w:p>
    <w:p w:rsidR="00C72B78" w:rsidRDefault="00C72B78" w:rsidP="006849A5">
      <w:pPr>
        <w:spacing w:line="200" w:lineRule="exact"/>
      </w:pPr>
    </w:p>
    <w:p w:rsidR="00C72B78" w:rsidRDefault="00C72B78" w:rsidP="006849A5">
      <w:pPr>
        <w:spacing w:before="21"/>
        <w:ind w:left="101"/>
        <w:rPr>
          <w:sz w:val="32"/>
          <w:szCs w:val="32"/>
        </w:rPr>
      </w:pPr>
      <w:r>
        <w:rPr>
          <w:b/>
          <w:color w:val="363435"/>
          <w:w w:val="92"/>
          <w:sz w:val="32"/>
          <w:szCs w:val="32"/>
        </w:rPr>
        <w:t>Kombina</w:t>
      </w:r>
      <w:r>
        <w:rPr>
          <w:b/>
          <w:color w:val="363435"/>
          <w:spacing w:val="-1"/>
          <w:w w:val="92"/>
          <w:sz w:val="32"/>
          <w:szCs w:val="32"/>
        </w:rPr>
        <w:t>c</w:t>
      </w:r>
      <w:r>
        <w:rPr>
          <w:b/>
          <w:color w:val="363435"/>
          <w:w w:val="92"/>
          <w:sz w:val="32"/>
          <w:szCs w:val="32"/>
        </w:rPr>
        <w:t>e</w:t>
      </w:r>
      <w:r>
        <w:rPr>
          <w:b/>
          <w:color w:val="363435"/>
          <w:spacing w:val="-14"/>
          <w:w w:val="92"/>
          <w:sz w:val="32"/>
          <w:szCs w:val="32"/>
        </w:rPr>
        <w:t xml:space="preserve"> </w:t>
      </w:r>
      <w:r>
        <w:rPr>
          <w:b/>
          <w:color w:val="363435"/>
          <w:w w:val="92"/>
          <w:sz w:val="32"/>
          <w:szCs w:val="32"/>
        </w:rPr>
        <w:t>polé</w:t>
      </w:r>
      <w:r>
        <w:rPr>
          <w:b/>
          <w:color w:val="363435"/>
          <w:spacing w:val="-1"/>
          <w:w w:val="92"/>
          <w:sz w:val="32"/>
          <w:szCs w:val="32"/>
        </w:rPr>
        <w:t>v</w:t>
      </w:r>
      <w:r>
        <w:rPr>
          <w:b/>
          <w:color w:val="363435"/>
          <w:w w:val="92"/>
          <w:sz w:val="32"/>
          <w:szCs w:val="32"/>
        </w:rPr>
        <w:t>ek</w:t>
      </w:r>
      <w:r>
        <w:rPr>
          <w:b/>
          <w:color w:val="363435"/>
          <w:spacing w:val="43"/>
          <w:w w:val="92"/>
          <w:sz w:val="32"/>
          <w:szCs w:val="32"/>
        </w:rPr>
        <w:t xml:space="preserve"> </w:t>
      </w:r>
      <w:r>
        <w:rPr>
          <w:b/>
          <w:color w:val="363435"/>
          <w:sz w:val="32"/>
          <w:szCs w:val="32"/>
        </w:rPr>
        <w:t>a</w:t>
      </w:r>
      <w:r>
        <w:rPr>
          <w:b/>
          <w:color w:val="363435"/>
          <w:spacing w:val="-26"/>
          <w:sz w:val="32"/>
          <w:szCs w:val="32"/>
        </w:rPr>
        <w:t xml:space="preserve"> </w:t>
      </w:r>
      <w:r>
        <w:rPr>
          <w:b/>
          <w:color w:val="363435"/>
          <w:w w:val="92"/>
          <w:sz w:val="32"/>
          <w:szCs w:val="32"/>
        </w:rPr>
        <w:t>hl</w:t>
      </w:r>
      <w:r>
        <w:rPr>
          <w:b/>
          <w:color w:val="363435"/>
          <w:spacing w:val="-2"/>
          <w:w w:val="92"/>
          <w:sz w:val="32"/>
          <w:szCs w:val="32"/>
        </w:rPr>
        <w:t>a</w:t>
      </w:r>
      <w:r>
        <w:rPr>
          <w:b/>
          <w:color w:val="363435"/>
          <w:w w:val="92"/>
          <w:sz w:val="32"/>
          <w:szCs w:val="32"/>
        </w:rPr>
        <w:t>vních</w:t>
      </w:r>
      <w:r>
        <w:rPr>
          <w:b/>
          <w:color w:val="363435"/>
          <w:spacing w:val="2"/>
          <w:w w:val="92"/>
          <w:sz w:val="32"/>
          <w:szCs w:val="32"/>
        </w:rPr>
        <w:t xml:space="preserve"> </w:t>
      </w:r>
      <w:r>
        <w:rPr>
          <w:b/>
          <w:color w:val="363435"/>
          <w:sz w:val="32"/>
          <w:szCs w:val="32"/>
        </w:rPr>
        <w:t>jídel</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 xml:space="preserve">Před sladké a bezmasé pokrmy </w:t>
      </w:r>
      <w:r w:rsidRPr="00685FF3">
        <w:rPr>
          <w:b/>
          <w:sz w:val="24"/>
          <w:szCs w:val="24"/>
        </w:rPr>
        <w:t>nezařazujeme</w:t>
      </w:r>
      <w:r w:rsidRPr="00685FF3">
        <w:rPr>
          <w:sz w:val="24"/>
          <w:szCs w:val="24"/>
        </w:rPr>
        <w:t xml:space="preserve">  polévky s masem (masové vývary, masové krémy, přesnídávkové polévky s masem). To je oproti dosavadním  návykům změna. Vychází se z toho, že dnes již děti mají dostatečný příjem plnohodnotných bílkovin a není třeba je</w:t>
      </w:r>
    </w:p>
    <w:p w:rsidR="00C72B78" w:rsidRDefault="00C72B78" w:rsidP="006849A5">
      <w:pPr>
        <w:rPr>
          <w:sz w:val="24"/>
          <w:szCs w:val="24"/>
        </w:rPr>
      </w:pPr>
      <w:r w:rsidRPr="00685FF3">
        <w:rPr>
          <w:sz w:val="24"/>
          <w:szCs w:val="24"/>
        </w:rPr>
        <w:t>za každou cenu a všude doplňovat. Bezmasá jídla slouží k odlehčení jídelníčku a podle toho by měly být vybírány i bezmasé polévky.</w:t>
      </w:r>
    </w:p>
    <w:p w:rsidR="00C72B78" w:rsidRDefault="00C72B78" w:rsidP="006849A5">
      <w:pPr>
        <w:rPr>
          <w:sz w:val="24"/>
          <w:szCs w:val="24"/>
        </w:rPr>
      </w:pPr>
    </w:p>
    <w:p w:rsidR="00C72B78" w:rsidRPr="00685FF3" w:rsidRDefault="00C72B78" w:rsidP="006849A5">
      <w:pPr>
        <w:rPr>
          <w:sz w:val="24"/>
          <w:szCs w:val="24"/>
        </w:rPr>
      </w:pPr>
    </w:p>
    <w:p w:rsidR="00C72B78" w:rsidRDefault="00C72B78" w:rsidP="006849A5">
      <w:pPr>
        <w:spacing w:before="2" w:line="160" w:lineRule="exact"/>
        <w:rPr>
          <w:sz w:val="17"/>
          <w:szCs w:val="17"/>
        </w:rPr>
      </w:pPr>
    </w:p>
    <w:p w:rsidR="00C72B78" w:rsidRDefault="00C72B78" w:rsidP="006849A5">
      <w:pPr>
        <w:spacing w:line="660" w:lineRule="exact"/>
        <w:ind w:left="101"/>
        <w:rPr>
          <w:sz w:val="60"/>
          <w:szCs w:val="60"/>
        </w:rPr>
      </w:pPr>
      <w:r>
        <w:rPr>
          <w:color w:val="467F9B"/>
          <w:w w:val="76"/>
          <w:sz w:val="60"/>
          <w:szCs w:val="60"/>
        </w:rPr>
        <w:t>Hlavní</w:t>
      </w:r>
      <w:r>
        <w:rPr>
          <w:color w:val="467F9B"/>
          <w:spacing w:val="-64"/>
          <w:sz w:val="60"/>
          <w:szCs w:val="60"/>
        </w:rPr>
        <w:t xml:space="preserve"> </w:t>
      </w:r>
      <w:r>
        <w:rPr>
          <w:color w:val="467F9B"/>
          <w:w w:val="80"/>
          <w:sz w:val="60"/>
          <w:szCs w:val="60"/>
        </w:rPr>
        <w:t>jídla</w:t>
      </w:r>
    </w:p>
    <w:p w:rsidR="00C72B78" w:rsidRDefault="00C72B78" w:rsidP="006849A5">
      <w:pPr>
        <w:spacing w:before="10" w:line="240" w:lineRule="exact"/>
        <w:rPr>
          <w:sz w:val="24"/>
          <w:szCs w:val="24"/>
        </w:rPr>
      </w:pPr>
    </w:p>
    <w:p w:rsidR="00C72B78" w:rsidRPr="00685FF3" w:rsidRDefault="00C72B78" w:rsidP="006849A5">
      <w:pPr>
        <w:rPr>
          <w:sz w:val="24"/>
          <w:szCs w:val="24"/>
        </w:rPr>
      </w:pPr>
      <w:r w:rsidRPr="00685FF3">
        <w:rPr>
          <w:sz w:val="24"/>
          <w:szCs w:val="24"/>
        </w:rPr>
        <w:t>Při dodržování pravidel ND střídáme týden, kdy strávníkům nabídneme 4 masitá jídla</w:t>
      </w:r>
    </w:p>
    <w:p w:rsidR="00C72B78" w:rsidRPr="00685FF3" w:rsidRDefault="00C72B78" w:rsidP="006849A5">
      <w:pPr>
        <w:rPr>
          <w:sz w:val="24"/>
          <w:szCs w:val="24"/>
        </w:rPr>
      </w:pPr>
      <w:r w:rsidRPr="00685FF3">
        <w:rPr>
          <w:sz w:val="24"/>
          <w:szCs w:val="24"/>
        </w:rPr>
        <w:t>a 1 bezmasé nesladké jídlo, a týden, kdy zařazujeme 3 masitá jídla, 1 bezmasé nesladké jídlo a 1 sladké jídlo.</w:t>
      </w:r>
    </w:p>
    <w:p w:rsidR="00C72B78" w:rsidRDefault="00C72B78" w:rsidP="006849A5">
      <w:pPr>
        <w:spacing w:line="200" w:lineRule="exact"/>
      </w:pPr>
    </w:p>
    <w:p w:rsidR="00C72B78" w:rsidRDefault="00C72B78" w:rsidP="006849A5">
      <w:pPr>
        <w:ind w:left="101"/>
        <w:rPr>
          <w:b/>
          <w:color w:val="363435"/>
          <w:w w:val="91"/>
          <w:sz w:val="32"/>
          <w:szCs w:val="32"/>
        </w:rPr>
      </w:pPr>
    </w:p>
    <w:p w:rsidR="00C72B78" w:rsidRDefault="00C72B78" w:rsidP="006849A5">
      <w:pPr>
        <w:ind w:left="101"/>
        <w:rPr>
          <w:sz w:val="32"/>
          <w:szCs w:val="32"/>
        </w:rPr>
      </w:pPr>
      <w:r>
        <w:rPr>
          <w:b/>
          <w:color w:val="363435"/>
          <w:w w:val="91"/>
          <w:sz w:val="32"/>
          <w:szCs w:val="32"/>
        </w:rPr>
        <w:t>Drůbeží</w:t>
      </w:r>
      <w:r>
        <w:rPr>
          <w:b/>
          <w:color w:val="363435"/>
          <w:spacing w:val="-9"/>
          <w:w w:val="91"/>
          <w:sz w:val="32"/>
          <w:szCs w:val="32"/>
        </w:rPr>
        <w:t xml:space="preserve"> </w:t>
      </w:r>
      <w:r>
        <w:rPr>
          <w:b/>
          <w:color w:val="363435"/>
          <w:sz w:val="32"/>
          <w:szCs w:val="32"/>
        </w:rPr>
        <w:t>a</w:t>
      </w:r>
      <w:r>
        <w:rPr>
          <w:b/>
          <w:color w:val="363435"/>
          <w:spacing w:val="-26"/>
          <w:sz w:val="32"/>
          <w:szCs w:val="32"/>
        </w:rPr>
        <w:t xml:space="preserve"> </w:t>
      </w:r>
      <w:r>
        <w:rPr>
          <w:b/>
          <w:color w:val="363435"/>
          <w:w w:val="89"/>
          <w:sz w:val="32"/>
          <w:szCs w:val="32"/>
        </w:rPr>
        <w:t>králík</w:t>
      </w:r>
      <w:r>
        <w:rPr>
          <w:b/>
          <w:color w:val="363435"/>
          <w:spacing w:val="-16"/>
          <w:w w:val="89"/>
          <w:sz w:val="32"/>
          <w:szCs w:val="32"/>
        </w:rPr>
        <w:t xml:space="preserve"> </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Drůbeží rozumíme kuřata, slepice, krůty, perličky, kachny, husy a husokachny. Střídmě</w:t>
      </w:r>
    </w:p>
    <w:p w:rsidR="00C72B78" w:rsidRPr="00685FF3" w:rsidRDefault="00C72B78" w:rsidP="006849A5">
      <w:pPr>
        <w:rPr>
          <w:sz w:val="24"/>
          <w:szCs w:val="24"/>
        </w:rPr>
      </w:pPr>
      <w:r w:rsidRPr="00685FF3">
        <w:rPr>
          <w:sz w:val="24"/>
          <w:szCs w:val="24"/>
        </w:rPr>
        <w:t>zařazujeme drůbeží maso s kůží</w:t>
      </w:r>
      <w:r>
        <w:rPr>
          <w:sz w:val="24"/>
          <w:szCs w:val="24"/>
        </w:rPr>
        <w:t>.</w:t>
      </w:r>
    </w:p>
    <w:p w:rsidR="00C72B78" w:rsidRDefault="00C72B78" w:rsidP="006849A5">
      <w:pPr>
        <w:spacing w:line="200" w:lineRule="exact"/>
      </w:pPr>
    </w:p>
    <w:p w:rsidR="00C72B78" w:rsidRDefault="00C72B78" w:rsidP="006849A5">
      <w:pPr>
        <w:ind w:left="101"/>
        <w:rPr>
          <w:sz w:val="32"/>
          <w:szCs w:val="32"/>
        </w:rPr>
      </w:pPr>
      <w:r>
        <w:rPr>
          <w:b/>
          <w:color w:val="363435"/>
          <w:w w:val="91"/>
          <w:sz w:val="32"/>
          <w:szCs w:val="32"/>
        </w:rPr>
        <w:t>Ry</w:t>
      </w:r>
      <w:r>
        <w:rPr>
          <w:b/>
          <w:color w:val="363435"/>
          <w:spacing w:val="-1"/>
          <w:w w:val="91"/>
          <w:sz w:val="32"/>
          <w:szCs w:val="32"/>
        </w:rPr>
        <w:t>b</w:t>
      </w:r>
      <w:r>
        <w:rPr>
          <w:b/>
          <w:color w:val="363435"/>
          <w:w w:val="91"/>
          <w:sz w:val="32"/>
          <w:szCs w:val="32"/>
        </w:rPr>
        <w:t>y</w:t>
      </w:r>
      <w:r>
        <w:rPr>
          <w:b/>
          <w:color w:val="363435"/>
          <w:spacing w:val="-20"/>
          <w:w w:val="91"/>
          <w:sz w:val="32"/>
          <w:szCs w:val="32"/>
        </w:rPr>
        <w:t xml:space="preserve"> </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w:t>
      </w:r>
      <w:r>
        <w:rPr>
          <w:sz w:val="24"/>
          <w:szCs w:val="24"/>
        </w:rPr>
        <w:t xml:space="preserve"> </w:t>
      </w:r>
      <w:r w:rsidRPr="00685FF3">
        <w:rPr>
          <w:sz w:val="24"/>
          <w:szCs w:val="24"/>
        </w:rPr>
        <w:t xml:space="preserve">Střídáme jak sladkovodní, tak mořské ryby. Mořské ryby jsou pro děti nutričně hodnotnější. </w:t>
      </w:r>
    </w:p>
    <w:p w:rsidR="00C72B78" w:rsidRPr="00685FF3" w:rsidRDefault="00C72B78" w:rsidP="006849A5">
      <w:pPr>
        <w:rPr>
          <w:sz w:val="24"/>
          <w:szCs w:val="24"/>
        </w:rPr>
      </w:pPr>
      <w:r w:rsidRPr="00685FF3">
        <w:rPr>
          <w:sz w:val="24"/>
          <w:szCs w:val="24"/>
        </w:rPr>
        <w:t>•</w:t>
      </w:r>
      <w:r>
        <w:rPr>
          <w:sz w:val="24"/>
          <w:szCs w:val="24"/>
        </w:rPr>
        <w:t xml:space="preserve"> </w:t>
      </w:r>
      <w:r w:rsidRPr="00685FF3">
        <w:rPr>
          <w:sz w:val="24"/>
          <w:szCs w:val="24"/>
        </w:rPr>
        <w:t>Tučnější ryby (makrela, losos, sardinky) obsahují vhodné tuky, proto je do jídelníčku rovněž zařazujeme</w:t>
      </w:r>
    </w:p>
    <w:p w:rsidR="00C72B78" w:rsidRPr="00685FF3" w:rsidRDefault="00C72B78" w:rsidP="006849A5">
      <w:pPr>
        <w:rPr>
          <w:sz w:val="24"/>
          <w:szCs w:val="24"/>
        </w:rPr>
      </w:pPr>
      <w:r w:rsidRPr="00685FF3">
        <w:rPr>
          <w:sz w:val="24"/>
          <w:szCs w:val="24"/>
        </w:rPr>
        <w:t>• Za rybí pokrm je považována i rybí polévka.</w:t>
      </w:r>
    </w:p>
    <w:p w:rsidR="00C72B78" w:rsidRDefault="00C72B78" w:rsidP="006849A5">
      <w:pPr>
        <w:spacing w:line="200" w:lineRule="exact"/>
      </w:pPr>
    </w:p>
    <w:p w:rsidR="00C72B78" w:rsidRDefault="00C72B78" w:rsidP="006849A5">
      <w:pPr>
        <w:ind w:left="101"/>
        <w:rPr>
          <w:sz w:val="32"/>
          <w:szCs w:val="32"/>
        </w:rPr>
      </w:pPr>
      <w:r>
        <w:rPr>
          <w:b/>
          <w:color w:val="363435"/>
          <w:spacing w:val="-14"/>
          <w:w w:val="94"/>
          <w:sz w:val="32"/>
          <w:szCs w:val="32"/>
        </w:rPr>
        <w:t>V</w:t>
      </w:r>
      <w:r>
        <w:rPr>
          <w:b/>
          <w:color w:val="363435"/>
          <w:w w:val="94"/>
          <w:sz w:val="32"/>
          <w:szCs w:val="32"/>
        </w:rPr>
        <w:t>ep</w:t>
      </w:r>
      <w:r>
        <w:rPr>
          <w:b/>
          <w:color w:val="363435"/>
          <w:spacing w:val="-3"/>
          <w:w w:val="94"/>
          <w:sz w:val="32"/>
          <w:szCs w:val="32"/>
        </w:rPr>
        <w:t>ř</w:t>
      </w:r>
      <w:r>
        <w:rPr>
          <w:b/>
          <w:color w:val="363435"/>
          <w:spacing w:val="-1"/>
          <w:w w:val="94"/>
          <w:sz w:val="32"/>
          <w:szCs w:val="32"/>
        </w:rPr>
        <w:t>ov</w:t>
      </w:r>
      <w:r>
        <w:rPr>
          <w:b/>
          <w:color w:val="363435"/>
          <w:w w:val="94"/>
          <w:sz w:val="32"/>
          <w:szCs w:val="32"/>
        </w:rPr>
        <w:t>é</w:t>
      </w:r>
      <w:r>
        <w:rPr>
          <w:b/>
          <w:color w:val="363435"/>
          <w:spacing w:val="-10"/>
          <w:w w:val="94"/>
          <w:sz w:val="32"/>
          <w:szCs w:val="32"/>
        </w:rPr>
        <w:t xml:space="preserve"> </w:t>
      </w:r>
      <w:r>
        <w:rPr>
          <w:b/>
          <w:color w:val="363435"/>
          <w:sz w:val="32"/>
          <w:szCs w:val="32"/>
        </w:rPr>
        <w:t>maso</w:t>
      </w:r>
      <w:r>
        <w:rPr>
          <w:b/>
          <w:color w:val="363435"/>
          <w:spacing w:val="-30"/>
          <w:sz w:val="32"/>
          <w:szCs w:val="32"/>
        </w:rPr>
        <w:t xml:space="preserve"> </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Používáme přednostně libovější části – kotletu, pečeni, kýtu, panenku…</w:t>
      </w:r>
    </w:p>
    <w:p w:rsidR="00C72B78" w:rsidRDefault="00C72B78" w:rsidP="006849A5">
      <w:pPr>
        <w:spacing w:before="2" w:line="160" w:lineRule="exact"/>
        <w:rPr>
          <w:sz w:val="17"/>
          <w:szCs w:val="17"/>
        </w:rPr>
      </w:pPr>
    </w:p>
    <w:p w:rsidR="00C72B78" w:rsidRDefault="00C72B78" w:rsidP="006849A5">
      <w:pPr>
        <w:ind w:left="101"/>
        <w:rPr>
          <w:sz w:val="32"/>
          <w:szCs w:val="32"/>
        </w:rPr>
      </w:pPr>
      <w:r>
        <w:rPr>
          <w:b/>
          <w:color w:val="363435"/>
          <w:spacing w:val="-2"/>
          <w:w w:val="93"/>
          <w:sz w:val="32"/>
          <w:szCs w:val="32"/>
        </w:rPr>
        <w:t>Uz</w:t>
      </w:r>
      <w:r>
        <w:rPr>
          <w:b/>
          <w:color w:val="363435"/>
          <w:w w:val="93"/>
          <w:sz w:val="32"/>
          <w:szCs w:val="32"/>
        </w:rPr>
        <w:t>eni</w:t>
      </w:r>
      <w:r>
        <w:rPr>
          <w:b/>
          <w:color w:val="363435"/>
          <w:spacing w:val="-2"/>
          <w:w w:val="93"/>
          <w:sz w:val="32"/>
          <w:szCs w:val="32"/>
        </w:rPr>
        <w:t>n</w:t>
      </w:r>
      <w:r>
        <w:rPr>
          <w:b/>
          <w:color w:val="363435"/>
          <w:w w:val="93"/>
          <w:sz w:val="32"/>
          <w:szCs w:val="32"/>
        </w:rPr>
        <w:t>y</w:t>
      </w:r>
      <w:r>
        <w:rPr>
          <w:b/>
          <w:color w:val="363435"/>
          <w:spacing w:val="-8"/>
          <w:w w:val="93"/>
          <w:sz w:val="32"/>
          <w:szCs w:val="32"/>
        </w:rPr>
        <w:t xml:space="preserve"> </w:t>
      </w:r>
      <w:r>
        <w:rPr>
          <w:b/>
          <w:color w:val="363435"/>
          <w:sz w:val="32"/>
          <w:szCs w:val="32"/>
        </w:rPr>
        <w:t>(</w:t>
      </w:r>
      <w:r>
        <w:rPr>
          <w:b/>
          <w:color w:val="363435"/>
          <w:spacing w:val="-2"/>
          <w:sz w:val="32"/>
          <w:szCs w:val="32"/>
        </w:rPr>
        <w:t>z</w:t>
      </w:r>
      <w:r>
        <w:rPr>
          <w:b/>
          <w:color w:val="363435"/>
          <w:spacing w:val="-1"/>
          <w:sz w:val="32"/>
          <w:szCs w:val="32"/>
        </w:rPr>
        <w:t>c</w:t>
      </w:r>
      <w:r>
        <w:rPr>
          <w:b/>
          <w:color w:val="363435"/>
          <w:sz w:val="32"/>
          <w:szCs w:val="32"/>
        </w:rPr>
        <w:t>ela</w:t>
      </w:r>
      <w:r>
        <w:rPr>
          <w:b/>
          <w:color w:val="363435"/>
          <w:spacing w:val="-28"/>
          <w:sz w:val="32"/>
          <w:szCs w:val="32"/>
        </w:rPr>
        <w:t xml:space="preserve"> </w:t>
      </w:r>
      <w:r>
        <w:rPr>
          <w:b/>
          <w:color w:val="363435"/>
          <w:sz w:val="32"/>
          <w:szCs w:val="32"/>
        </w:rPr>
        <w:t>vylou</w:t>
      </w:r>
      <w:r>
        <w:rPr>
          <w:b/>
          <w:color w:val="363435"/>
          <w:spacing w:val="-1"/>
          <w:sz w:val="32"/>
          <w:szCs w:val="32"/>
        </w:rPr>
        <w:t>č</w:t>
      </w:r>
      <w:r>
        <w:rPr>
          <w:b/>
          <w:color w:val="363435"/>
          <w:sz w:val="32"/>
          <w:szCs w:val="32"/>
        </w:rPr>
        <w:t>e</w:t>
      </w:r>
      <w:r>
        <w:rPr>
          <w:b/>
          <w:color w:val="363435"/>
          <w:spacing w:val="-2"/>
          <w:sz w:val="32"/>
          <w:szCs w:val="32"/>
        </w:rPr>
        <w:t>n</w:t>
      </w:r>
      <w:r>
        <w:rPr>
          <w:b/>
          <w:color w:val="363435"/>
          <w:spacing w:val="-9"/>
          <w:sz w:val="32"/>
          <w:szCs w:val="32"/>
        </w:rPr>
        <w:t>y</w:t>
      </w:r>
      <w:r>
        <w:rPr>
          <w:b/>
          <w:color w:val="363435"/>
          <w:sz w:val="32"/>
          <w:szCs w:val="32"/>
        </w:rPr>
        <w:t>)</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 xml:space="preserve"> V jídelníčku některých dětí se vyskytují často, protože je dostávají k snídani, svačině a mnohdy</w:t>
      </w:r>
    </w:p>
    <w:p w:rsidR="00C72B78" w:rsidRPr="00685FF3" w:rsidRDefault="00C72B78" w:rsidP="006849A5">
      <w:pPr>
        <w:rPr>
          <w:sz w:val="24"/>
          <w:szCs w:val="24"/>
        </w:rPr>
      </w:pPr>
      <w:r w:rsidRPr="00685FF3">
        <w:rPr>
          <w:sz w:val="24"/>
          <w:szCs w:val="24"/>
        </w:rPr>
        <w:t>i k večeři. Je proto důležité, aby se jim jídelny zcela vyhnuly. Výjimku mohou  tvořit uzené ryby.</w:t>
      </w:r>
    </w:p>
    <w:p w:rsidR="00C72B78" w:rsidRDefault="00C72B78" w:rsidP="006849A5">
      <w:pPr>
        <w:spacing w:line="200" w:lineRule="exact"/>
      </w:pPr>
    </w:p>
    <w:p w:rsidR="00C72B78" w:rsidRDefault="00C72B78" w:rsidP="006849A5">
      <w:pPr>
        <w:ind w:left="101"/>
        <w:rPr>
          <w:sz w:val="32"/>
          <w:szCs w:val="32"/>
        </w:rPr>
      </w:pPr>
      <w:r>
        <w:rPr>
          <w:b/>
          <w:color w:val="363435"/>
          <w:w w:val="91"/>
          <w:sz w:val="32"/>
          <w:szCs w:val="32"/>
        </w:rPr>
        <w:t>Ostatní</w:t>
      </w:r>
      <w:r>
        <w:rPr>
          <w:b/>
          <w:color w:val="363435"/>
          <w:spacing w:val="-9"/>
          <w:w w:val="91"/>
          <w:sz w:val="32"/>
          <w:szCs w:val="32"/>
        </w:rPr>
        <w:t xml:space="preserve"> </w:t>
      </w:r>
      <w:r>
        <w:rPr>
          <w:b/>
          <w:color w:val="363435"/>
          <w:w w:val="91"/>
          <w:sz w:val="32"/>
          <w:szCs w:val="32"/>
        </w:rPr>
        <w:t>dru</w:t>
      </w:r>
      <w:r>
        <w:rPr>
          <w:b/>
          <w:color w:val="363435"/>
          <w:spacing w:val="-2"/>
          <w:w w:val="91"/>
          <w:sz w:val="32"/>
          <w:szCs w:val="32"/>
        </w:rPr>
        <w:t>h</w:t>
      </w:r>
      <w:r>
        <w:rPr>
          <w:b/>
          <w:color w:val="363435"/>
          <w:w w:val="91"/>
          <w:sz w:val="32"/>
          <w:szCs w:val="32"/>
        </w:rPr>
        <w:t>y</w:t>
      </w:r>
      <w:r>
        <w:rPr>
          <w:b/>
          <w:color w:val="363435"/>
          <w:spacing w:val="4"/>
          <w:w w:val="91"/>
          <w:sz w:val="32"/>
          <w:szCs w:val="32"/>
        </w:rPr>
        <w:t xml:space="preserve"> </w:t>
      </w:r>
      <w:r>
        <w:rPr>
          <w:b/>
          <w:color w:val="363435"/>
          <w:sz w:val="32"/>
          <w:szCs w:val="32"/>
        </w:rPr>
        <w:t>masa</w:t>
      </w:r>
    </w:p>
    <w:p w:rsidR="00C72B78" w:rsidRDefault="00C72B78" w:rsidP="006849A5">
      <w:pPr>
        <w:spacing w:before="7" w:line="180" w:lineRule="exact"/>
        <w:rPr>
          <w:sz w:val="19"/>
          <w:szCs w:val="19"/>
        </w:rPr>
      </w:pPr>
    </w:p>
    <w:p w:rsidR="00C72B78" w:rsidRPr="00685FF3" w:rsidRDefault="00C72B78" w:rsidP="006849A5">
      <w:pPr>
        <w:rPr>
          <w:sz w:val="24"/>
          <w:szCs w:val="24"/>
        </w:rPr>
      </w:pPr>
      <w:r w:rsidRPr="00685FF3">
        <w:rPr>
          <w:sz w:val="24"/>
          <w:szCs w:val="24"/>
        </w:rPr>
        <w:t xml:space="preserve">Nutriční doporučení ostatní druhy masa nijak nelimituje. Zařazujeme je dle libosti. Hovězí nebo telecí maso do jídelníčku dětí jednoznačně patří. Je výborným zdrojem železa. </w:t>
      </w:r>
    </w:p>
    <w:p w:rsidR="00C72B78" w:rsidRDefault="00C72B78" w:rsidP="006849A5">
      <w:pPr>
        <w:spacing w:line="200" w:lineRule="exact"/>
      </w:pPr>
    </w:p>
    <w:p w:rsidR="00C72B78" w:rsidRDefault="00C72B78" w:rsidP="006849A5">
      <w:pPr>
        <w:ind w:left="101"/>
        <w:rPr>
          <w:sz w:val="32"/>
          <w:szCs w:val="32"/>
        </w:rPr>
      </w:pPr>
      <w:r>
        <w:rPr>
          <w:b/>
          <w:color w:val="363435"/>
          <w:w w:val="89"/>
          <w:sz w:val="32"/>
          <w:szCs w:val="32"/>
        </w:rPr>
        <w:t>Bezmasá slaná</w:t>
      </w:r>
      <w:r>
        <w:rPr>
          <w:b/>
          <w:color w:val="363435"/>
          <w:spacing w:val="35"/>
          <w:w w:val="89"/>
          <w:sz w:val="32"/>
          <w:szCs w:val="32"/>
        </w:rPr>
        <w:t xml:space="preserve"> </w:t>
      </w:r>
      <w:r>
        <w:rPr>
          <w:b/>
          <w:color w:val="363435"/>
          <w:w w:val="89"/>
          <w:sz w:val="32"/>
          <w:szCs w:val="32"/>
        </w:rPr>
        <w:t>jídla</w:t>
      </w:r>
      <w:r>
        <w:rPr>
          <w:b/>
          <w:color w:val="363435"/>
          <w:spacing w:val="-20"/>
          <w:w w:val="89"/>
          <w:sz w:val="32"/>
          <w:szCs w:val="32"/>
        </w:rPr>
        <w:t xml:space="preserve"> </w:t>
      </w:r>
    </w:p>
    <w:p w:rsidR="00C72B78" w:rsidRPr="00685FF3" w:rsidRDefault="00C72B78" w:rsidP="006849A5">
      <w:pPr>
        <w:spacing w:before="7" w:line="180" w:lineRule="exact"/>
        <w:rPr>
          <w:sz w:val="24"/>
          <w:szCs w:val="24"/>
        </w:rPr>
      </w:pPr>
    </w:p>
    <w:p w:rsidR="00C72B78" w:rsidRPr="00685FF3" w:rsidRDefault="00C72B78" w:rsidP="006849A5">
      <w:pPr>
        <w:rPr>
          <w:sz w:val="24"/>
          <w:szCs w:val="24"/>
        </w:rPr>
      </w:pPr>
      <w:r w:rsidRPr="00685FF3">
        <w:rPr>
          <w:sz w:val="24"/>
          <w:szCs w:val="24"/>
        </w:rPr>
        <w:t>Mezi tato jídla řadíme plnohodnotná zeleninová a luštěninová jídla, jejich vzájemné kombinace a kombinace s obilovinami.</w:t>
      </w:r>
    </w:p>
    <w:p w:rsidR="00C72B78" w:rsidRPr="00685FF3" w:rsidRDefault="00C72B78" w:rsidP="006849A5">
      <w:pPr>
        <w:spacing w:line="200" w:lineRule="exact"/>
        <w:rPr>
          <w:sz w:val="24"/>
          <w:szCs w:val="24"/>
        </w:rPr>
      </w:pPr>
    </w:p>
    <w:p w:rsidR="00C72B78" w:rsidRPr="00685FF3" w:rsidRDefault="00C72B78" w:rsidP="006849A5">
      <w:pPr>
        <w:rPr>
          <w:b/>
          <w:sz w:val="24"/>
          <w:szCs w:val="24"/>
        </w:rPr>
      </w:pPr>
      <w:r w:rsidRPr="00685FF3">
        <w:rPr>
          <w:b/>
          <w:sz w:val="24"/>
          <w:szCs w:val="24"/>
        </w:rPr>
        <w:t>Tato jídla pokládáme za odlehčená (co se týče masa). Není je potřeba kombinovat s masovými vývary, masovými krémy či masovými polévkami!</w:t>
      </w:r>
    </w:p>
    <w:p w:rsidR="00C72B78" w:rsidRPr="00685FF3" w:rsidRDefault="00C72B78" w:rsidP="006849A5">
      <w:pPr>
        <w:spacing w:before="2" w:line="160" w:lineRule="exact"/>
        <w:rPr>
          <w:sz w:val="24"/>
          <w:szCs w:val="24"/>
        </w:rPr>
      </w:pPr>
    </w:p>
    <w:p w:rsidR="00C72B78" w:rsidRPr="00685FF3" w:rsidRDefault="00C72B78" w:rsidP="006849A5">
      <w:pPr>
        <w:rPr>
          <w:sz w:val="24"/>
          <w:szCs w:val="24"/>
        </w:rPr>
      </w:pPr>
      <w:r w:rsidRPr="00685FF3">
        <w:rPr>
          <w:sz w:val="24"/>
          <w:szCs w:val="24"/>
        </w:rPr>
        <w:t>Díky zelenině, obilovinám, luštěninám a zároveň přidanému mléku, smetaně, tvarohu a vejcím, které takový pokrm může obsahovat, získáme dostatek</w:t>
      </w:r>
      <w:r w:rsidRPr="00685FF3">
        <w:rPr>
          <w:b/>
          <w:sz w:val="24"/>
          <w:szCs w:val="24"/>
        </w:rPr>
        <w:t xml:space="preserve"> bílkovin</w:t>
      </w:r>
      <w:r w:rsidRPr="00685FF3">
        <w:rPr>
          <w:sz w:val="24"/>
          <w:szCs w:val="24"/>
        </w:rPr>
        <w:t>.</w:t>
      </w:r>
    </w:p>
    <w:p w:rsidR="00C72B78" w:rsidRPr="00685FF3" w:rsidRDefault="00C72B78" w:rsidP="006849A5">
      <w:pPr>
        <w:rPr>
          <w:sz w:val="24"/>
          <w:szCs w:val="24"/>
        </w:rPr>
      </w:pPr>
    </w:p>
    <w:p w:rsidR="00C72B78" w:rsidRPr="00685FF3" w:rsidRDefault="00C72B78" w:rsidP="006849A5">
      <w:pPr>
        <w:rPr>
          <w:sz w:val="24"/>
          <w:szCs w:val="24"/>
        </w:rPr>
      </w:pPr>
      <w:r w:rsidRPr="00685FF3">
        <w:rPr>
          <w:sz w:val="24"/>
          <w:szCs w:val="24"/>
        </w:rPr>
        <w:t xml:space="preserve">Zelenina je obecně na </w:t>
      </w:r>
      <w:r w:rsidRPr="00685FF3">
        <w:rPr>
          <w:b/>
          <w:sz w:val="24"/>
          <w:szCs w:val="24"/>
        </w:rPr>
        <w:t>tuky</w:t>
      </w:r>
      <w:r w:rsidRPr="00685FF3">
        <w:rPr>
          <w:sz w:val="24"/>
          <w:szCs w:val="24"/>
        </w:rPr>
        <w:t xml:space="preserve"> chudá, tudíž je do jídla musíme přidat, aby se uvolnily vitamíny rozpustné v tucích. Preferuj</w:t>
      </w:r>
      <w:r>
        <w:rPr>
          <w:sz w:val="24"/>
          <w:szCs w:val="24"/>
        </w:rPr>
        <w:t>eme</w:t>
      </w:r>
      <w:r w:rsidRPr="00685FF3">
        <w:rPr>
          <w:sz w:val="24"/>
          <w:szCs w:val="24"/>
        </w:rPr>
        <w:t xml:space="preserve"> převážně rostlinné tuky (např. řepkový, olivový olej), ale pro děti je vhodné i máslo.</w:t>
      </w:r>
    </w:p>
    <w:p w:rsidR="00C72B78" w:rsidRPr="00685FF3" w:rsidRDefault="00C72B78" w:rsidP="006849A5">
      <w:pPr>
        <w:rPr>
          <w:sz w:val="24"/>
          <w:szCs w:val="24"/>
        </w:rPr>
      </w:pPr>
    </w:p>
    <w:p w:rsidR="00C72B78" w:rsidRPr="00685FF3" w:rsidRDefault="00C72B78" w:rsidP="006849A5">
      <w:pPr>
        <w:rPr>
          <w:sz w:val="24"/>
          <w:szCs w:val="24"/>
        </w:rPr>
      </w:pPr>
      <w:r w:rsidRPr="00685FF3">
        <w:rPr>
          <w:sz w:val="24"/>
          <w:szCs w:val="24"/>
        </w:rPr>
        <w:t xml:space="preserve">Každý tuk se hodí na jinou úpravu. Panenský olivový olej je vhodný do salátů a studené kuchyně. Řepkový olej můžete použít pro tepelnou úpravu. </w:t>
      </w:r>
    </w:p>
    <w:p w:rsidR="00C72B78" w:rsidRPr="00685FF3" w:rsidRDefault="00C72B78" w:rsidP="006849A5">
      <w:pPr>
        <w:rPr>
          <w:sz w:val="24"/>
          <w:szCs w:val="24"/>
        </w:rPr>
      </w:pPr>
    </w:p>
    <w:p w:rsidR="00C72B78" w:rsidRPr="00685FF3" w:rsidRDefault="00C72B78" w:rsidP="006849A5">
      <w:pPr>
        <w:rPr>
          <w:sz w:val="24"/>
          <w:szCs w:val="24"/>
        </w:rPr>
      </w:pPr>
      <w:r>
        <w:rPr>
          <w:sz w:val="24"/>
          <w:szCs w:val="24"/>
        </w:rPr>
        <w:t>I</w:t>
      </w:r>
      <w:r w:rsidRPr="00685FF3">
        <w:rPr>
          <w:sz w:val="24"/>
          <w:szCs w:val="24"/>
        </w:rPr>
        <w:t xml:space="preserve"> bezmasý pokrm</w:t>
      </w:r>
      <w:r>
        <w:rPr>
          <w:sz w:val="24"/>
          <w:szCs w:val="24"/>
        </w:rPr>
        <w:t xml:space="preserve"> </w:t>
      </w:r>
      <w:r w:rsidRPr="00685FF3">
        <w:rPr>
          <w:sz w:val="24"/>
          <w:szCs w:val="24"/>
        </w:rPr>
        <w:t>můžeme doplnit salátem (zeleninovým či ovocným).</w:t>
      </w:r>
    </w:p>
    <w:p w:rsidR="00C72B78" w:rsidRDefault="00C72B78" w:rsidP="006849A5">
      <w:pPr>
        <w:spacing w:line="200" w:lineRule="exact"/>
      </w:pPr>
    </w:p>
    <w:p w:rsidR="00C72B78" w:rsidRDefault="00C72B78" w:rsidP="006849A5">
      <w:pPr>
        <w:spacing w:before="21"/>
        <w:ind w:left="101" w:right="4436"/>
        <w:jc w:val="both"/>
        <w:rPr>
          <w:sz w:val="32"/>
          <w:szCs w:val="32"/>
        </w:rPr>
      </w:pPr>
      <w:r>
        <w:rPr>
          <w:b/>
          <w:color w:val="363435"/>
          <w:w w:val="89"/>
          <w:sz w:val="32"/>
          <w:szCs w:val="32"/>
        </w:rPr>
        <w:t>Sladká</w:t>
      </w:r>
      <w:r>
        <w:rPr>
          <w:b/>
          <w:color w:val="363435"/>
          <w:spacing w:val="21"/>
          <w:w w:val="89"/>
          <w:sz w:val="32"/>
          <w:szCs w:val="32"/>
        </w:rPr>
        <w:t xml:space="preserve"> </w:t>
      </w:r>
      <w:r>
        <w:rPr>
          <w:b/>
          <w:color w:val="363435"/>
          <w:w w:val="89"/>
          <w:sz w:val="32"/>
          <w:szCs w:val="32"/>
        </w:rPr>
        <w:t>jídla</w:t>
      </w:r>
      <w:r>
        <w:rPr>
          <w:b/>
          <w:color w:val="363435"/>
          <w:spacing w:val="-20"/>
          <w:w w:val="89"/>
          <w:sz w:val="32"/>
          <w:szCs w:val="32"/>
        </w:rPr>
        <w:t xml:space="preserve"> </w:t>
      </w:r>
    </w:p>
    <w:p w:rsidR="00C72B78" w:rsidRDefault="00C72B78" w:rsidP="006849A5">
      <w:pPr>
        <w:spacing w:before="7" w:line="180" w:lineRule="exact"/>
        <w:rPr>
          <w:sz w:val="19"/>
          <w:szCs w:val="19"/>
        </w:rPr>
      </w:pPr>
    </w:p>
    <w:p w:rsidR="00C72B78" w:rsidRPr="00E72C7C" w:rsidRDefault="00C72B78" w:rsidP="006849A5">
      <w:pPr>
        <w:rPr>
          <w:sz w:val="24"/>
          <w:szCs w:val="24"/>
        </w:rPr>
      </w:pPr>
      <w:r w:rsidRPr="00E72C7C">
        <w:rPr>
          <w:sz w:val="24"/>
          <w:szCs w:val="24"/>
        </w:rPr>
        <w:t>Pozitivní je, pokud tyto pokrmy doplňuje ovoce.</w:t>
      </w:r>
    </w:p>
    <w:p w:rsidR="00C72B78" w:rsidRPr="00E72C7C" w:rsidRDefault="00C72B78" w:rsidP="006849A5">
      <w:pPr>
        <w:rPr>
          <w:sz w:val="24"/>
          <w:szCs w:val="24"/>
        </w:rPr>
      </w:pPr>
    </w:p>
    <w:p w:rsidR="00C72B78" w:rsidRDefault="00C72B78" w:rsidP="006849A5">
      <w:pPr>
        <w:rPr>
          <w:sz w:val="24"/>
          <w:szCs w:val="24"/>
        </w:rPr>
      </w:pPr>
      <w:r w:rsidRPr="00E72C7C">
        <w:rPr>
          <w:sz w:val="24"/>
          <w:szCs w:val="24"/>
        </w:rPr>
        <w:t>Tato jídla jsou u dětí velice oblíbená. Cílem není, abychom je ze stravy úplně vyloučili. Nabízíme</w:t>
      </w:r>
      <w:r>
        <w:rPr>
          <w:sz w:val="24"/>
          <w:szCs w:val="24"/>
        </w:rPr>
        <w:t xml:space="preserve"> j</w:t>
      </w:r>
      <w:r w:rsidRPr="00E72C7C">
        <w:rPr>
          <w:sz w:val="24"/>
          <w:szCs w:val="24"/>
        </w:rPr>
        <w:t>ejich nutričně vyváženější varianty, které dětem přinesou něco více než jen energii</w:t>
      </w:r>
    </w:p>
    <w:p w:rsidR="00C72B78" w:rsidRPr="00E72C7C" w:rsidRDefault="00C72B78" w:rsidP="006849A5">
      <w:pPr>
        <w:rPr>
          <w:sz w:val="24"/>
          <w:szCs w:val="24"/>
        </w:rPr>
      </w:pPr>
      <w:r w:rsidRPr="00E72C7C">
        <w:rPr>
          <w:sz w:val="24"/>
          <w:szCs w:val="24"/>
        </w:rPr>
        <w:t xml:space="preserve"> z jednoduchých cukrů.</w:t>
      </w:r>
    </w:p>
    <w:p w:rsidR="00C72B78" w:rsidRDefault="00C72B78" w:rsidP="006849A5">
      <w:pPr>
        <w:spacing w:line="200" w:lineRule="exact"/>
      </w:pPr>
    </w:p>
    <w:p w:rsidR="00C72B78" w:rsidRDefault="00C72B78" w:rsidP="006849A5">
      <w:pPr>
        <w:spacing w:before="21"/>
        <w:ind w:left="101"/>
        <w:rPr>
          <w:sz w:val="32"/>
          <w:szCs w:val="32"/>
        </w:rPr>
      </w:pPr>
      <w:r>
        <w:rPr>
          <w:b/>
          <w:color w:val="363435"/>
          <w:spacing w:val="-4"/>
          <w:w w:val="72"/>
          <w:sz w:val="32"/>
          <w:szCs w:val="32"/>
        </w:rPr>
        <w:t>L</w:t>
      </w:r>
      <w:r>
        <w:rPr>
          <w:b/>
          <w:color w:val="363435"/>
          <w:sz w:val="32"/>
          <w:szCs w:val="32"/>
        </w:rPr>
        <w:t>uš</w:t>
      </w:r>
      <w:r>
        <w:rPr>
          <w:b/>
          <w:color w:val="363435"/>
          <w:spacing w:val="-2"/>
          <w:sz w:val="32"/>
          <w:szCs w:val="32"/>
        </w:rPr>
        <w:t>t</w:t>
      </w:r>
      <w:r>
        <w:rPr>
          <w:b/>
          <w:color w:val="363435"/>
          <w:w w:val="96"/>
          <w:sz w:val="32"/>
          <w:szCs w:val="32"/>
        </w:rPr>
        <w:t>ěni</w:t>
      </w:r>
      <w:r>
        <w:rPr>
          <w:b/>
          <w:color w:val="363435"/>
          <w:spacing w:val="-2"/>
          <w:w w:val="96"/>
          <w:sz w:val="32"/>
          <w:szCs w:val="32"/>
        </w:rPr>
        <w:t>n</w:t>
      </w:r>
      <w:r>
        <w:rPr>
          <w:b/>
          <w:color w:val="363435"/>
          <w:w w:val="95"/>
          <w:sz w:val="32"/>
          <w:szCs w:val="32"/>
        </w:rPr>
        <w:t>y</w:t>
      </w:r>
      <w:r>
        <w:rPr>
          <w:b/>
          <w:color w:val="363435"/>
          <w:spacing w:val="-16"/>
          <w:sz w:val="32"/>
          <w:szCs w:val="32"/>
        </w:rPr>
        <w:t xml:space="preserve"> </w:t>
      </w:r>
    </w:p>
    <w:p w:rsidR="00C72B78" w:rsidRDefault="00C72B78" w:rsidP="006849A5">
      <w:pPr>
        <w:spacing w:before="7" w:line="180" w:lineRule="exact"/>
        <w:rPr>
          <w:sz w:val="19"/>
          <w:szCs w:val="19"/>
        </w:rPr>
      </w:pPr>
    </w:p>
    <w:p w:rsidR="00C72B78" w:rsidRPr="00E72C7C" w:rsidRDefault="00C72B78" w:rsidP="006849A5">
      <w:pPr>
        <w:rPr>
          <w:sz w:val="24"/>
          <w:szCs w:val="24"/>
        </w:rPr>
      </w:pPr>
      <w:r w:rsidRPr="00E72C7C">
        <w:rPr>
          <w:sz w:val="24"/>
          <w:szCs w:val="24"/>
        </w:rPr>
        <w:t>Luštěniny měly historicky v našem jídelníčku svou opodstatněnou roli. Obsahují velké množství bílkovin a zároveň s sebou nepřinášejí nasycené tuky jako živočišné potraviny. Jsou zároveň hodnotným zdrojem vitamin</w:t>
      </w:r>
      <w:r>
        <w:rPr>
          <w:sz w:val="24"/>
          <w:szCs w:val="24"/>
        </w:rPr>
        <w:t>ů</w:t>
      </w:r>
      <w:r w:rsidRPr="00E72C7C">
        <w:rPr>
          <w:sz w:val="24"/>
          <w:szCs w:val="24"/>
        </w:rPr>
        <w:t xml:space="preserve"> a minerálních látek a rovněž vlákniny</w:t>
      </w:r>
      <w:r>
        <w:rPr>
          <w:sz w:val="24"/>
          <w:szCs w:val="24"/>
        </w:rPr>
        <w:t>.</w:t>
      </w:r>
      <w:r w:rsidRPr="00E72C7C">
        <w:rPr>
          <w:sz w:val="24"/>
          <w:szCs w:val="24"/>
        </w:rPr>
        <w:t xml:space="preserve"> Za luštěninová jídla považujeme:</w:t>
      </w:r>
    </w:p>
    <w:p w:rsidR="00C72B78" w:rsidRPr="00E72C7C" w:rsidRDefault="00C72B78" w:rsidP="006849A5">
      <w:pPr>
        <w:rPr>
          <w:sz w:val="24"/>
          <w:szCs w:val="24"/>
        </w:rPr>
      </w:pPr>
    </w:p>
    <w:p w:rsidR="00C72B78" w:rsidRDefault="00C72B78" w:rsidP="006849A5">
      <w:pPr>
        <w:rPr>
          <w:sz w:val="24"/>
          <w:szCs w:val="24"/>
        </w:rPr>
      </w:pPr>
      <w:r>
        <w:rPr>
          <w:sz w:val="24"/>
          <w:szCs w:val="24"/>
        </w:rPr>
        <w:tab/>
      </w:r>
      <w:r w:rsidRPr="00E72C7C">
        <w:rPr>
          <w:sz w:val="24"/>
          <w:szCs w:val="24"/>
        </w:rPr>
        <w:t xml:space="preserve">1. </w:t>
      </w:r>
      <w:r w:rsidRPr="00E72C7C">
        <w:rPr>
          <w:b/>
          <w:sz w:val="24"/>
          <w:szCs w:val="24"/>
        </w:rPr>
        <w:t>Luštěninová hlavní jídla</w:t>
      </w:r>
      <w:r w:rsidRPr="00E72C7C">
        <w:rPr>
          <w:sz w:val="24"/>
          <w:szCs w:val="24"/>
        </w:rPr>
        <w:t xml:space="preserve"> – například čočka nakyselo či hrachová kaše</w:t>
      </w:r>
    </w:p>
    <w:p w:rsidR="00C72B78" w:rsidRPr="00E72C7C" w:rsidRDefault="00C72B78" w:rsidP="006849A5">
      <w:pPr>
        <w:rPr>
          <w:sz w:val="24"/>
          <w:szCs w:val="24"/>
        </w:rPr>
      </w:pPr>
    </w:p>
    <w:p w:rsidR="00C72B78" w:rsidRPr="00E72C7C" w:rsidRDefault="00C72B78" w:rsidP="006849A5">
      <w:pPr>
        <w:rPr>
          <w:sz w:val="24"/>
          <w:szCs w:val="24"/>
        </w:rPr>
      </w:pPr>
      <w:r>
        <w:rPr>
          <w:sz w:val="24"/>
          <w:szCs w:val="24"/>
        </w:rPr>
        <w:tab/>
      </w:r>
      <w:r w:rsidRPr="00E72C7C">
        <w:rPr>
          <w:sz w:val="24"/>
          <w:szCs w:val="24"/>
        </w:rPr>
        <w:t xml:space="preserve">2. </w:t>
      </w:r>
      <w:r w:rsidRPr="00E72C7C">
        <w:rPr>
          <w:b/>
          <w:sz w:val="24"/>
          <w:szCs w:val="24"/>
        </w:rPr>
        <w:t>Jídla s přídavkem luštěnin</w:t>
      </w:r>
      <w:r w:rsidRPr="00E72C7C">
        <w:rPr>
          <w:sz w:val="24"/>
          <w:szCs w:val="24"/>
        </w:rPr>
        <w:t xml:space="preserve"> – rizota, těstoviny, sekané, karbanátky, guláše… Luštěninové jídlo může být bezmasé (nejlépe doplněné obilovinou), luštěniny také mohou být</w:t>
      </w:r>
    </w:p>
    <w:p w:rsidR="00C72B78" w:rsidRPr="00E72C7C" w:rsidRDefault="00C72B78" w:rsidP="006849A5">
      <w:pPr>
        <w:rPr>
          <w:sz w:val="24"/>
          <w:szCs w:val="24"/>
        </w:rPr>
      </w:pPr>
      <w:r w:rsidRPr="00E72C7C">
        <w:rPr>
          <w:sz w:val="24"/>
          <w:szCs w:val="24"/>
        </w:rPr>
        <w:t>součástí masitého pokrmu, kde slouží jako náhrada části masa.</w:t>
      </w:r>
    </w:p>
    <w:p w:rsidR="00C72B78" w:rsidRPr="00E72C7C" w:rsidRDefault="00C72B78" w:rsidP="006849A5">
      <w:pPr>
        <w:rPr>
          <w:sz w:val="24"/>
          <w:szCs w:val="24"/>
        </w:rPr>
      </w:pPr>
      <w:r w:rsidRPr="00E72C7C">
        <w:rPr>
          <w:sz w:val="24"/>
          <w:szCs w:val="24"/>
        </w:rPr>
        <w:t xml:space="preserve">Luštěniny mají velmi vysoký obsah bílkovin. Kombinací s obilovinami tak dosáhneme jídla s dostatečným množstvím plnohodnotné bílkoviny (i bez přidání masa). Obilovinu můžeme přidat ve formě pečiva. </w:t>
      </w:r>
    </w:p>
    <w:p w:rsidR="00C72B78" w:rsidRPr="00BB1820" w:rsidRDefault="00C72B78" w:rsidP="006849A5">
      <w:pPr>
        <w:rPr>
          <w:sz w:val="24"/>
          <w:szCs w:val="24"/>
        </w:rPr>
      </w:pPr>
    </w:p>
    <w:p w:rsidR="00C72B78" w:rsidRDefault="00C72B78" w:rsidP="006849A5">
      <w:pPr>
        <w:spacing w:line="426" w:lineRule="auto"/>
        <w:ind w:left="101" w:right="7659"/>
        <w:rPr>
          <w:sz w:val="24"/>
          <w:szCs w:val="24"/>
        </w:rPr>
      </w:pPr>
      <w:r>
        <w:rPr>
          <w:b/>
          <w:color w:val="363435"/>
          <w:w w:val="89"/>
          <w:sz w:val="24"/>
          <w:szCs w:val="24"/>
        </w:rPr>
        <w:t>Dru</w:t>
      </w:r>
      <w:r>
        <w:rPr>
          <w:b/>
          <w:color w:val="363435"/>
          <w:spacing w:val="-2"/>
          <w:w w:val="89"/>
          <w:sz w:val="24"/>
          <w:szCs w:val="24"/>
        </w:rPr>
        <w:t>h</w:t>
      </w:r>
      <w:r>
        <w:rPr>
          <w:b/>
          <w:color w:val="363435"/>
          <w:w w:val="89"/>
          <w:sz w:val="24"/>
          <w:szCs w:val="24"/>
        </w:rPr>
        <w:t>y</w:t>
      </w:r>
      <w:r>
        <w:rPr>
          <w:b/>
          <w:color w:val="363435"/>
          <w:spacing w:val="-4"/>
          <w:w w:val="89"/>
          <w:sz w:val="24"/>
          <w:szCs w:val="24"/>
        </w:rPr>
        <w:t xml:space="preserve"> </w:t>
      </w:r>
      <w:r>
        <w:rPr>
          <w:b/>
          <w:color w:val="363435"/>
          <w:w w:val="98"/>
          <w:sz w:val="24"/>
          <w:szCs w:val="24"/>
        </w:rPr>
        <w:t>luš</w:t>
      </w:r>
      <w:r>
        <w:rPr>
          <w:b/>
          <w:color w:val="363435"/>
          <w:spacing w:val="-1"/>
          <w:w w:val="98"/>
          <w:sz w:val="24"/>
          <w:szCs w:val="24"/>
        </w:rPr>
        <w:t>t</w:t>
      </w:r>
      <w:r>
        <w:rPr>
          <w:b/>
          <w:color w:val="363435"/>
          <w:w w:val="91"/>
          <w:sz w:val="24"/>
          <w:szCs w:val="24"/>
        </w:rPr>
        <w:t xml:space="preserve">ěnin: </w:t>
      </w:r>
      <w:r>
        <w:rPr>
          <w:b/>
          <w:color w:val="363435"/>
          <w:spacing w:val="-22"/>
          <w:w w:val="83"/>
          <w:sz w:val="24"/>
          <w:szCs w:val="24"/>
        </w:rPr>
        <w:t>F</w:t>
      </w:r>
      <w:r>
        <w:rPr>
          <w:b/>
          <w:color w:val="363435"/>
          <w:w w:val="96"/>
          <w:sz w:val="24"/>
          <w:szCs w:val="24"/>
        </w:rPr>
        <w:t>a</w:t>
      </w:r>
      <w:r>
        <w:rPr>
          <w:b/>
          <w:color w:val="363435"/>
          <w:spacing w:val="-1"/>
          <w:w w:val="96"/>
          <w:sz w:val="24"/>
          <w:szCs w:val="24"/>
        </w:rPr>
        <w:t>z</w:t>
      </w:r>
      <w:r>
        <w:rPr>
          <w:b/>
          <w:color w:val="363435"/>
          <w:w w:val="93"/>
          <w:sz w:val="24"/>
          <w:szCs w:val="24"/>
        </w:rPr>
        <w:t>ole:</w:t>
      </w:r>
    </w:p>
    <w:p w:rsidR="00C72B78" w:rsidRPr="00E72C7C" w:rsidRDefault="00C72B78" w:rsidP="006849A5">
      <w:pPr>
        <w:rPr>
          <w:sz w:val="24"/>
          <w:szCs w:val="24"/>
        </w:rPr>
      </w:pPr>
      <w:r>
        <w:rPr>
          <w:sz w:val="24"/>
          <w:szCs w:val="24"/>
        </w:rPr>
        <w:t xml:space="preserve">• </w:t>
      </w:r>
      <w:r w:rsidRPr="003A61E5">
        <w:rPr>
          <w:b/>
          <w:sz w:val="24"/>
          <w:szCs w:val="24"/>
        </w:rPr>
        <w:t>Strakaté</w:t>
      </w:r>
      <w:r w:rsidRPr="00E72C7C">
        <w:rPr>
          <w:sz w:val="24"/>
          <w:szCs w:val="24"/>
        </w:rPr>
        <w:t xml:space="preserve"> – velice běžný druh, hodí se pro jakoukoli úpravu.</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w:t>
      </w:r>
      <w:r>
        <w:rPr>
          <w:sz w:val="24"/>
          <w:szCs w:val="24"/>
        </w:rPr>
        <w:t xml:space="preserve"> </w:t>
      </w:r>
      <w:r w:rsidRPr="003A61E5">
        <w:rPr>
          <w:b/>
          <w:sz w:val="24"/>
          <w:szCs w:val="24"/>
        </w:rPr>
        <w:t>Červené</w:t>
      </w:r>
      <w:r w:rsidRPr="00E72C7C">
        <w:rPr>
          <w:sz w:val="24"/>
          <w:szCs w:val="24"/>
        </w:rPr>
        <w:t xml:space="preserve"> – velice běžný druh. Jsou hodně moučné a hodně zasytí. Hodí pro kombinace s rajčatovým protlakem (chilli con carne).</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w:t>
      </w:r>
      <w:r>
        <w:rPr>
          <w:sz w:val="24"/>
          <w:szCs w:val="24"/>
        </w:rPr>
        <w:t xml:space="preserve"> </w:t>
      </w:r>
      <w:r w:rsidRPr="003A61E5">
        <w:rPr>
          <w:b/>
          <w:sz w:val="24"/>
          <w:szCs w:val="24"/>
        </w:rPr>
        <w:t>Bílé</w:t>
      </w:r>
      <w:r w:rsidRPr="00E72C7C">
        <w:rPr>
          <w:sz w:val="24"/>
          <w:szCs w:val="24"/>
        </w:rPr>
        <w:t xml:space="preserve"> – mohou být jak drobnější, tak větší. Hodí se do lehčích pokrmů, polévek, pomazánek. Dají se dobře kombinovat se zeleninou.</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w:t>
      </w:r>
      <w:r>
        <w:rPr>
          <w:sz w:val="24"/>
          <w:szCs w:val="24"/>
        </w:rPr>
        <w:t xml:space="preserve"> </w:t>
      </w:r>
      <w:r w:rsidRPr="003A61E5">
        <w:rPr>
          <w:b/>
          <w:sz w:val="24"/>
          <w:szCs w:val="24"/>
        </w:rPr>
        <w:t>Černé oko</w:t>
      </w:r>
      <w:r w:rsidRPr="00E72C7C">
        <w:rPr>
          <w:sz w:val="24"/>
          <w:szCs w:val="24"/>
        </w:rPr>
        <w:t xml:space="preserve"> – mají krémovou barvu s typickou černou tečkou. Hodí se do polévek či zeleninových jídel.</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 xml:space="preserve">• </w:t>
      </w:r>
      <w:r w:rsidRPr="003A61E5">
        <w:rPr>
          <w:b/>
          <w:sz w:val="24"/>
          <w:szCs w:val="24"/>
        </w:rPr>
        <w:t>Adzuki</w:t>
      </w:r>
      <w:r w:rsidRPr="00E72C7C">
        <w:rPr>
          <w:sz w:val="24"/>
          <w:szCs w:val="24"/>
        </w:rPr>
        <w:t xml:space="preserve"> – drobná zrna tmavě červené až hnědé barvy. Vynikají oříškovou  chutí.</w:t>
      </w:r>
    </w:p>
    <w:p w:rsidR="00C72B78" w:rsidRPr="00E72C7C" w:rsidRDefault="00C72B78" w:rsidP="006849A5">
      <w:pPr>
        <w:rPr>
          <w:sz w:val="24"/>
          <w:szCs w:val="24"/>
        </w:rPr>
      </w:pPr>
      <w:r w:rsidRPr="00E72C7C">
        <w:rPr>
          <w:sz w:val="24"/>
          <w:szCs w:val="24"/>
        </w:rPr>
        <w:t>Používají se hojně v Asii. Hodí se do polévek, pomazánek, kaší i salátů. Výborné jsou v kombinaci s rýží.</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w:t>
      </w:r>
      <w:r>
        <w:rPr>
          <w:sz w:val="24"/>
          <w:szCs w:val="24"/>
        </w:rPr>
        <w:t xml:space="preserve"> </w:t>
      </w:r>
      <w:r w:rsidRPr="003A61E5">
        <w:rPr>
          <w:b/>
          <w:sz w:val="24"/>
          <w:szCs w:val="24"/>
        </w:rPr>
        <w:t>Mungo</w:t>
      </w:r>
      <w:r w:rsidRPr="00E72C7C">
        <w:rPr>
          <w:sz w:val="24"/>
          <w:szCs w:val="24"/>
        </w:rPr>
        <w:t xml:space="preserve"> – jsou známé spíše ve formě klíčků nebo výhonků. Často se přidávají do zeleninových salátů.</w:t>
      </w:r>
    </w:p>
    <w:p w:rsidR="00C72B78" w:rsidRPr="00E72C7C" w:rsidRDefault="00C72B78" w:rsidP="006849A5">
      <w:pPr>
        <w:rPr>
          <w:sz w:val="24"/>
          <w:szCs w:val="24"/>
        </w:rPr>
      </w:pPr>
    </w:p>
    <w:p w:rsidR="00C72B78" w:rsidRPr="00E72C7C" w:rsidRDefault="00C72B78" w:rsidP="006849A5">
      <w:pPr>
        <w:rPr>
          <w:sz w:val="24"/>
          <w:szCs w:val="24"/>
        </w:rPr>
      </w:pPr>
      <w:r w:rsidRPr="00E72C7C">
        <w:rPr>
          <w:sz w:val="24"/>
          <w:szCs w:val="24"/>
        </w:rPr>
        <w:t xml:space="preserve">• </w:t>
      </w:r>
      <w:r w:rsidRPr="003A61E5">
        <w:rPr>
          <w:b/>
          <w:sz w:val="24"/>
          <w:szCs w:val="24"/>
        </w:rPr>
        <w:t>Pinto</w:t>
      </w:r>
      <w:r w:rsidRPr="00E72C7C">
        <w:rPr>
          <w:sz w:val="24"/>
          <w:szCs w:val="24"/>
        </w:rPr>
        <w:t xml:space="preserve"> – moučný, červenohnědý druh. Jsou vhodné na pomazánky či zahuštění jídel.</w:t>
      </w:r>
    </w:p>
    <w:p w:rsidR="00C72B78" w:rsidRDefault="00C72B78" w:rsidP="006849A5">
      <w:pPr>
        <w:spacing w:before="14" w:line="200" w:lineRule="exact"/>
      </w:pPr>
    </w:p>
    <w:p w:rsidR="00C72B78" w:rsidRDefault="00C72B78" w:rsidP="006849A5">
      <w:pPr>
        <w:ind w:left="101"/>
        <w:rPr>
          <w:sz w:val="24"/>
          <w:szCs w:val="24"/>
        </w:rPr>
      </w:pPr>
      <w:r>
        <w:rPr>
          <w:b/>
          <w:color w:val="363435"/>
          <w:sz w:val="24"/>
          <w:szCs w:val="24"/>
        </w:rPr>
        <w:t>Čočka:</w:t>
      </w:r>
    </w:p>
    <w:p w:rsidR="00C72B78" w:rsidRDefault="00C72B78" w:rsidP="006849A5">
      <w:pPr>
        <w:spacing w:before="14" w:line="200" w:lineRule="exact"/>
      </w:pPr>
    </w:p>
    <w:p w:rsidR="00C72B78" w:rsidRPr="003A61E5" w:rsidRDefault="00C72B78" w:rsidP="006849A5">
      <w:pPr>
        <w:rPr>
          <w:sz w:val="24"/>
          <w:szCs w:val="24"/>
        </w:rPr>
      </w:pPr>
      <w:r w:rsidRPr="003A61E5">
        <w:rPr>
          <w:sz w:val="24"/>
          <w:szCs w:val="24"/>
        </w:rPr>
        <w:t>• V evropské kuchyni je oblíbená zejména zelená čočka. Při vaření si udržuje tvar.</w:t>
      </w:r>
    </w:p>
    <w:p w:rsidR="00C72B78" w:rsidRPr="003A61E5" w:rsidRDefault="00C72B78" w:rsidP="006849A5">
      <w:pPr>
        <w:rPr>
          <w:sz w:val="24"/>
          <w:szCs w:val="24"/>
        </w:rPr>
      </w:pPr>
    </w:p>
    <w:p w:rsidR="00C72B78" w:rsidRPr="003A61E5" w:rsidRDefault="00C72B78" w:rsidP="006849A5">
      <w:pPr>
        <w:rPr>
          <w:sz w:val="24"/>
          <w:szCs w:val="24"/>
        </w:rPr>
      </w:pPr>
      <w:r>
        <w:rPr>
          <w:sz w:val="24"/>
          <w:szCs w:val="24"/>
        </w:rPr>
        <w:t xml:space="preserve">• </w:t>
      </w:r>
      <w:r w:rsidRPr="003A61E5">
        <w:rPr>
          <w:sz w:val="24"/>
          <w:szCs w:val="24"/>
        </w:rPr>
        <w:t>Tmavá francouzská čočka (beluga) je jednou z nejkvalitnějších a nerozváří se.</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w:t>
      </w:r>
      <w:r>
        <w:rPr>
          <w:sz w:val="24"/>
          <w:szCs w:val="24"/>
        </w:rPr>
        <w:t xml:space="preserve"> </w:t>
      </w:r>
      <w:r w:rsidRPr="003A61E5">
        <w:rPr>
          <w:sz w:val="24"/>
          <w:szCs w:val="24"/>
        </w:rPr>
        <w:t>Žlutá čočka je vzhledem ke svému asijskému původu často označovaná indickým výrazem „dal“.</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 Indická hnědá čočka nazývaná také „masoor dal“ se při vaření změní na kaši.</w:t>
      </w:r>
    </w:p>
    <w:p w:rsidR="00C72B78" w:rsidRDefault="00C72B78" w:rsidP="006849A5">
      <w:pPr>
        <w:spacing w:before="14" w:line="200" w:lineRule="exact"/>
      </w:pPr>
    </w:p>
    <w:p w:rsidR="00C72B78" w:rsidRDefault="00C72B78" w:rsidP="006849A5">
      <w:pPr>
        <w:ind w:left="101"/>
        <w:rPr>
          <w:b/>
          <w:color w:val="363435"/>
          <w:sz w:val="24"/>
          <w:szCs w:val="24"/>
        </w:rPr>
      </w:pPr>
    </w:p>
    <w:p w:rsidR="00C72B78" w:rsidRDefault="00C72B78" w:rsidP="006849A5">
      <w:pPr>
        <w:ind w:left="101"/>
        <w:rPr>
          <w:b/>
          <w:color w:val="363435"/>
          <w:sz w:val="24"/>
          <w:szCs w:val="24"/>
        </w:rPr>
      </w:pPr>
    </w:p>
    <w:p w:rsidR="00C72B78" w:rsidRDefault="00C72B78" w:rsidP="006849A5">
      <w:pPr>
        <w:ind w:left="101"/>
        <w:rPr>
          <w:b/>
          <w:color w:val="363435"/>
          <w:sz w:val="24"/>
          <w:szCs w:val="24"/>
        </w:rPr>
      </w:pPr>
    </w:p>
    <w:p w:rsidR="00C72B78" w:rsidRDefault="00C72B78" w:rsidP="006849A5">
      <w:pPr>
        <w:ind w:left="101"/>
        <w:rPr>
          <w:b/>
          <w:color w:val="363435"/>
          <w:sz w:val="24"/>
          <w:szCs w:val="24"/>
        </w:rPr>
      </w:pPr>
    </w:p>
    <w:p w:rsidR="00C72B78" w:rsidRDefault="00C72B78" w:rsidP="006849A5">
      <w:pPr>
        <w:ind w:left="101"/>
        <w:rPr>
          <w:sz w:val="24"/>
          <w:szCs w:val="24"/>
        </w:rPr>
      </w:pPr>
      <w:r>
        <w:rPr>
          <w:b/>
          <w:color w:val="363435"/>
          <w:sz w:val="24"/>
          <w:szCs w:val="24"/>
        </w:rPr>
        <w:t>Hrách:</w:t>
      </w:r>
    </w:p>
    <w:p w:rsidR="00C72B78" w:rsidRDefault="00C72B78" w:rsidP="006849A5">
      <w:pPr>
        <w:spacing w:before="14" w:line="200" w:lineRule="exact"/>
      </w:pPr>
    </w:p>
    <w:p w:rsidR="00C72B78" w:rsidRPr="003A61E5" w:rsidRDefault="00C72B78" w:rsidP="006849A5">
      <w:pPr>
        <w:rPr>
          <w:sz w:val="24"/>
          <w:szCs w:val="24"/>
        </w:rPr>
      </w:pPr>
      <w:r w:rsidRPr="003A61E5">
        <w:rPr>
          <w:sz w:val="24"/>
          <w:szCs w:val="24"/>
        </w:rPr>
        <w:t>Semena mohou být zelená nebo žlutá. Nezralá semena hrachu jsou velmi oblíbenou luskovou zeleninou. Hrách jako luštěnina je k dostání v řadě úprav jako celá nebo půlená semena, hrachová mouka, hrachové instantní vločky, těstoviny z mouky ze žlutého hrachu…</w:t>
      </w:r>
    </w:p>
    <w:p w:rsidR="00C72B78" w:rsidRDefault="00C72B78" w:rsidP="006849A5">
      <w:pPr>
        <w:spacing w:before="2" w:line="160" w:lineRule="exact"/>
        <w:rPr>
          <w:sz w:val="17"/>
          <w:szCs w:val="17"/>
        </w:rPr>
      </w:pPr>
    </w:p>
    <w:p w:rsidR="00C72B78" w:rsidRDefault="00C72B78" w:rsidP="006849A5">
      <w:pPr>
        <w:ind w:left="101"/>
        <w:rPr>
          <w:sz w:val="24"/>
          <w:szCs w:val="24"/>
        </w:rPr>
      </w:pPr>
      <w:r>
        <w:rPr>
          <w:b/>
          <w:color w:val="363435"/>
          <w:w w:val="88"/>
          <w:sz w:val="24"/>
          <w:szCs w:val="24"/>
        </w:rPr>
        <w:t>Cizrna</w:t>
      </w:r>
      <w:r>
        <w:rPr>
          <w:b/>
          <w:color w:val="363435"/>
          <w:spacing w:val="-12"/>
          <w:w w:val="88"/>
          <w:sz w:val="24"/>
          <w:szCs w:val="24"/>
        </w:rPr>
        <w:t xml:space="preserve"> </w:t>
      </w:r>
      <w:r>
        <w:rPr>
          <w:b/>
          <w:color w:val="363435"/>
          <w:w w:val="88"/>
          <w:sz w:val="24"/>
          <w:szCs w:val="24"/>
        </w:rPr>
        <w:t>(neboli</w:t>
      </w:r>
      <w:r>
        <w:rPr>
          <w:b/>
          <w:color w:val="363435"/>
          <w:spacing w:val="52"/>
          <w:w w:val="88"/>
          <w:sz w:val="24"/>
          <w:szCs w:val="24"/>
        </w:rPr>
        <w:t xml:space="preserve"> </w:t>
      </w:r>
      <w:r>
        <w:rPr>
          <w:b/>
          <w:color w:val="363435"/>
          <w:w w:val="88"/>
          <w:sz w:val="24"/>
          <w:szCs w:val="24"/>
        </w:rPr>
        <w:t>římský</w:t>
      </w:r>
      <w:r>
        <w:rPr>
          <w:b/>
          <w:color w:val="363435"/>
          <w:spacing w:val="31"/>
          <w:w w:val="88"/>
          <w:sz w:val="24"/>
          <w:szCs w:val="24"/>
        </w:rPr>
        <w:t xml:space="preserve"> </w:t>
      </w:r>
      <w:r>
        <w:rPr>
          <w:b/>
          <w:color w:val="363435"/>
          <w:sz w:val="24"/>
          <w:szCs w:val="24"/>
        </w:rPr>
        <w:t>hrách):</w:t>
      </w:r>
    </w:p>
    <w:p w:rsidR="00C72B78" w:rsidRDefault="00C72B78" w:rsidP="006849A5">
      <w:pPr>
        <w:spacing w:before="14" w:line="200" w:lineRule="exact"/>
      </w:pPr>
    </w:p>
    <w:p w:rsidR="00C72B78" w:rsidRDefault="00C72B78" w:rsidP="006849A5">
      <w:pPr>
        <w:rPr>
          <w:sz w:val="24"/>
          <w:szCs w:val="24"/>
        </w:rPr>
      </w:pPr>
      <w:r w:rsidRPr="003A61E5">
        <w:rPr>
          <w:sz w:val="24"/>
          <w:szCs w:val="24"/>
        </w:rPr>
        <w:t xml:space="preserve">Podle mnohých je vůbec nejchutnější luštěninou. U nás ovšem ještě není tak často používaná. Má oříškovou chuť. </w:t>
      </w:r>
    </w:p>
    <w:p w:rsidR="00C72B78" w:rsidRDefault="00C72B78" w:rsidP="006849A5">
      <w:pPr>
        <w:rPr>
          <w:sz w:val="24"/>
          <w:szCs w:val="24"/>
        </w:rPr>
      </w:pPr>
    </w:p>
    <w:p w:rsidR="00C72B78" w:rsidRDefault="00C72B78" w:rsidP="006849A5">
      <w:pPr>
        <w:rPr>
          <w:sz w:val="24"/>
          <w:szCs w:val="24"/>
        </w:rPr>
      </w:pPr>
    </w:p>
    <w:p w:rsidR="00C72B78" w:rsidRPr="009D1351" w:rsidRDefault="00C72B78" w:rsidP="006849A5">
      <w:pPr>
        <w:rPr>
          <w:sz w:val="24"/>
          <w:szCs w:val="24"/>
        </w:rPr>
      </w:pPr>
    </w:p>
    <w:p w:rsidR="00C72B78" w:rsidRDefault="00C72B78" w:rsidP="006849A5">
      <w:pPr>
        <w:ind w:left="101"/>
        <w:rPr>
          <w:sz w:val="60"/>
          <w:szCs w:val="60"/>
        </w:rPr>
      </w:pPr>
      <w:r>
        <w:rPr>
          <w:color w:val="467F9B"/>
          <w:w w:val="67"/>
          <w:sz w:val="60"/>
          <w:szCs w:val="60"/>
        </w:rPr>
        <w:t>Přílohy</w:t>
      </w:r>
    </w:p>
    <w:p w:rsidR="00C72B78" w:rsidRDefault="00C72B78" w:rsidP="006849A5">
      <w:pPr>
        <w:spacing w:before="10" w:line="240" w:lineRule="exact"/>
        <w:rPr>
          <w:sz w:val="24"/>
          <w:szCs w:val="24"/>
        </w:rPr>
      </w:pPr>
    </w:p>
    <w:p w:rsidR="00C72B78" w:rsidRPr="003A61E5" w:rsidRDefault="00C72B78" w:rsidP="006849A5">
      <w:pPr>
        <w:rPr>
          <w:sz w:val="24"/>
          <w:szCs w:val="24"/>
        </w:rPr>
      </w:pPr>
      <w:r w:rsidRPr="003A61E5">
        <w:rPr>
          <w:sz w:val="24"/>
          <w:szCs w:val="24"/>
        </w:rPr>
        <w:t>Nutriční doporučení nijak nelimituje brambory a výrobky z nich, protože jich je ve stravě dostatek. Pestrá je i jejich úprava.</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Nutriční doporučení se snaží o zvýšení nabídky různých obilovin a snížení nabídky kynutých knedlíků z bílé mouky.</w:t>
      </w:r>
    </w:p>
    <w:p w:rsidR="00C72B78" w:rsidRDefault="00C72B78" w:rsidP="006849A5">
      <w:pPr>
        <w:spacing w:line="200" w:lineRule="exact"/>
      </w:pPr>
    </w:p>
    <w:p w:rsidR="00C72B78" w:rsidRDefault="00C72B78" w:rsidP="006849A5">
      <w:pPr>
        <w:ind w:left="101"/>
        <w:rPr>
          <w:b/>
          <w:color w:val="363435"/>
          <w:spacing w:val="-11"/>
          <w:w w:val="94"/>
          <w:sz w:val="32"/>
          <w:szCs w:val="32"/>
        </w:rPr>
      </w:pPr>
      <w:r>
        <w:rPr>
          <w:b/>
          <w:color w:val="363435"/>
          <w:spacing w:val="-2"/>
          <w:w w:val="77"/>
          <w:sz w:val="32"/>
          <w:szCs w:val="32"/>
        </w:rPr>
        <w:t>H</w:t>
      </w:r>
      <w:r>
        <w:rPr>
          <w:b/>
          <w:color w:val="363435"/>
          <w:w w:val="96"/>
          <w:sz w:val="32"/>
          <w:szCs w:val="32"/>
        </w:rPr>
        <w:t>ous</w:t>
      </w:r>
      <w:r>
        <w:rPr>
          <w:b/>
          <w:color w:val="363435"/>
          <w:spacing w:val="-3"/>
          <w:w w:val="96"/>
          <w:sz w:val="32"/>
          <w:szCs w:val="32"/>
        </w:rPr>
        <w:t>k</w:t>
      </w:r>
      <w:r>
        <w:rPr>
          <w:b/>
          <w:color w:val="363435"/>
          <w:spacing w:val="-1"/>
          <w:w w:val="99"/>
          <w:sz w:val="32"/>
          <w:szCs w:val="32"/>
        </w:rPr>
        <w:t>o</w:t>
      </w:r>
      <w:r>
        <w:rPr>
          <w:b/>
          <w:color w:val="363435"/>
          <w:spacing w:val="-1"/>
          <w:w w:val="96"/>
          <w:sz w:val="32"/>
          <w:szCs w:val="32"/>
        </w:rPr>
        <w:t>v</w:t>
      </w:r>
      <w:r>
        <w:rPr>
          <w:b/>
          <w:color w:val="363435"/>
          <w:w w:val="109"/>
          <w:sz w:val="32"/>
          <w:szCs w:val="32"/>
        </w:rPr>
        <w:t>é</w:t>
      </w:r>
      <w:r>
        <w:rPr>
          <w:b/>
          <w:color w:val="363435"/>
          <w:spacing w:val="-16"/>
          <w:sz w:val="32"/>
          <w:szCs w:val="32"/>
        </w:rPr>
        <w:t xml:space="preserve"> </w:t>
      </w:r>
      <w:r>
        <w:rPr>
          <w:b/>
          <w:color w:val="363435"/>
          <w:w w:val="93"/>
          <w:sz w:val="32"/>
          <w:szCs w:val="32"/>
        </w:rPr>
        <w:t>knedlíky</w:t>
      </w:r>
      <w:r>
        <w:rPr>
          <w:b/>
          <w:color w:val="363435"/>
          <w:spacing w:val="-10"/>
          <w:w w:val="93"/>
          <w:sz w:val="32"/>
          <w:szCs w:val="32"/>
        </w:rPr>
        <w:t xml:space="preserve"> </w:t>
      </w:r>
      <w:r>
        <w:rPr>
          <w:b/>
          <w:color w:val="363435"/>
          <w:sz w:val="32"/>
          <w:szCs w:val="32"/>
        </w:rPr>
        <w:t>z</w:t>
      </w:r>
      <w:r>
        <w:rPr>
          <w:b/>
          <w:color w:val="363435"/>
          <w:spacing w:val="-19"/>
          <w:sz w:val="32"/>
          <w:szCs w:val="32"/>
        </w:rPr>
        <w:t xml:space="preserve"> </w:t>
      </w:r>
      <w:r>
        <w:rPr>
          <w:b/>
          <w:color w:val="363435"/>
          <w:w w:val="94"/>
          <w:sz w:val="32"/>
          <w:szCs w:val="32"/>
        </w:rPr>
        <w:t>bílé</w:t>
      </w:r>
      <w:r>
        <w:rPr>
          <w:b/>
          <w:color w:val="363435"/>
          <w:spacing w:val="-6"/>
          <w:w w:val="94"/>
          <w:sz w:val="32"/>
          <w:szCs w:val="32"/>
        </w:rPr>
        <w:t xml:space="preserve"> </w:t>
      </w:r>
      <w:r>
        <w:rPr>
          <w:b/>
          <w:color w:val="363435"/>
          <w:w w:val="94"/>
          <w:sz w:val="32"/>
          <w:szCs w:val="32"/>
        </w:rPr>
        <w:t>mouky</w:t>
      </w:r>
      <w:r>
        <w:rPr>
          <w:b/>
          <w:color w:val="363435"/>
          <w:spacing w:val="-11"/>
          <w:w w:val="94"/>
          <w:sz w:val="32"/>
          <w:szCs w:val="32"/>
        </w:rPr>
        <w:t xml:space="preserve"> </w:t>
      </w:r>
    </w:p>
    <w:p w:rsidR="00C72B78" w:rsidRDefault="00C72B78" w:rsidP="006849A5">
      <w:pPr>
        <w:ind w:left="101"/>
        <w:rPr>
          <w:sz w:val="19"/>
          <w:szCs w:val="19"/>
        </w:rPr>
      </w:pPr>
    </w:p>
    <w:p w:rsidR="00C72B78" w:rsidRPr="003A61E5" w:rsidRDefault="00C72B78" w:rsidP="006849A5">
      <w:pPr>
        <w:rPr>
          <w:sz w:val="24"/>
          <w:szCs w:val="24"/>
        </w:rPr>
      </w:pPr>
      <w:r w:rsidRPr="003A61E5">
        <w:rPr>
          <w:sz w:val="24"/>
          <w:szCs w:val="24"/>
        </w:rPr>
        <w:t xml:space="preserve"> Vhodné je, abychom je nahradili například knedlíky špaldovými nebo cizrnovými</w:t>
      </w:r>
      <w:r>
        <w:rPr>
          <w:sz w:val="24"/>
          <w:szCs w:val="24"/>
        </w:rPr>
        <w:t>.</w:t>
      </w:r>
      <w:r w:rsidRPr="003A61E5">
        <w:rPr>
          <w:sz w:val="24"/>
          <w:szCs w:val="24"/>
        </w:rPr>
        <w:t xml:space="preserve"> Část bílé mouky tak nahradíme moukou s vysokou nutriční hodnotou. </w:t>
      </w:r>
    </w:p>
    <w:p w:rsidR="00C72B78" w:rsidRDefault="00C72B78" w:rsidP="006849A5">
      <w:pPr>
        <w:spacing w:line="278" w:lineRule="auto"/>
        <w:ind w:left="101" w:right="801"/>
        <w:jc w:val="both"/>
        <w:rPr>
          <w:b/>
          <w:color w:val="363435"/>
          <w:w w:val="90"/>
          <w:sz w:val="32"/>
          <w:szCs w:val="32"/>
        </w:rPr>
      </w:pPr>
    </w:p>
    <w:p w:rsidR="00C72B78" w:rsidRDefault="00C72B78" w:rsidP="006849A5">
      <w:pPr>
        <w:spacing w:line="278" w:lineRule="auto"/>
        <w:ind w:left="101" w:right="801"/>
        <w:jc w:val="both"/>
        <w:rPr>
          <w:sz w:val="32"/>
          <w:szCs w:val="32"/>
        </w:rPr>
      </w:pPr>
      <w:r>
        <w:rPr>
          <w:b/>
          <w:color w:val="363435"/>
          <w:w w:val="90"/>
          <w:sz w:val="32"/>
          <w:szCs w:val="32"/>
        </w:rPr>
        <w:t>Obil</w:t>
      </w:r>
      <w:r>
        <w:rPr>
          <w:b/>
          <w:color w:val="363435"/>
          <w:spacing w:val="-1"/>
          <w:w w:val="90"/>
          <w:sz w:val="32"/>
          <w:szCs w:val="32"/>
        </w:rPr>
        <w:t>o</w:t>
      </w:r>
      <w:r>
        <w:rPr>
          <w:b/>
          <w:color w:val="363435"/>
          <w:w w:val="90"/>
          <w:sz w:val="32"/>
          <w:szCs w:val="32"/>
        </w:rPr>
        <w:t>vi</w:t>
      </w:r>
      <w:r>
        <w:rPr>
          <w:b/>
          <w:color w:val="363435"/>
          <w:spacing w:val="-2"/>
          <w:w w:val="90"/>
          <w:sz w:val="32"/>
          <w:szCs w:val="32"/>
        </w:rPr>
        <w:t>n</w:t>
      </w:r>
      <w:r>
        <w:rPr>
          <w:b/>
          <w:color w:val="363435"/>
          <w:w w:val="90"/>
          <w:sz w:val="32"/>
          <w:szCs w:val="32"/>
        </w:rPr>
        <w:t>y</w:t>
      </w:r>
      <w:r>
        <w:rPr>
          <w:b/>
          <w:color w:val="363435"/>
          <w:spacing w:val="-22"/>
          <w:w w:val="90"/>
          <w:sz w:val="32"/>
          <w:szCs w:val="32"/>
        </w:rPr>
        <w:t xml:space="preserve"> </w:t>
      </w:r>
    </w:p>
    <w:p w:rsidR="00C72B78" w:rsidRDefault="00C72B78" w:rsidP="006849A5">
      <w:pPr>
        <w:spacing w:before="7" w:line="180" w:lineRule="exact"/>
        <w:rPr>
          <w:sz w:val="19"/>
          <w:szCs w:val="19"/>
        </w:rPr>
      </w:pPr>
    </w:p>
    <w:p w:rsidR="00C72B78" w:rsidRPr="003A61E5" w:rsidRDefault="00C72B78" w:rsidP="006849A5">
      <w:pPr>
        <w:rPr>
          <w:sz w:val="24"/>
          <w:szCs w:val="24"/>
        </w:rPr>
      </w:pPr>
      <w:r w:rsidRPr="003A61E5">
        <w:rPr>
          <w:sz w:val="24"/>
          <w:szCs w:val="24"/>
        </w:rPr>
        <w:t xml:space="preserve">Obiloviny jsou velice bohaté na sacharidy, a proto by měly tvořit základ stravy. Náš jídelníček obohacují rovněž o vitamíny skupiny B, hořčík, draslík, železo  a zinek. Obalové vrstvy jsou cenným zdrojem vlákniny. </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Za obilninovou přílohu považujeme různé druhy rýže, kuskus (lépe celozrnný), bulgur, jáhly a kroupy (i v kombinaci se zeleninou), pohanku, rýžové nudle, těstoviny (vhodnější jsou celozrnné), kukuřičnou polentu, pečivo (i chléb) a další. Obilovin i jejich úprav je na trhu velké množství druhů.</w:t>
      </w:r>
    </w:p>
    <w:p w:rsidR="00C72B78" w:rsidRDefault="00C72B78" w:rsidP="006849A5">
      <w:pPr>
        <w:spacing w:before="2" w:line="180" w:lineRule="exact"/>
        <w:rPr>
          <w:sz w:val="18"/>
          <w:szCs w:val="18"/>
        </w:rPr>
      </w:pPr>
    </w:p>
    <w:p w:rsidR="00C72B78" w:rsidRDefault="00C72B78" w:rsidP="006849A5">
      <w:pPr>
        <w:spacing w:before="2" w:line="180" w:lineRule="exact"/>
        <w:rPr>
          <w:sz w:val="18"/>
          <w:szCs w:val="18"/>
        </w:rPr>
      </w:pPr>
    </w:p>
    <w:p w:rsidR="00C72B78" w:rsidRDefault="00C72B78" w:rsidP="006849A5">
      <w:pPr>
        <w:spacing w:line="260" w:lineRule="exact"/>
        <w:ind w:left="101"/>
        <w:rPr>
          <w:sz w:val="24"/>
          <w:szCs w:val="24"/>
        </w:rPr>
      </w:pPr>
      <w:r>
        <w:rPr>
          <w:noProof/>
          <w:lang w:val="cs-CZ" w:eastAsia="cs-CZ"/>
        </w:rPr>
        <w:pict>
          <v:group id="_x0000_s1283" style="position:absolute;left:0;text-align:left;margin-left:110.95pt;margin-top:-.95pt;width:12.55pt;height:14.15pt;z-index:-251611136;mso-position-horizontal-relative:page" coordorigin="2219,-19" coordsize="251,283">
            <v:shape id="_x0000_s1284" style="position:absolute;left:2219;top:-19;width:251;height:283" coordorigin="2219,-19" coordsize="251,283" path="m2411,107r7,-6l2419,91r-8,l2405,91r-18,l2381,98r-8,12l2380,105r4,1l2402,107r9,xe" fillcolor="#363435" stroked="f">
              <v:path arrowok="t"/>
            </v:shape>
            <v:shape id="_x0000_s1285" style="position:absolute;left:2219;top:-19;width:251;height:283" coordorigin="2219,-19" coordsize="251,283" path="m2424,85r6,-6l2431,70r-8,l2418,70r-9,l2402,71r-6,7l2389,89r6,-5l2399,85r17,l2424,85xe" fillcolor="#363435" stroked="f">
              <v:path arrowok="t"/>
            </v:shape>
            <v:shape id="_x0000_s1286" style="position:absolute;left:2219;top:-19;width:251;height:283" coordorigin="2219,-19" coordsize="251,283" path="m2362,70r2,8l2370,96r2,3l2370,107r8,-11l2384,89r-3,-9l2379,71r-2,-5l2374,58r-9,4l2362,70xe" fillcolor="#363435" stroked="f">
              <v:path arrowok="t"/>
            </v:shape>
            <v:shape id="_x0000_s1287" style="position:absolute;left:2219;top:-19;width:251;height:283" coordorigin="2219,-19" coordsize="251,283" path="m2401,54r5,7l2399,72r9,-10l2416,65r6,-7l2427,50r1,-10l2427,35r-6,l2412,39r-6,7l2401,54xe" fillcolor="#363435" stroked="f">
              <v:path arrowok="t"/>
            </v:shape>
            <v:shape id="_x0000_s1288" style="position:absolute;left:2219;top:-19;width:251;height:283" coordorigin="2219,-19" coordsize="251,283" path="m2379,52r3,7l2386,76r2,3l2385,87r8,-11l2399,68r-2,-7l2396,53r-2,-5l2392,40r-9,4l2379,52xe" fillcolor="#363435" stroked="f">
              <v:path arrowok="t"/>
            </v:shape>
            <v:shape id="_x0000_s1289" style="position:absolute;left:2219;top:-19;width:251;height:283" coordorigin="2219,-19" coordsize="251,283" path="m2352,224r6,-3l2373,207r8,-18l2377,177r-13,-4l2344,173r-21,7l2351,142r49,38l2406,185r17,7l2440,191r17,-11l2454,174r-11,4l2430,174r-10,-8l2370,127r4,l2379,128r8,l2395,128r7,-6l2404,113r-9,-1l2390,112r-16,l2369,116r-5,6l2360,119r5,-6l2367,107r-2,-7l2363,92r-2,-5l2358,78r-9,5l2346,91r2,8l2351,106r1,5l2354,114,2316,85r-6,-5l2293,73r-17,1l2259,85r3,6l2273,87r13,4l2296,99r47,36l2289,207r9,6l2316,190r5,-2l2343,186r17,2l2361,189r-3,15l2352,224xe" fillcolor="#363435" stroked="f">
              <v:path arrowok="t"/>
            </v:shape>
            <v:shape id="_x0000_s1290" style="position:absolute;left:2219;top:-19;width:251;height:283" coordorigin="2219,-19" coordsize="251,283" path="m2461,223r18,-22l2489,184r8,-19l2501,144r2,-21l2500,93r-6,-19l2485,55,2474,38,2461,23,2439,5,2422,-5r-19,-7l2382,-17r-21,-2l2331,-15r-19,5l2293,-1r-17,11l2261,23r-18,22l2233,63r-7,19l2221,102r-2,21l2223,153r5,20l2237,191r11,17l2256,183r-9,-19l2242,144r-2,-21l2241,110r4,-21l2252,70r11,-17l2276,38r9,-9l2302,18r18,-9l2340,4r21,-2l2375,3r20,4l2414,14r17,11l2447,38r8,9l2467,64r8,18l2480,102r2,21l2481,137r-4,20l2470,176r-9,47xe" fillcolor="#363435" stroked="f">
              <v:path arrowok="t"/>
            </v:shape>
            <v:shape id="_x0000_s1291" style="position:absolute;left:2219;top:-19;width:251;height:283" coordorigin="2219,-19" coordsize="251,283" path="m2470,176r-10,17l2447,209r-10,8l2421,229r-19,8l2382,242r-21,2l2348,243r-21,-4l2308,232r-17,-10l2276,209r-9,-10l2256,183r-8,25l2261,223r6,6l2283,241r18,10l2320,259r20,4l2361,265r9,l2391,262r20,-6l2429,247r17,-11l2461,223r9,-47xe" fillcolor="#363435" stroked="f">
              <v:path arrowok="t"/>
            </v:shape>
            <w10:wrap anchorx="page"/>
          </v:group>
        </w:pict>
      </w:r>
      <w:r>
        <w:rPr>
          <w:b/>
          <w:color w:val="363435"/>
          <w:position w:val="-1"/>
          <w:sz w:val="24"/>
          <w:szCs w:val="24"/>
        </w:rPr>
        <w:t>Rý</w:t>
      </w:r>
      <w:r>
        <w:rPr>
          <w:b/>
          <w:color w:val="363435"/>
          <w:spacing w:val="-1"/>
          <w:position w:val="-1"/>
          <w:sz w:val="24"/>
          <w:szCs w:val="24"/>
        </w:rPr>
        <w:t>ž</w:t>
      </w:r>
      <w:r>
        <w:rPr>
          <w:b/>
          <w:color w:val="363435"/>
          <w:position w:val="-1"/>
          <w:sz w:val="24"/>
          <w:szCs w:val="24"/>
        </w:rPr>
        <w:t>e</w:t>
      </w:r>
    </w:p>
    <w:p w:rsidR="00C72B78" w:rsidRDefault="00C72B78" w:rsidP="006849A5">
      <w:pPr>
        <w:spacing w:before="1" w:line="180" w:lineRule="exact"/>
        <w:rPr>
          <w:sz w:val="19"/>
          <w:szCs w:val="19"/>
        </w:rPr>
      </w:pPr>
    </w:p>
    <w:p w:rsidR="00C72B78" w:rsidRPr="003A61E5" w:rsidRDefault="00C72B78" w:rsidP="006849A5">
      <w:pPr>
        <w:rPr>
          <w:sz w:val="24"/>
          <w:szCs w:val="24"/>
        </w:rPr>
      </w:pPr>
      <w:r w:rsidRPr="003A61E5">
        <w:rPr>
          <w:sz w:val="24"/>
          <w:szCs w:val="24"/>
        </w:rPr>
        <w:t>Je lehce stravitelná, nenadýmá, a je tedy vhodná mimo jiné pro osoby se žaludečními  či střevními potížemi. Rýžový škrob pozvolna uvolňuje do krve glukózu, čímž reguluje množství cukru v krvi, a proto se rýže hodí i do stravy pro diabetiky. Neobsahuje lepek, tudíž se hodí pro bezlepkovou dietu.</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Nejčastěji dělíme rýži podle tvaru obilky:</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     dlouhozrnná</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     se středně velkými zrny</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     krátkozrnná</w:t>
      </w:r>
    </w:p>
    <w:p w:rsidR="00C72B78" w:rsidRPr="003A61E5" w:rsidRDefault="00C72B78" w:rsidP="006849A5">
      <w:pPr>
        <w:rPr>
          <w:sz w:val="24"/>
          <w:szCs w:val="24"/>
        </w:rPr>
      </w:pPr>
    </w:p>
    <w:p w:rsidR="00C72B78" w:rsidRPr="003A61E5" w:rsidRDefault="00C72B78" w:rsidP="006849A5">
      <w:pPr>
        <w:rPr>
          <w:sz w:val="24"/>
          <w:szCs w:val="24"/>
        </w:rPr>
      </w:pPr>
      <w:r w:rsidRPr="003A61E5">
        <w:rPr>
          <w:sz w:val="24"/>
          <w:szCs w:val="24"/>
        </w:rPr>
        <w:t>•     kulatozrnná</w:t>
      </w:r>
    </w:p>
    <w:p w:rsidR="00C72B78" w:rsidRDefault="00C72B78" w:rsidP="006849A5">
      <w:pPr>
        <w:spacing w:line="200" w:lineRule="exact"/>
      </w:pPr>
    </w:p>
    <w:p w:rsidR="00C72B78" w:rsidRDefault="00C72B78" w:rsidP="006849A5">
      <w:pPr>
        <w:spacing w:before="31"/>
        <w:ind w:left="101"/>
        <w:rPr>
          <w:sz w:val="24"/>
          <w:szCs w:val="24"/>
        </w:rPr>
      </w:pPr>
      <w:r>
        <w:rPr>
          <w:b/>
          <w:color w:val="363435"/>
          <w:sz w:val="24"/>
          <w:szCs w:val="24"/>
        </w:rPr>
        <w:t>Bulgur</w:t>
      </w:r>
    </w:p>
    <w:p w:rsidR="00C72B78" w:rsidRDefault="00C72B78" w:rsidP="006849A5">
      <w:pPr>
        <w:spacing w:before="14" w:line="200" w:lineRule="exact"/>
      </w:pPr>
    </w:p>
    <w:p w:rsidR="00C72B78" w:rsidRPr="00E93438" w:rsidRDefault="00C72B78" w:rsidP="006849A5">
      <w:pPr>
        <w:rPr>
          <w:sz w:val="24"/>
          <w:szCs w:val="24"/>
        </w:rPr>
      </w:pPr>
      <w:r w:rsidRPr="00E93438">
        <w:rPr>
          <w:sz w:val="24"/>
          <w:szCs w:val="24"/>
        </w:rPr>
        <w:t>Vyrábí se z tvrdozrnné pšenice či ze špaldy. Pšenice se nejdříve předvaří, poté vysuší a naláme na menší kousky. Bulgur bývá buď celozrnný, nebo polozrnný. Bulgur se může připravovat na sladko i na slano. Může sloužit jako náhrada rýže. Dá se dobře použít jako zavářka do polévek. Pokud chceme zvýšit používání bulguru, můžeme ho také přidávat do mletých mas místo strouhanky.</w:t>
      </w:r>
    </w:p>
    <w:p w:rsidR="00C72B78" w:rsidRDefault="00C72B78" w:rsidP="006849A5">
      <w:pPr>
        <w:spacing w:before="13" w:line="260" w:lineRule="exact"/>
        <w:rPr>
          <w:sz w:val="26"/>
          <w:szCs w:val="26"/>
        </w:rPr>
      </w:pPr>
    </w:p>
    <w:p w:rsidR="00C72B78" w:rsidRDefault="00C72B78" w:rsidP="006849A5">
      <w:pPr>
        <w:spacing w:line="260" w:lineRule="exact"/>
        <w:ind w:left="101"/>
        <w:rPr>
          <w:sz w:val="24"/>
          <w:szCs w:val="24"/>
        </w:rPr>
      </w:pPr>
      <w:r>
        <w:rPr>
          <w:noProof/>
          <w:lang w:val="cs-CZ" w:eastAsia="cs-CZ"/>
        </w:rPr>
        <w:pict>
          <v:group id="_x0000_s1292" style="position:absolute;left:0;text-align:left;margin-left:114.45pt;margin-top:-.95pt;width:12.55pt;height:14.15pt;z-index:-251610112;mso-position-horizontal-relative:page" coordorigin="2289,-19" coordsize="251,283">
            <v:shape id="_x0000_s1293" style="position:absolute;left:2289;top:-19;width:251;height:283" coordorigin="2289,-19" coordsize="251,283" path="m2480,107r7,-6l2489,91r-9,l2475,90r-18,l2451,98r-8,11l2449,104r5,2l2472,106r8,1xe" fillcolor="#363435" stroked="f">
              <v:path arrowok="t"/>
            </v:shape>
            <v:shape id="_x0000_s1294" style="position:absolute;left:2289;top:-19;width:251;height:283" coordorigin="2289,-19" coordsize="251,283" path="m2493,84r6,-6l2501,69r-9,l2487,69r-8,1l2472,70r-6,8l2458,89r6,-5l2468,85r17,-1l2493,84xe" fillcolor="#363435" stroked="f">
              <v:path arrowok="t"/>
            </v:shape>
            <v:shape id="_x0000_s1295" style="position:absolute;left:2289;top:-19;width:251;height:283" coordorigin="2289,-19" coordsize="251,283" path="m2431,70r3,8l2440,95r2,4l2439,107r9,-11l2453,88r-2,-9l2448,71r-2,-6l2444,57r-9,5l2431,70xe" fillcolor="#363435" stroked="f">
              <v:path arrowok="t"/>
            </v:shape>
            <v:shape id="_x0000_s1296" style="position:absolute;left:2289;top:-19;width:251;height:283" coordorigin="2289,-19" coordsize="251,283" path="m2470,53r5,7l2468,72r9,-10l2486,65r5,-8l2497,50r1,-10l2496,34r-5,1l2482,38r-6,8l2470,53xe" fillcolor="#363435" stroked="f">
              <v:path arrowok="t"/>
            </v:shape>
            <v:shape id="_x0000_s1297" style="position:absolute;left:2289;top:-19;width:251;height:283" coordorigin="2289,-19" coordsize="251,283" path="m2449,51r2,8l2456,75r2,4l2455,86r8,-10l2468,68r-1,-7l2465,53r-2,-5l2461,40r-8,4l2449,51xe" fillcolor="#363435" stroked="f">
              <v:path arrowok="t"/>
            </v:shape>
            <v:shape id="_x0000_s1298" style="position:absolute;left:2289;top:-19;width:251;height:283" coordorigin="2289,-19" coordsize="251,283" path="m2421,223r6,-2l2442,206r8,-17l2447,176r-13,-4l2414,173r-21,6l2421,142r48,38l2475,184r17,7l2509,190r17,-11l2523,174r-11,3l2499,173r-9,-7l2440,127r4,l2449,127r7,l2465,128r7,-6l2474,112r-9,l2459,111r-15,l2439,115r-5,7l2430,119r5,-7l2437,106r-2,-6l2432,91r-1,-5l2428,78r-9,5l2415,91r3,8l2420,105r2,5l2423,114,2386,84r-6,-4l2363,73r-17,1l2329,84r3,6l2343,87r13,3l2366,98r46,37l2359,206r9,7l2385,190r6,-2l2413,185r17,2l2431,189r-3,15l2421,223xe" fillcolor="#363435" stroked="f">
              <v:path arrowok="t"/>
            </v:shape>
            <v:shape id="_x0000_s1299" style="position:absolute;left:2289;top:-19;width:251;height:283" coordorigin="2289,-19" coordsize="251,283" path="m2531,223r18,-22l2559,183r7,-19l2571,144r1,-21l2569,93r-6,-20l2555,55,2544,38,2531,22,2509,4,2491,-6r-19,-7l2452,-18r-21,-1l2401,-16r-20,6l2363,-2,2346,9r-15,13l2313,45r-10,17l2295,81r-4,20l2289,123r3,29l2298,172r8,19l2317,208r8,-26l2317,164r-5,-20l2310,123r,-14l2314,89r8,-19l2332,52r13,-15l2355,29r16,-12l2390,9r20,-6l2431,2r13,l2465,6r19,8l2501,24r15,13l2525,46r11,17l2545,82r5,19l2552,123r-1,13l2547,156r-7,19l2531,223xe" fillcolor="#363435" stroked="f">
              <v:path arrowok="t"/>
            </v:shape>
            <v:shape id="_x0000_s1300" style="position:absolute;left:2289;top:-19;width:251;height:283" coordorigin="2289,-19" coordsize="251,283" path="m2540,175r-11,18l2516,208r-9,9l2490,228r-18,8l2452,242r-21,2l2417,243r-20,-4l2378,231r-17,-10l2345,208r-8,-9l2325,182r-8,26l2331,223r6,6l2353,241r17,10l2389,258r21,5l2431,264r9,l2461,261r19,-6l2499,247r17,-11l2531,223r9,-48xe" fillcolor="#363435" stroked="f">
              <v:path arrowok="t"/>
            </v:shape>
            <w10:wrap anchorx="page"/>
          </v:group>
        </w:pict>
      </w:r>
      <w:r>
        <w:rPr>
          <w:b/>
          <w:color w:val="363435"/>
          <w:spacing w:val="-1"/>
          <w:position w:val="-1"/>
          <w:sz w:val="24"/>
          <w:szCs w:val="24"/>
        </w:rPr>
        <w:t>J</w:t>
      </w:r>
      <w:r>
        <w:rPr>
          <w:b/>
          <w:color w:val="363435"/>
          <w:position w:val="-1"/>
          <w:sz w:val="24"/>
          <w:szCs w:val="24"/>
        </w:rPr>
        <w:t>áhly</w:t>
      </w:r>
    </w:p>
    <w:p w:rsidR="00C72B78" w:rsidRDefault="00C72B78" w:rsidP="006849A5">
      <w:pPr>
        <w:spacing w:line="180" w:lineRule="exact"/>
        <w:rPr>
          <w:sz w:val="19"/>
          <w:szCs w:val="19"/>
        </w:rPr>
      </w:pPr>
    </w:p>
    <w:p w:rsidR="00C72B78" w:rsidRPr="00E93438" w:rsidRDefault="00C72B78" w:rsidP="006849A5">
      <w:pPr>
        <w:rPr>
          <w:sz w:val="24"/>
          <w:szCs w:val="24"/>
        </w:rPr>
      </w:pPr>
      <w:r w:rsidRPr="00E93438">
        <w:rPr>
          <w:sz w:val="24"/>
          <w:szCs w:val="24"/>
        </w:rPr>
        <w:t>Jáhly jsou loupané  obilky prosa setého. Jsou přirozeně bezlepkovou potravinou. Jsou dobře stravitelné, neobsahují tolik vlákniny a jsou ceněny pro příznivý obsah nenasycených mastných kyselin. Připravené naslano se zeleninou jsou vynikající. Jsou vhodné jako zavářky do polévek, jako příloha, k zapečení, do sladkých dezertů a pohárů.</w:t>
      </w:r>
    </w:p>
    <w:p w:rsidR="00C72B78" w:rsidRDefault="00C72B78" w:rsidP="006849A5">
      <w:pPr>
        <w:spacing w:line="200" w:lineRule="exact"/>
      </w:pPr>
    </w:p>
    <w:p w:rsidR="00C72B78" w:rsidRDefault="00C72B78" w:rsidP="006849A5">
      <w:pPr>
        <w:ind w:left="101"/>
        <w:rPr>
          <w:sz w:val="24"/>
          <w:szCs w:val="24"/>
        </w:rPr>
      </w:pPr>
      <w:r>
        <w:rPr>
          <w:b/>
          <w:color w:val="363435"/>
          <w:spacing w:val="-1"/>
          <w:sz w:val="24"/>
          <w:szCs w:val="24"/>
        </w:rPr>
        <w:t>J</w:t>
      </w:r>
      <w:r>
        <w:rPr>
          <w:b/>
          <w:color w:val="363435"/>
          <w:sz w:val="24"/>
          <w:szCs w:val="24"/>
        </w:rPr>
        <w:t>ečné</w:t>
      </w:r>
      <w:r>
        <w:rPr>
          <w:b/>
          <w:color w:val="363435"/>
          <w:spacing w:val="5"/>
          <w:sz w:val="24"/>
          <w:szCs w:val="24"/>
        </w:rPr>
        <w:t xml:space="preserve"> </w:t>
      </w:r>
      <w:r>
        <w:rPr>
          <w:b/>
          <w:color w:val="363435"/>
          <w:sz w:val="24"/>
          <w:szCs w:val="24"/>
        </w:rPr>
        <w:t>k</w:t>
      </w:r>
      <w:r>
        <w:rPr>
          <w:b/>
          <w:color w:val="363435"/>
          <w:spacing w:val="-2"/>
          <w:sz w:val="24"/>
          <w:szCs w:val="24"/>
        </w:rPr>
        <w:t>r</w:t>
      </w:r>
      <w:r>
        <w:rPr>
          <w:b/>
          <w:color w:val="363435"/>
          <w:sz w:val="24"/>
          <w:szCs w:val="24"/>
        </w:rPr>
        <w:t>ou</w:t>
      </w:r>
      <w:r>
        <w:rPr>
          <w:b/>
          <w:color w:val="363435"/>
          <w:spacing w:val="-1"/>
          <w:sz w:val="24"/>
          <w:szCs w:val="24"/>
        </w:rPr>
        <w:t>p</w:t>
      </w:r>
      <w:r>
        <w:rPr>
          <w:b/>
          <w:color w:val="363435"/>
          <w:sz w:val="24"/>
          <w:szCs w:val="24"/>
        </w:rPr>
        <w:t>y</w:t>
      </w:r>
    </w:p>
    <w:p w:rsidR="00C72B78" w:rsidRDefault="00C72B78" w:rsidP="006849A5">
      <w:pPr>
        <w:spacing w:before="14" w:line="200" w:lineRule="exact"/>
      </w:pPr>
    </w:p>
    <w:p w:rsidR="00C72B78" w:rsidRPr="00E93438" w:rsidRDefault="00C72B78" w:rsidP="006849A5">
      <w:pPr>
        <w:rPr>
          <w:sz w:val="24"/>
          <w:szCs w:val="24"/>
        </w:rPr>
      </w:pPr>
      <w:r w:rsidRPr="00E93438">
        <w:rPr>
          <w:sz w:val="24"/>
          <w:szCs w:val="24"/>
        </w:rPr>
        <w:t>Kroupy jsou obroušená zrnka ječmene. Ječmen setý patří mezi nejstarší obilniny. Jedná</w:t>
      </w:r>
    </w:p>
    <w:p w:rsidR="00C72B78" w:rsidRPr="00E93438" w:rsidRDefault="00C72B78" w:rsidP="006849A5">
      <w:pPr>
        <w:rPr>
          <w:sz w:val="24"/>
          <w:szCs w:val="24"/>
        </w:rPr>
      </w:pPr>
      <w:r w:rsidRPr="00E93438">
        <w:rPr>
          <w:sz w:val="24"/>
          <w:szCs w:val="24"/>
        </w:rPr>
        <w:t xml:space="preserve">se o odolnou rostlinu, která snáší i vysokohorské podmínky. Nejznámějším produktem jsou ječné kroupy a krupky, které se přidávají do polévek a dušených jídel. Kromě běžných krup se vyrábějí také ječné celozrnné vločky. Do těstovin, knedlíků, zavářek či omáček se přidává ječná mouka. Ječmen obsahuje málo lepku, </w:t>
      </w:r>
    </w:p>
    <w:p w:rsidR="00C72B78" w:rsidRDefault="00C72B78" w:rsidP="006849A5">
      <w:pPr>
        <w:spacing w:before="2" w:line="160" w:lineRule="exact"/>
        <w:rPr>
          <w:sz w:val="17"/>
          <w:szCs w:val="17"/>
        </w:rPr>
      </w:pPr>
    </w:p>
    <w:p w:rsidR="00C72B78" w:rsidRDefault="00C72B78" w:rsidP="006849A5">
      <w:pPr>
        <w:ind w:left="101"/>
        <w:rPr>
          <w:sz w:val="24"/>
          <w:szCs w:val="24"/>
        </w:rPr>
      </w:pPr>
      <w:r>
        <w:rPr>
          <w:b/>
          <w:color w:val="363435"/>
          <w:spacing w:val="-2"/>
          <w:w w:val="71"/>
          <w:sz w:val="24"/>
          <w:szCs w:val="24"/>
        </w:rPr>
        <w:t>K</w:t>
      </w:r>
      <w:r>
        <w:rPr>
          <w:b/>
          <w:color w:val="363435"/>
          <w:w w:val="95"/>
          <w:sz w:val="24"/>
          <w:szCs w:val="24"/>
        </w:rPr>
        <w:t>us</w:t>
      </w:r>
      <w:r>
        <w:rPr>
          <w:b/>
          <w:color w:val="363435"/>
          <w:spacing w:val="-1"/>
          <w:w w:val="95"/>
          <w:sz w:val="24"/>
          <w:szCs w:val="24"/>
        </w:rPr>
        <w:t>k</w:t>
      </w:r>
      <w:r>
        <w:rPr>
          <w:b/>
          <w:color w:val="363435"/>
          <w:w w:val="99"/>
          <w:sz w:val="24"/>
          <w:szCs w:val="24"/>
        </w:rPr>
        <w:t>us</w:t>
      </w:r>
    </w:p>
    <w:p w:rsidR="00C72B78" w:rsidRDefault="00C72B78" w:rsidP="006849A5">
      <w:pPr>
        <w:spacing w:before="14" w:line="200" w:lineRule="exact"/>
      </w:pPr>
    </w:p>
    <w:p w:rsidR="00C72B78" w:rsidRPr="00E93438" w:rsidRDefault="00C72B78" w:rsidP="006849A5">
      <w:pPr>
        <w:rPr>
          <w:sz w:val="24"/>
          <w:szCs w:val="24"/>
        </w:rPr>
      </w:pPr>
      <w:r w:rsidRPr="00E93438">
        <w:rPr>
          <w:sz w:val="24"/>
          <w:szCs w:val="24"/>
        </w:rPr>
        <w:t>Kuskus je těstovina vyráběná ze semoliny (druh tvrdé pšenice). Existuje několik druhů kuskusu, pro naše zdraví je rozhodně nejlepší tzv. celozrnný kuskus. Ten je zpracováván</w:t>
      </w:r>
      <w:r>
        <w:rPr>
          <w:sz w:val="24"/>
          <w:szCs w:val="24"/>
        </w:rPr>
        <w:t xml:space="preserve"> </w:t>
      </w:r>
      <w:r w:rsidRPr="00E93438">
        <w:rPr>
          <w:sz w:val="24"/>
          <w:szCs w:val="24"/>
        </w:rPr>
        <w:t>z celých zrn pšenice včetně slupek a uchovává si díky tomu všechny zdravé látky, zejména vlákninu. Jednotlivá zrnka mají velikost okolo jednoho milimetru. Kuskus se obecně dobře vaří na páře. Je možné ho zalít také vývarem a chutná skvěle.</w:t>
      </w:r>
    </w:p>
    <w:p w:rsidR="00C72B78" w:rsidRDefault="00C72B78" w:rsidP="006849A5">
      <w:pPr>
        <w:spacing w:before="6" w:line="200" w:lineRule="exact"/>
      </w:pPr>
    </w:p>
    <w:p w:rsidR="00C72B78" w:rsidRDefault="00C72B78" w:rsidP="006849A5">
      <w:pPr>
        <w:spacing w:before="31" w:line="260" w:lineRule="exact"/>
        <w:ind w:left="101"/>
        <w:rPr>
          <w:sz w:val="24"/>
          <w:szCs w:val="24"/>
        </w:rPr>
      </w:pPr>
      <w:r>
        <w:rPr>
          <w:noProof/>
          <w:lang w:val="cs-CZ" w:eastAsia="cs-CZ"/>
        </w:rPr>
        <w:pict>
          <v:group id="_x0000_s1301" style="position:absolute;left:0;text-align:left;margin-left:199.25pt;margin-top:.6pt;width:12.55pt;height:14.15pt;z-index:-251609088;mso-position-horizontal-relative:page" coordorigin="3985,12" coordsize="251,283">
            <v:shape id="_x0000_s1302" style="position:absolute;left:3985;top:12;width:251;height:283" coordorigin="3985,12" coordsize="251,283" path="m4177,137r6,-6l4185,122r-8,l4171,121r-18,l4147,129r-8,11l4146,135r4,2l4168,137r9,xe" fillcolor="#363435" stroked="f">
              <v:path arrowok="t"/>
            </v:shape>
            <v:shape id="_x0000_s1303" style="position:absolute;left:3985;top:12;width:251;height:283" coordorigin="3985,12" coordsize="251,283" path="m4190,115r6,-6l4197,100r-8,l4183,100r-8,1l4168,101r-6,8l4154,119r7,-5l4165,116r17,-1l4190,115xe" fillcolor="#363435" stroked="f">
              <v:path arrowok="t"/>
            </v:shape>
            <v:shape id="_x0000_s1304" style="position:absolute;left:3985;top:12;width:251;height:283" coordorigin="3985,12" coordsize="251,283" path="m4127,100r3,9l4136,126r2,4l4135,137r9,-11l4150,119r-3,-9l4145,101r-2,-5l4140,88r-9,4l4127,100xe" fillcolor="#363435" stroked="f">
              <v:path arrowok="t"/>
            </v:shape>
            <v:shape id="_x0000_s1305" style="position:absolute;left:3985;top:12;width:251;height:283" coordorigin="3985,12" coordsize="251,283" path="m4167,84r5,7l4165,102r9,-10l4182,95r5,-7l4193,80r1,-10l4193,65r-6,l4178,69r-6,7l4167,84xe" fillcolor="#363435" stroked="f">
              <v:path arrowok="t"/>
            </v:shape>
            <v:shape id="_x0000_s1306" style="position:absolute;left:3985;top:12;width:251;height:283" coordorigin="3985,12" coordsize="251,283" path="m4145,82r2,7l4152,106r2,4l4151,117r8,-11l4165,99r-2,-8l4161,83r-1,-5l4158,71r-9,3l4145,82xe" fillcolor="#363435" stroked="f">
              <v:path arrowok="t"/>
            </v:shape>
            <v:shape id="_x0000_s1307" style="position:absolute;left:3985;top:12;width:251;height:283" coordorigin="3985,12" coordsize="251,283" path="m4118,254r6,-3l4139,237r7,-18l4143,207r-13,-4l4110,204r-21,6l4117,172r49,38l4172,215r17,7l4206,221r17,-11l4220,204r-12,4l4196,204r-10,-8l4136,157r4,l4145,158r8,l4161,158r7,-5l4170,143r-9,l4156,142r-16,l4135,146r-5,7l4126,150r5,-7l4133,137r-2,-6l4129,122r-2,-5l4124,109r-9,4l4112,121r2,8l4117,136r1,5l4120,144r-38,-29l4076,111r-17,-8l4042,104r-17,11l4028,121r11,-4l4052,121r10,8l4109,166r-54,71l4064,244r17,-24l4087,219r22,-3l4126,218r1,1l4124,235r-6,19xe" fillcolor="#363435" stroked="f">
              <v:path arrowok="t"/>
            </v:shape>
            <v:shape id="_x0000_s1308" style="position:absolute;left:3985;top:12;width:251;height:283" coordorigin="3985,12" coordsize="251,283" path="m4227,253r18,-22l4255,214r8,-19l4267,175r2,-22l4266,123r-6,-19l4251,85,4240,68,4227,53,4205,35,4187,25r-19,-7l4148,13r-21,-1l4097,15r-20,6l4059,29r-17,11l4027,53r-18,22l3999,93r-8,19l3987,132r-2,21l3988,183r6,20l4003,221r11,17l4022,213r-9,-19l4008,174r-2,-21l4007,140r4,-21l4018,100r10,-17l4041,68r10,-9l4068,48r18,-9l4106,34r21,-2l4140,33r21,4l4180,44r17,11l4213,68r8,9l4232,94r9,18l4246,132r2,21l4247,167r-4,20l4236,206r-9,47xe" fillcolor="#363435" stroked="f">
              <v:path arrowok="t"/>
            </v:shape>
            <v:shape id="_x0000_s1309" style="position:absolute;left:3985;top:12;width:251;height:283" coordorigin="3985,12" coordsize="251,283" path="m4236,206r-10,18l4213,239r-10,8l4187,259r-19,8l4148,273r-21,1l4114,274r-21,-4l4074,262r-17,-10l4041,239r-8,-10l4022,213r-8,25l4027,253r6,6l4049,272r18,9l4086,289r20,4l4127,295r9,l4157,292r20,-6l4195,278r17,-11l4227,253r9,-47xe" fillcolor="#363435" stroked="f">
              <v:path arrowok="t"/>
            </v:shape>
            <w10:wrap anchorx="page"/>
          </v:group>
        </w:pict>
      </w:r>
      <w:r>
        <w:rPr>
          <w:b/>
          <w:color w:val="363435"/>
          <w:w w:val="89"/>
          <w:position w:val="-1"/>
          <w:sz w:val="24"/>
          <w:szCs w:val="24"/>
        </w:rPr>
        <w:t>Quinoa</w:t>
      </w:r>
      <w:r>
        <w:rPr>
          <w:b/>
          <w:color w:val="363435"/>
          <w:spacing w:val="-13"/>
          <w:w w:val="89"/>
          <w:position w:val="-1"/>
          <w:sz w:val="24"/>
          <w:szCs w:val="24"/>
        </w:rPr>
        <w:t xml:space="preserve"> </w:t>
      </w:r>
      <w:r>
        <w:rPr>
          <w:b/>
          <w:color w:val="363435"/>
          <w:w w:val="89"/>
          <w:position w:val="-1"/>
          <w:sz w:val="24"/>
          <w:szCs w:val="24"/>
        </w:rPr>
        <w:t>(merlík</w:t>
      </w:r>
      <w:r>
        <w:rPr>
          <w:b/>
          <w:color w:val="363435"/>
          <w:spacing w:val="33"/>
          <w:w w:val="89"/>
          <w:position w:val="-1"/>
          <w:sz w:val="24"/>
          <w:szCs w:val="24"/>
        </w:rPr>
        <w:t xml:space="preserve"> </w:t>
      </w:r>
      <w:r>
        <w:rPr>
          <w:b/>
          <w:color w:val="363435"/>
          <w:position w:val="-1"/>
          <w:sz w:val="24"/>
          <w:szCs w:val="24"/>
        </w:rPr>
        <w:t>chilsk</w:t>
      </w:r>
      <w:r>
        <w:rPr>
          <w:b/>
          <w:color w:val="363435"/>
          <w:spacing w:val="-7"/>
          <w:position w:val="-1"/>
          <w:sz w:val="24"/>
          <w:szCs w:val="24"/>
        </w:rPr>
        <w:t>ý</w:t>
      </w:r>
      <w:r>
        <w:rPr>
          <w:b/>
          <w:color w:val="363435"/>
          <w:position w:val="-1"/>
          <w:sz w:val="24"/>
          <w:szCs w:val="24"/>
        </w:rPr>
        <w:t>)</w:t>
      </w:r>
    </w:p>
    <w:p w:rsidR="00C72B78" w:rsidRDefault="00C72B78" w:rsidP="006849A5">
      <w:pPr>
        <w:spacing w:line="180" w:lineRule="exact"/>
        <w:rPr>
          <w:sz w:val="19"/>
          <w:szCs w:val="19"/>
        </w:rPr>
      </w:pPr>
    </w:p>
    <w:p w:rsidR="00C72B78" w:rsidRDefault="00C72B78" w:rsidP="006849A5">
      <w:pPr>
        <w:rPr>
          <w:sz w:val="24"/>
          <w:szCs w:val="24"/>
        </w:rPr>
      </w:pPr>
      <w:r w:rsidRPr="00E93438">
        <w:rPr>
          <w:sz w:val="24"/>
          <w:szCs w:val="24"/>
        </w:rPr>
        <w:t>V současné době je velice populární. Již Inkové ji považovali za posvátnou rostlinu. Quinoa je velice dobře stravitelná a obsahuje téměř plnohodnotnou bílkovinu. Hodí se tam, kde byste běžně použili rýži – do rizot, nákypů, na přípravu kaší, do salátů, s luštěninami, nebo jako příloha. Quinou je možné upravit na slano i na sladko. Chuťově se přizpůsobí, natáhne chutě pokrmu. Je bezlepková. Mívá žlutavou, červenou i černou barvu.</w:t>
      </w:r>
    </w:p>
    <w:p w:rsidR="00C72B78" w:rsidRPr="00E93438" w:rsidRDefault="00C72B78" w:rsidP="006849A5">
      <w:pPr>
        <w:rPr>
          <w:sz w:val="24"/>
          <w:szCs w:val="24"/>
        </w:rPr>
      </w:pPr>
    </w:p>
    <w:p w:rsidR="00C72B78" w:rsidRDefault="00C72B78" w:rsidP="006849A5">
      <w:pPr>
        <w:spacing w:line="278" w:lineRule="auto"/>
        <w:ind w:right="839"/>
        <w:rPr>
          <w:sz w:val="24"/>
          <w:szCs w:val="24"/>
        </w:rPr>
      </w:pPr>
      <w:r>
        <w:rPr>
          <w:noProof/>
          <w:lang w:val="cs-CZ" w:eastAsia="cs-CZ"/>
        </w:rPr>
        <w:pict>
          <v:group id="_x0000_s1310" style="position:absolute;margin-left:182.6pt;margin-top:-.95pt;width:12.55pt;height:14.15pt;z-index:-251608064;mso-position-horizontal-relative:page" coordorigin="3652,-19" coordsize="251,283">
            <v:shape id="_x0000_s1311" style="position:absolute;left:3652;top:-19;width:251;height:283" coordorigin="3652,-19" coordsize="251,283" path="m3844,107r7,-6l3852,91r-8,l3838,91r-18,-1l3814,98r-8,11l3813,104r4,2l3835,106r9,1xe" fillcolor="#363435" stroked="f">
              <v:path arrowok="t"/>
            </v:shape>
            <v:shape id="_x0000_s1312" style="position:absolute;left:3652;top:-19;width:251;height:283" coordorigin="3652,-19" coordsize="251,283" path="m3857,84r6,-6l3864,69r-8,l3851,69r-9,1l3835,70r-6,8l3822,89r6,-5l3832,85r17,-1l3857,84xe" fillcolor="#363435" stroked="f">
              <v:path arrowok="t"/>
            </v:shape>
            <v:shape id="_x0000_s1313" style="position:absolute;left:3652;top:-19;width:251;height:283" coordorigin="3652,-19" coordsize="251,283" path="m3795,70r2,8l3803,95r2,4l3803,107r8,-11l3817,88r-3,-9l3812,71r-2,-5l3807,57r-9,5l3795,70xe" fillcolor="#363435" stroked="f">
              <v:path arrowok="t"/>
            </v:shape>
            <v:shape id="_x0000_s1314" style="position:absolute;left:3652;top:-19;width:251;height:283" coordorigin="3652,-19" coordsize="251,283" path="m3834,53r5,7l3832,72r9,-10l3849,65r6,-8l3860,50r1,-10l3860,34r-6,1l3845,38r-6,8l3834,53xe" fillcolor="#363435" stroked="f">
              <v:path arrowok="t"/>
            </v:shape>
            <v:shape id="_x0000_s1315" style="position:absolute;left:3652;top:-19;width:251;height:283" coordorigin="3652,-19" coordsize="251,283" path="m3812,51r3,8l3819,75r2,4l3818,86r8,-10l3832,68r-2,-7l3829,53r-2,-5l3825,40r-9,4l3812,51xe" fillcolor="#363435" stroked="f">
              <v:path arrowok="t"/>
            </v:shape>
            <v:shape id="_x0000_s1316" style="position:absolute;left:3652;top:-19;width:251;height:283" coordorigin="3652,-19" coordsize="251,283" path="m3785,223r6,-2l3806,207r8,-18l3810,176r-13,-4l3777,173r-21,6l3784,142r49,38l3839,184r17,7l3873,190r17,-11l3887,174r-11,3l3863,173r-10,-7l3803,127r4,l3812,127r8,l3828,128r7,-6l3837,112r-9,l3823,112r-16,-1l3802,115r-5,7l3793,119r5,-7l3800,106r-2,-6l3796,92r-2,-6l3791,78r-9,5l3779,91r2,8l3784,105r1,5l3787,114,3749,84r-6,-4l3726,73r-17,1l3692,85r3,5l3706,87r13,4l3729,98r47,37l3722,206r9,7l3749,190r5,-2l3776,185r17,2l3795,189r-4,15l3785,223xe" fillcolor="#363435" stroked="f">
              <v:path arrowok="t"/>
            </v:shape>
            <v:shape id="_x0000_s1317" style="position:absolute;left:3652;top:-19;width:251;height:283" coordorigin="3652,-19" coordsize="251,283" path="m3894,223r18,-22l3922,183r8,-19l3934,144r2,-21l3933,93r-6,-20l3918,55,3907,38,3894,23,3872,4r-17,-9l3836,-13r-21,-4l3794,-19r-30,3l3745,-10r-19,8l3709,9r-15,14l3676,45r-10,17l3659,81r-5,20l3652,123r4,30l3661,172r9,19l3681,208r8,-26l3680,164r-5,-20l3673,123r1,-14l3678,89r7,-19l3696,52r13,-15l3718,29r17,-12l3753,9r20,-6l3794,2r14,l3828,6r19,8l3864,24r16,13l3888,47r12,16l3908,82r5,20l3915,123r,13l3910,157r-7,19l3894,223xe" fillcolor="#363435" stroked="f">
              <v:path arrowok="t"/>
            </v:shape>
            <v:shape id="_x0000_s1318" style="position:absolute;left:3652;top:-19;width:251;height:283" coordorigin="3652,-19" coordsize="251,283" path="m3903,176r-10,17l3880,208r-10,9l3854,228r-19,9l3815,242r-21,2l3781,243r-21,-4l3741,232r-17,-11l3709,208r-9,-9l3689,182r-8,26l3694,223r6,6l3716,241r18,10l3753,258r20,5l3794,264r9,l3824,261r20,-6l3862,247r17,-11l3894,223r9,-47xe" fillcolor="#363435" stroked="f">
              <v:path arrowok="t"/>
            </v:shape>
            <w10:wrap anchorx="page"/>
          </v:group>
        </w:pict>
      </w:r>
      <w:r>
        <w:rPr>
          <w:b/>
          <w:color w:val="363435"/>
          <w:w w:val="91"/>
          <w:position w:val="-1"/>
          <w:sz w:val="24"/>
          <w:szCs w:val="24"/>
        </w:rPr>
        <w:t>Amarant</w:t>
      </w:r>
      <w:r>
        <w:rPr>
          <w:b/>
          <w:color w:val="363435"/>
          <w:spacing w:val="-7"/>
          <w:w w:val="91"/>
          <w:position w:val="-1"/>
          <w:sz w:val="24"/>
          <w:szCs w:val="24"/>
        </w:rPr>
        <w:t xml:space="preserve"> </w:t>
      </w:r>
      <w:r>
        <w:rPr>
          <w:b/>
          <w:color w:val="363435"/>
          <w:position w:val="-1"/>
          <w:sz w:val="24"/>
          <w:szCs w:val="24"/>
        </w:rPr>
        <w:t>(lask</w:t>
      </w:r>
      <w:r>
        <w:rPr>
          <w:b/>
          <w:color w:val="363435"/>
          <w:spacing w:val="-2"/>
          <w:position w:val="-1"/>
          <w:sz w:val="24"/>
          <w:szCs w:val="24"/>
        </w:rPr>
        <w:t>a</w:t>
      </w:r>
      <w:r>
        <w:rPr>
          <w:b/>
          <w:color w:val="363435"/>
          <w:spacing w:val="-1"/>
          <w:position w:val="-1"/>
          <w:sz w:val="24"/>
          <w:szCs w:val="24"/>
        </w:rPr>
        <w:t>v</w:t>
      </w:r>
      <w:r>
        <w:rPr>
          <w:b/>
          <w:color w:val="363435"/>
          <w:position w:val="-1"/>
          <w:sz w:val="24"/>
          <w:szCs w:val="24"/>
        </w:rPr>
        <w:t>ec)</w:t>
      </w:r>
    </w:p>
    <w:p w:rsidR="00C72B78" w:rsidRDefault="00C72B78" w:rsidP="006849A5">
      <w:pPr>
        <w:spacing w:line="180" w:lineRule="exact"/>
        <w:rPr>
          <w:sz w:val="19"/>
          <w:szCs w:val="19"/>
        </w:rPr>
      </w:pPr>
    </w:p>
    <w:p w:rsidR="00C72B78" w:rsidRDefault="00C72B78" w:rsidP="006849A5">
      <w:pPr>
        <w:rPr>
          <w:sz w:val="24"/>
          <w:szCs w:val="24"/>
        </w:rPr>
      </w:pPr>
      <w:r w:rsidRPr="00E93438">
        <w:rPr>
          <w:sz w:val="24"/>
          <w:szCs w:val="24"/>
        </w:rPr>
        <w:t>Je přirozeně bezlepkový a pro lidi s bezlepkovou dietou se velmi často využívá. Je velice výživný a doporučuje se přidávat ho do jídel i jako doplněk, protože zvyšuje jejich nutriční hodnotu. Lze ho použít jako přílohu, do plněných paprik a nákypů. Je možné ho kombinovat s rýží. Z amarantové  mouky lze připravit jíšku. Do jogurtů je skvělý amarantový popkorn. Na trhu jsou k dostání vločky, těstoviny, nápoj, chlebíčky a další výrobky z amarantu.</w:t>
      </w:r>
    </w:p>
    <w:p w:rsidR="00C72B78" w:rsidRDefault="00C72B78" w:rsidP="006849A5">
      <w:pPr>
        <w:rPr>
          <w:sz w:val="24"/>
          <w:szCs w:val="24"/>
        </w:rPr>
      </w:pPr>
    </w:p>
    <w:p w:rsidR="00C72B78" w:rsidRDefault="00C72B78" w:rsidP="006849A5">
      <w:pPr>
        <w:rPr>
          <w:sz w:val="24"/>
          <w:szCs w:val="24"/>
        </w:rPr>
      </w:pPr>
    </w:p>
    <w:p w:rsidR="00C72B78" w:rsidRDefault="00C72B78" w:rsidP="006849A5">
      <w:pPr>
        <w:rPr>
          <w:sz w:val="24"/>
          <w:szCs w:val="24"/>
        </w:rPr>
      </w:pPr>
    </w:p>
    <w:p w:rsidR="00C72B78" w:rsidRPr="00E93438" w:rsidRDefault="00C72B78" w:rsidP="006849A5">
      <w:pPr>
        <w:rPr>
          <w:sz w:val="24"/>
          <w:szCs w:val="24"/>
        </w:rPr>
      </w:pPr>
    </w:p>
    <w:p w:rsidR="00C72B78" w:rsidRDefault="00C72B78" w:rsidP="006849A5">
      <w:pPr>
        <w:spacing w:before="2" w:line="260" w:lineRule="exact"/>
        <w:rPr>
          <w:sz w:val="26"/>
          <w:szCs w:val="26"/>
        </w:rPr>
      </w:pPr>
    </w:p>
    <w:p w:rsidR="00C72B78" w:rsidRDefault="00C72B78" w:rsidP="006849A5">
      <w:pPr>
        <w:ind w:left="101"/>
        <w:rPr>
          <w:sz w:val="24"/>
          <w:szCs w:val="24"/>
        </w:rPr>
      </w:pPr>
      <w:r>
        <w:rPr>
          <w:b/>
          <w:color w:val="363435"/>
          <w:w w:val="82"/>
          <w:sz w:val="24"/>
          <w:szCs w:val="24"/>
        </w:rPr>
        <w:t>O</w:t>
      </w:r>
      <w:r>
        <w:rPr>
          <w:b/>
          <w:color w:val="363435"/>
          <w:spacing w:val="-1"/>
          <w:w w:val="82"/>
          <w:sz w:val="24"/>
          <w:szCs w:val="24"/>
        </w:rPr>
        <w:t>v</w:t>
      </w:r>
      <w:r>
        <w:rPr>
          <w:b/>
          <w:color w:val="363435"/>
          <w:w w:val="107"/>
          <w:sz w:val="24"/>
          <w:szCs w:val="24"/>
        </w:rPr>
        <w:t>es</w:t>
      </w:r>
    </w:p>
    <w:p w:rsidR="00C72B78" w:rsidRDefault="00C72B78" w:rsidP="006849A5">
      <w:pPr>
        <w:spacing w:before="14" w:line="200" w:lineRule="exact"/>
      </w:pPr>
    </w:p>
    <w:p w:rsidR="00C72B78" w:rsidRPr="00E93438" w:rsidRDefault="00C72B78" w:rsidP="006849A5">
      <w:pPr>
        <w:rPr>
          <w:sz w:val="24"/>
          <w:szCs w:val="24"/>
        </w:rPr>
      </w:pPr>
      <w:r w:rsidRPr="00E93438">
        <w:rPr>
          <w:sz w:val="24"/>
          <w:szCs w:val="24"/>
        </w:rPr>
        <w:t>Oves mezi bezlepkové obiloviny neřadíme, i když se ukazuje, že osoby trpící celiakií ho dobře tolerují. Nicméně bývá lepkem kontaminován během sklizně, přepravy, skladování i zpracování. U nás je oves znám zejména v podobě různých vloček, s klíčky, bez klíčku,s vlákninou, jemných či klasických. Oves se hodí např. do květákových nebo brokolicových placek (vločky ale ubírají na šťavnatosti).</w:t>
      </w:r>
    </w:p>
    <w:p w:rsidR="00C72B78" w:rsidRDefault="00C72B78" w:rsidP="006849A5">
      <w:pPr>
        <w:spacing w:line="200" w:lineRule="exact"/>
      </w:pPr>
    </w:p>
    <w:p w:rsidR="00C72B78" w:rsidRDefault="00C72B78" w:rsidP="006849A5">
      <w:pPr>
        <w:spacing w:line="260" w:lineRule="exact"/>
        <w:ind w:left="101"/>
        <w:rPr>
          <w:sz w:val="24"/>
          <w:szCs w:val="24"/>
        </w:rPr>
      </w:pPr>
      <w:r>
        <w:rPr>
          <w:noProof/>
          <w:lang w:val="cs-CZ" w:eastAsia="cs-CZ"/>
        </w:rPr>
        <w:pict>
          <v:group id="_x0000_s1319" style="position:absolute;left:0;text-align:left;margin-left:177.45pt;margin-top:-.95pt;width:12.55pt;height:14.15pt;z-index:-251607040;mso-position-horizontal-relative:page" coordorigin="3549,-19" coordsize="251,283">
            <v:shape id="_x0000_s1320" style="position:absolute;left:3549;top:-19;width:251;height:283" coordorigin="3549,-19" coordsize="251,283" path="m3741,107r6,-6l3749,91r-9,l3735,91r-18,l3711,98r-8,12l3710,105r4,1l3732,107r9,xe" fillcolor="#363435" stroked="f">
              <v:path arrowok="t"/>
            </v:shape>
            <v:shape id="_x0000_s1321" style="position:absolute;left:3549;top:-19;width:251;height:283" coordorigin="3549,-19" coordsize="251,283" path="m3754,84r6,-5l3761,69r-8,1l3747,70r-8,l3732,71r-6,7l3718,89r6,-5l3728,85r18,l3754,84xe" fillcolor="#363435" stroked="f">
              <v:path arrowok="t"/>
            </v:shape>
            <v:shape id="_x0000_s1322" style="position:absolute;left:3549;top:-19;width:251;height:283" coordorigin="3549,-19" coordsize="251,283" path="m3691,70r3,8l3700,95r2,4l3699,107r9,-11l3714,88r-3,-9l3708,71r-1,-5l3704,57r-9,5l3691,70xe" fillcolor="#363435" stroked="f">
              <v:path arrowok="t"/>
            </v:shape>
            <v:shape id="_x0000_s1323" style="position:absolute;left:3549;top:-19;width:251;height:283" coordorigin="3549,-19" coordsize="251,283" path="m3731,54r5,7l3729,72r9,-10l3746,65r5,-8l3757,50r1,-10l3757,35r-6,l3742,39r-6,7l3731,54xe" fillcolor="#363435" stroked="f">
              <v:path arrowok="t"/>
            </v:shape>
            <v:shape id="_x0000_s1324" style="position:absolute;left:3549;top:-19;width:251;height:283" coordorigin="3549,-19" coordsize="251,283" path="m3709,51r2,8l3716,76r2,3l3715,86r8,-10l3729,68r-2,-7l3725,53r-1,-5l3722,40r-9,4l3709,51xe" fillcolor="#363435" stroked="f">
              <v:path arrowok="t"/>
            </v:shape>
            <v:shape id="_x0000_s1325" style="position:absolute;left:3549;top:-19;width:251;height:283" coordorigin="3549,-19" coordsize="251,283" path="m3682,223r6,-2l3702,207r8,-18l3707,177r-13,-5l3674,173r-21,6l3681,142r49,38l3736,184r17,7l3770,190r16,-10l3784,174r-12,3l3760,174r-10,-8l3700,127r4,l3709,127r8,1l3725,128r7,-6l3734,112r-9,l3719,112r-15,l3699,116r-5,6l3690,119r5,-7l3697,107r-2,-7l3693,92r-2,-5l3688,78r-9,5l3676,91r2,8l3681,106r1,4l3683,114,3646,85r-6,-5l3623,73r-17,1l3589,85r3,5l3603,87r13,4l3626,98r46,37l3619,206r9,7l3645,190r6,-2l3673,185r17,3l3691,189r-3,15l3682,223xe" fillcolor="#363435" stroked="f">
              <v:path arrowok="t"/>
            </v:shape>
            <v:shape id="_x0000_s1326" style="position:absolute;left:3549;top:-19;width:251;height:283" coordorigin="3549,-19" coordsize="251,283" path="m3791,223r18,-22l3819,183r8,-19l3831,144r2,-21l3830,93r-6,-20l3815,55,3804,38,3791,23,3769,5,3751,-5r-19,-8l3712,-17r-21,-2l3661,-16r-20,6l3623,-1r-17,11l3591,23r-18,22l3563,62r-8,19l3551,102r-2,21l3552,153r6,20l3567,191r11,17l3586,182r-9,-18l3572,144r-2,-21l3571,109r4,-20l3582,70r10,-17l3605,37r10,-8l3631,18r19,-9l3670,4r21,-2l3704,3r21,4l3744,14r17,10l3777,37r8,10l3796,63r9,19l3810,102r2,21l3811,136r-4,21l3800,176r-9,47xe" fillcolor="#363435" stroked="f">
              <v:path arrowok="t"/>
            </v:shape>
            <v:shape id="_x0000_s1327" style="position:absolute;left:3549;top:-19;width:251;height:283" coordorigin="3549,-19" coordsize="251,283" path="m3800,176r-10,17l3777,208r-10,9l3750,228r-18,9l3712,242r-21,2l3678,243r-21,-4l3638,232r-17,-11l3605,208r-8,-9l3586,182r-8,26l3591,223r6,6l3613,241r18,10l3650,258r20,5l3691,265r9,-1l3721,261r20,-5l3759,247r17,-11l3791,223r9,-47xe" fillcolor="#363435" stroked="f">
              <v:path arrowok="t"/>
            </v:shape>
            <w10:wrap anchorx="page"/>
          </v:group>
        </w:pict>
      </w:r>
      <w:r>
        <w:rPr>
          <w:b/>
          <w:color w:val="363435"/>
          <w:spacing w:val="-2"/>
          <w:w w:val="71"/>
          <w:position w:val="-1"/>
          <w:sz w:val="24"/>
          <w:szCs w:val="24"/>
        </w:rPr>
        <w:t>K</w:t>
      </w:r>
      <w:r>
        <w:rPr>
          <w:b/>
          <w:color w:val="363435"/>
          <w:w w:val="91"/>
          <w:position w:val="-1"/>
          <w:sz w:val="24"/>
          <w:szCs w:val="24"/>
        </w:rPr>
        <w:t>u</w:t>
      </w:r>
      <w:r>
        <w:rPr>
          <w:b/>
          <w:color w:val="363435"/>
          <w:spacing w:val="-1"/>
          <w:w w:val="91"/>
          <w:position w:val="-1"/>
          <w:sz w:val="24"/>
          <w:szCs w:val="24"/>
        </w:rPr>
        <w:t>k</w:t>
      </w:r>
      <w:r>
        <w:rPr>
          <w:b/>
          <w:color w:val="363435"/>
          <w:w w:val="90"/>
          <w:position w:val="-1"/>
          <w:sz w:val="24"/>
          <w:szCs w:val="24"/>
        </w:rPr>
        <w:t>uři</w:t>
      </w:r>
      <w:r>
        <w:rPr>
          <w:b/>
          <w:color w:val="363435"/>
          <w:spacing w:val="-1"/>
          <w:w w:val="90"/>
          <w:position w:val="-1"/>
          <w:sz w:val="24"/>
          <w:szCs w:val="24"/>
        </w:rPr>
        <w:t>c</w:t>
      </w:r>
      <w:r>
        <w:rPr>
          <w:b/>
          <w:color w:val="363435"/>
          <w:w w:val="109"/>
          <w:position w:val="-1"/>
          <w:sz w:val="24"/>
          <w:szCs w:val="24"/>
        </w:rPr>
        <w:t>e</w:t>
      </w:r>
      <w:r>
        <w:rPr>
          <w:b/>
          <w:color w:val="363435"/>
          <w:spacing w:val="-12"/>
          <w:position w:val="-1"/>
          <w:sz w:val="24"/>
          <w:szCs w:val="24"/>
        </w:rPr>
        <w:t xml:space="preserve"> </w:t>
      </w:r>
      <w:r>
        <w:rPr>
          <w:b/>
          <w:color w:val="363435"/>
          <w:position w:val="-1"/>
          <w:sz w:val="24"/>
          <w:szCs w:val="24"/>
        </w:rPr>
        <w:t>-</w:t>
      </w:r>
      <w:r>
        <w:rPr>
          <w:b/>
          <w:color w:val="363435"/>
          <w:spacing w:val="7"/>
          <w:position w:val="-1"/>
          <w:sz w:val="24"/>
          <w:szCs w:val="24"/>
        </w:rPr>
        <w:t xml:space="preserve"> </w:t>
      </w:r>
      <w:r>
        <w:rPr>
          <w:b/>
          <w:color w:val="363435"/>
          <w:position w:val="-1"/>
          <w:sz w:val="24"/>
          <w:szCs w:val="24"/>
        </w:rPr>
        <w:t>polenta</w:t>
      </w:r>
    </w:p>
    <w:p w:rsidR="00C72B78" w:rsidRDefault="00C72B78" w:rsidP="006849A5">
      <w:pPr>
        <w:spacing w:before="1" w:line="180" w:lineRule="exact"/>
        <w:rPr>
          <w:sz w:val="19"/>
          <w:szCs w:val="19"/>
        </w:rPr>
      </w:pPr>
    </w:p>
    <w:p w:rsidR="00C72B78" w:rsidRPr="00E93438" w:rsidRDefault="00C72B78" w:rsidP="006849A5">
      <w:pPr>
        <w:rPr>
          <w:sz w:val="24"/>
          <w:szCs w:val="24"/>
        </w:rPr>
      </w:pPr>
      <w:r w:rsidRPr="00E93438">
        <w:rPr>
          <w:sz w:val="24"/>
          <w:szCs w:val="24"/>
        </w:rPr>
        <w:t>Polenta je kukuřičná kaše. Dá se použít i na polentový knedlík či pečené hranolky z polenty.</w:t>
      </w:r>
    </w:p>
    <w:p w:rsidR="00C72B78" w:rsidRDefault="00C72B78" w:rsidP="006849A5">
      <w:pPr>
        <w:spacing w:line="200" w:lineRule="exact"/>
      </w:pPr>
    </w:p>
    <w:p w:rsidR="00C72B78" w:rsidRDefault="00C72B78" w:rsidP="006849A5">
      <w:pPr>
        <w:spacing w:line="260" w:lineRule="exact"/>
        <w:ind w:left="101"/>
        <w:rPr>
          <w:sz w:val="24"/>
          <w:szCs w:val="24"/>
        </w:rPr>
      </w:pPr>
      <w:r>
        <w:rPr>
          <w:noProof/>
          <w:lang w:val="cs-CZ" w:eastAsia="cs-CZ"/>
        </w:rPr>
        <w:pict>
          <v:group id="_x0000_s1328" style="position:absolute;left:0;text-align:left;margin-left:129.6pt;margin-top:-.95pt;width:12.55pt;height:14.15pt;z-index:-251606016;mso-position-horizontal-relative:page" coordorigin="2592,-19" coordsize="251,283">
            <v:shape id="_x0000_s1329" style="position:absolute;left:2592;top:-19;width:251;height:283" coordorigin="2592,-19" coordsize="251,283" path="m2783,106r7,-6l2792,91r-9,-1l2778,90r-19,l2754,98r-8,11l2752,104r5,1l2775,106r8,xe" fillcolor="#363435" stroked="f">
              <v:path arrowok="t"/>
            </v:shape>
            <v:shape id="_x0000_s1330" style="position:absolute;left:2592;top:-19;width:251;height:283" coordorigin="2592,-19" coordsize="251,283" path="m2796,84r6,-6l2803,69r-8,l2790,69r-8,l2774,70r-5,8l2761,88r6,-5l2771,84r17,l2796,84xe" fillcolor="#363435" stroked="f">
              <v:path arrowok="t"/>
            </v:shape>
            <v:shape id="_x0000_s1331" style="position:absolute;left:2592;top:-19;width:251;height:283" coordorigin="2592,-19" coordsize="251,283" path="m2734,69r3,9l2742,95r3,3l2742,106r9,-11l2756,88r-2,-9l2751,70r-2,-5l2747,57r-9,4l2734,69xe" fillcolor="#363435" stroked="f">
              <v:path arrowok="t"/>
            </v:shape>
            <v:shape id="_x0000_s1332" style="position:absolute;left:2592;top:-19;width:251;height:283" coordorigin="2592,-19" coordsize="251,283" path="m2773,53r5,7l2771,71r9,-10l2788,64r6,-7l2800,49r,-10l2799,34r-5,l2784,38r-5,7l2773,53xe" fillcolor="#363435" stroked="f">
              <v:path arrowok="t"/>
            </v:shape>
            <v:shape id="_x0000_s1333" style="position:absolute;left:2592;top:-19;width:251;height:283" coordorigin="2592,-19" coordsize="251,283" path="m2752,51r2,7l2758,75r3,3l2758,86r8,-11l2771,68r-1,-8l2768,52r-2,-5l2764,39r-8,4l2752,51xe" fillcolor="#363435" stroked="f">
              <v:path arrowok="t"/>
            </v:shape>
            <v:shape id="_x0000_s1334" style="position:absolute;left:2592;top:-19;width:251;height:283" coordorigin="2592,-19" coordsize="251,283" path="m2724,223r6,-3l2745,206r8,-18l2750,176r-14,-4l2716,172r-20,7l2724,141r48,38l2778,184r17,7l2812,190r17,-11l2826,173r-11,4l2802,173r-10,-8l2743,126r3,l2752,127r7,l2768,127r6,-6l2776,112r-8,l2762,111r-15,l2742,115r-6,6l2733,119r5,-7l2740,106r-2,-7l2735,91r-2,-5l2731,78r-9,4l2718,90r3,8l2723,105r2,5l2726,113,2689,84r-6,-4l2666,72r-17,1l2632,84r3,6l2646,86r13,4l2668,98r47,36l2662,206r9,6l2688,189r6,-1l2716,185r16,2l2734,188r-4,16l2724,223xe" fillcolor="#363435" stroked="f">
              <v:path arrowok="t"/>
            </v:shape>
            <v:shape id="_x0000_s1335" style="position:absolute;left:2592;top:-19;width:251;height:283" coordorigin="2592,-19" coordsize="251,283" path="m2834,222r18,-22l2862,183r7,-19l2874,143r1,-21l2872,92r-6,-19l2858,54,2847,37,2834,22,2812,4,2794,-6r-19,-7l2755,-18r-21,-1l2704,-16r-20,6l2666,-2,2649,9r-16,13l2615,44r-10,18l2598,81r-5,20l2592,122r3,30l2601,172r8,18l2620,207r8,-25l2620,163r-6,-20l2613,122r,-13l2617,88r8,-19l2635,52r13,-15l2657,28r17,-11l2693,8r19,-5l2734,1r13,1l2767,6r20,7l2804,24r15,13l2828,46r11,17l2848,81r5,20l2855,122r-1,14l2850,156r-7,19l2834,222xe" fillcolor="#363435" stroked="f">
              <v:path arrowok="t"/>
            </v:shape>
            <v:shape id="_x0000_s1336" style="position:absolute;left:2592;top:-19;width:251;height:283" coordorigin="2592,-19" coordsize="251,283" path="m2843,175r-11,18l2819,208r-9,8l2793,228r-18,8l2755,242r-21,1l2720,243r-20,-4l2681,231r-18,-10l2648,208r-8,-10l2628,182r-8,25l2633,222r7,6l2656,240r17,10l2692,258r20,4l2734,264r9,l2763,261r20,-6l2802,247r17,-11l2834,222r9,-47xe" fillcolor="#363435" stroked="f">
              <v:path arrowok="t"/>
            </v:shape>
            <w10:wrap anchorx="page"/>
          </v:group>
        </w:pict>
      </w:r>
      <w:r>
        <w:rPr>
          <w:b/>
          <w:color w:val="363435"/>
          <w:spacing w:val="-6"/>
          <w:position w:val="-1"/>
          <w:sz w:val="24"/>
          <w:szCs w:val="24"/>
        </w:rPr>
        <w:t>P</w:t>
      </w:r>
      <w:r>
        <w:rPr>
          <w:b/>
          <w:color w:val="363435"/>
          <w:position w:val="-1"/>
          <w:sz w:val="24"/>
          <w:szCs w:val="24"/>
        </w:rPr>
        <w:t>ohanka</w:t>
      </w:r>
    </w:p>
    <w:p w:rsidR="00C72B78" w:rsidRDefault="00C72B78" w:rsidP="006849A5">
      <w:pPr>
        <w:spacing w:line="180" w:lineRule="exact"/>
        <w:rPr>
          <w:sz w:val="19"/>
          <w:szCs w:val="19"/>
        </w:rPr>
      </w:pPr>
    </w:p>
    <w:p w:rsidR="00C72B78" w:rsidRPr="00E93438" w:rsidRDefault="00C72B78" w:rsidP="006849A5">
      <w:pPr>
        <w:rPr>
          <w:sz w:val="24"/>
          <w:szCs w:val="24"/>
        </w:rPr>
      </w:pPr>
      <w:r w:rsidRPr="00E93438">
        <w:rPr>
          <w:sz w:val="24"/>
          <w:szCs w:val="24"/>
        </w:rPr>
        <w:t>Pohanka je bezlepková obilovina. Její největší předností je vysoký obsah bioflavonoidu, rutinu, obsaženého v semenech i slupkách, který působí léčivě na cévy v celém organismu. Rutin</w:t>
      </w:r>
    </w:p>
    <w:p w:rsidR="00C72B78" w:rsidRPr="00E93438" w:rsidRDefault="00C72B78" w:rsidP="006849A5">
      <w:pPr>
        <w:rPr>
          <w:sz w:val="24"/>
          <w:szCs w:val="24"/>
        </w:rPr>
      </w:pPr>
      <w:r w:rsidRPr="00E93438">
        <w:rPr>
          <w:sz w:val="24"/>
          <w:szCs w:val="24"/>
        </w:rPr>
        <w:t xml:space="preserve">také brání znehodnocení vitaminu C a zvyšuje jeho účinnost. </w:t>
      </w:r>
    </w:p>
    <w:p w:rsidR="00C72B78" w:rsidRDefault="00C72B78" w:rsidP="006849A5">
      <w:pPr>
        <w:spacing w:before="2" w:line="160" w:lineRule="exact"/>
        <w:rPr>
          <w:sz w:val="17"/>
          <w:szCs w:val="17"/>
        </w:rPr>
      </w:pPr>
    </w:p>
    <w:p w:rsidR="00C72B78" w:rsidRDefault="00C72B78" w:rsidP="006849A5">
      <w:pPr>
        <w:spacing w:before="2" w:line="160" w:lineRule="exact"/>
        <w:rPr>
          <w:sz w:val="17"/>
          <w:szCs w:val="17"/>
        </w:rPr>
      </w:pPr>
    </w:p>
    <w:p w:rsidR="00C72B78" w:rsidRDefault="00C72B78" w:rsidP="006849A5">
      <w:pPr>
        <w:spacing w:before="2" w:line="160" w:lineRule="exact"/>
        <w:rPr>
          <w:sz w:val="17"/>
          <w:szCs w:val="17"/>
        </w:rPr>
      </w:pPr>
    </w:p>
    <w:p w:rsidR="00C72B78" w:rsidRDefault="00C72B78" w:rsidP="006849A5">
      <w:pPr>
        <w:spacing w:before="2" w:line="160" w:lineRule="exact"/>
        <w:rPr>
          <w:sz w:val="17"/>
          <w:szCs w:val="17"/>
        </w:rPr>
      </w:pPr>
    </w:p>
    <w:p w:rsidR="00C72B78" w:rsidRDefault="00C72B78" w:rsidP="006849A5">
      <w:pPr>
        <w:ind w:left="101"/>
        <w:rPr>
          <w:sz w:val="60"/>
          <w:szCs w:val="60"/>
        </w:rPr>
      </w:pPr>
      <w:r>
        <w:rPr>
          <w:color w:val="467F9B"/>
          <w:w w:val="72"/>
          <w:sz w:val="60"/>
          <w:szCs w:val="60"/>
        </w:rPr>
        <w:t>Zelenina</w:t>
      </w:r>
    </w:p>
    <w:p w:rsidR="00C72B78" w:rsidRPr="00EB073C" w:rsidRDefault="00C72B78" w:rsidP="006849A5">
      <w:pPr>
        <w:spacing w:before="10" w:line="240" w:lineRule="exact"/>
        <w:rPr>
          <w:sz w:val="24"/>
          <w:szCs w:val="24"/>
        </w:rPr>
      </w:pPr>
    </w:p>
    <w:p w:rsidR="00C72B78" w:rsidRPr="00EB073C" w:rsidRDefault="00C72B78" w:rsidP="006849A5">
      <w:pPr>
        <w:rPr>
          <w:sz w:val="24"/>
          <w:szCs w:val="24"/>
        </w:rPr>
      </w:pPr>
      <w:r w:rsidRPr="00EB073C">
        <w:rPr>
          <w:sz w:val="24"/>
          <w:szCs w:val="24"/>
        </w:rPr>
        <w:t>Zeleninu dětem nabí</w:t>
      </w:r>
      <w:r>
        <w:rPr>
          <w:sz w:val="24"/>
          <w:szCs w:val="24"/>
        </w:rPr>
        <w:t>zí</w:t>
      </w:r>
      <w:r w:rsidRPr="00EB073C">
        <w:rPr>
          <w:sz w:val="24"/>
          <w:szCs w:val="24"/>
        </w:rPr>
        <w:t>me denně</w:t>
      </w:r>
      <w:r>
        <w:rPr>
          <w:sz w:val="24"/>
          <w:szCs w:val="24"/>
        </w:rPr>
        <w:t xml:space="preserve">, </w:t>
      </w:r>
      <w:r w:rsidRPr="00EB073C">
        <w:rPr>
          <w:sz w:val="24"/>
          <w:szCs w:val="24"/>
        </w:rPr>
        <w:t>podáváme jak syrovou, tak vařenou zeleninu.</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U zeleniny preferujeme kratší dobu vaření.</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Upřednostňujeme čerstvou zeleninu před sterilovanou, zeleninové oblohy či ozdoby ze zelených natí.</w:t>
      </w:r>
    </w:p>
    <w:p w:rsidR="00C72B78" w:rsidRDefault="00C72B78" w:rsidP="006849A5">
      <w:pPr>
        <w:spacing w:before="18" w:line="280" w:lineRule="exact"/>
        <w:rPr>
          <w:sz w:val="28"/>
          <w:szCs w:val="28"/>
        </w:rPr>
      </w:pPr>
    </w:p>
    <w:p w:rsidR="00C72B78" w:rsidRPr="00D31B4B" w:rsidRDefault="00C72B78" w:rsidP="006849A5">
      <w:pPr>
        <w:ind w:left="101"/>
        <w:rPr>
          <w:color w:val="0070C0"/>
          <w:sz w:val="28"/>
          <w:szCs w:val="28"/>
        </w:rPr>
      </w:pPr>
      <w:r w:rsidRPr="00D31B4B">
        <w:rPr>
          <w:b/>
          <w:color w:val="0070C0"/>
          <w:w w:val="90"/>
          <w:sz w:val="28"/>
          <w:szCs w:val="28"/>
        </w:rPr>
        <w:t>Barva</w:t>
      </w:r>
      <w:r w:rsidRPr="00D31B4B">
        <w:rPr>
          <w:b/>
          <w:color w:val="0070C0"/>
          <w:spacing w:val="-6"/>
          <w:w w:val="90"/>
          <w:sz w:val="28"/>
          <w:szCs w:val="28"/>
        </w:rPr>
        <w:t xml:space="preserve"> </w:t>
      </w:r>
      <w:r w:rsidRPr="00D31B4B">
        <w:rPr>
          <w:b/>
          <w:color w:val="0070C0"/>
          <w:sz w:val="28"/>
          <w:szCs w:val="28"/>
        </w:rPr>
        <w:t>du</w:t>
      </w:r>
      <w:r w:rsidRPr="00D31B4B">
        <w:rPr>
          <w:b/>
          <w:color w:val="0070C0"/>
          <w:spacing w:val="-2"/>
          <w:sz w:val="28"/>
          <w:szCs w:val="28"/>
        </w:rPr>
        <w:t>h</w:t>
      </w:r>
      <w:r w:rsidRPr="00D31B4B">
        <w:rPr>
          <w:b/>
          <w:color w:val="0070C0"/>
          <w:sz w:val="28"/>
          <w:szCs w:val="28"/>
        </w:rPr>
        <w:t>y</w:t>
      </w:r>
    </w:p>
    <w:p w:rsidR="00C72B78" w:rsidRDefault="00C72B78" w:rsidP="006849A5">
      <w:pPr>
        <w:spacing w:before="14" w:line="200" w:lineRule="exact"/>
      </w:pPr>
    </w:p>
    <w:p w:rsidR="00C72B78" w:rsidRPr="00EB073C" w:rsidRDefault="00C72B78" w:rsidP="006849A5">
      <w:pPr>
        <w:rPr>
          <w:sz w:val="24"/>
          <w:szCs w:val="24"/>
        </w:rPr>
      </w:pPr>
      <w:r w:rsidRPr="00EB073C">
        <w:rPr>
          <w:sz w:val="24"/>
          <w:szCs w:val="24"/>
        </w:rPr>
        <w:t xml:space="preserve">Zelenina je bohatá na vitamíny, minerální látky a vlákninu. Každý </w:t>
      </w:r>
      <w:r>
        <w:rPr>
          <w:sz w:val="24"/>
          <w:szCs w:val="24"/>
        </w:rPr>
        <w:t xml:space="preserve">druh je trochu jiný, proto je </w:t>
      </w:r>
      <w:r w:rsidRPr="00EB073C">
        <w:rPr>
          <w:sz w:val="24"/>
          <w:szCs w:val="24"/>
        </w:rPr>
        <w:t xml:space="preserve"> různě střídáme a kombinujeme.</w:t>
      </w:r>
    </w:p>
    <w:p w:rsidR="00C72B78" w:rsidRPr="00EB073C" w:rsidRDefault="00C72B78" w:rsidP="006849A5">
      <w:pPr>
        <w:spacing w:before="14" w:line="200" w:lineRule="exact"/>
        <w:rPr>
          <w:sz w:val="24"/>
          <w:szCs w:val="24"/>
        </w:rPr>
      </w:pPr>
    </w:p>
    <w:p w:rsidR="00C72B78" w:rsidRPr="00EB073C" w:rsidRDefault="00C72B78" w:rsidP="006849A5">
      <w:pPr>
        <w:rPr>
          <w:sz w:val="24"/>
          <w:szCs w:val="24"/>
        </w:rPr>
      </w:pPr>
      <w:r w:rsidRPr="00EB073C">
        <w:rPr>
          <w:sz w:val="24"/>
          <w:szCs w:val="24"/>
        </w:rPr>
        <w:t>Krásnou pomůckou jsou barvy duhy. Aby strava nebyla monotónní, vybíráme tedy střídavě z různých barev:</w:t>
      </w:r>
    </w:p>
    <w:p w:rsidR="00C72B78" w:rsidRPr="00EB073C" w:rsidRDefault="00C72B78" w:rsidP="006849A5">
      <w:pPr>
        <w:spacing w:before="2" w:line="160" w:lineRule="exact"/>
        <w:rPr>
          <w:sz w:val="24"/>
          <w:szCs w:val="24"/>
        </w:rPr>
      </w:pPr>
    </w:p>
    <w:p w:rsidR="00C72B78" w:rsidRPr="00EB073C" w:rsidRDefault="00C72B78" w:rsidP="006849A5">
      <w:pPr>
        <w:rPr>
          <w:sz w:val="24"/>
          <w:szCs w:val="24"/>
        </w:rPr>
      </w:pPr>
      <w:r>
        <w:rPr>
          <w:noProof/>
          <w:lang w:val="cs-CZ" w:eastAsia="cs-CZ"/>
        </w:rPr>
        <w:pict>
          <v:group id="_x0000_s1337" style="position:absolute;margin-left:596.9pt;margin-top:432.1pt;width:595.3pt;height:367.3pt;z-index:-251604992;mso-position-horizontal-relative:page;mso-position-vertical-relative:page" coordorigin=",9491" coordsize="11906,7346">
            <v:shape id="_x0000_s1338" type="#_x0000_t75" style="position:absolute;left:602;top:9491;width:11311;height:7354">
              <v:imagedata r:id="rId11" o:title=""/>
            </v:shape>
            <v:shape id="_x0000_s1339" style="position:absolute;left:527;top:15883;width:88;height:204" coordorigin="527,15883" coordsize="88,204" path="m553,15883r-6,16l541,15916r-6,22l530,15963r-3,26l528,16016r9,34l554,16068r20,12l594,16085r16,2l615,16087e" filled="f" strokecolor="#f0e6c9" strokeweight=".25331mm">
              <v:path arrowok="t"/>
            </v:shape>
            <v:shape id="_x0000_s1340" style="position:absolute;left:486;top:15814;width:222;height:312" coordorigin="486,15814" coordsize="222,312" path="m536,15814r-5,13l525,15842r-7,20l510,15886r-8,27l495,15942r-3,16l488,15981r-2,21l487,16023r3,20l496,16061r9,16l517,16092r16,13l552,16115r23,7l603,16126r24,-4l648,16113r17,-12l679,16087r10,-14l697,16060r4,-11l706,16035r2,-12l708,16008r-3,-19l697,15968r-14,-24l666,15921r-23,-24l621,15876r-21,-18l581,15843r-17,-12l551,15823r-10,-6l536,15814xe" filled="f" strokecolor="#f0e6c9" strokeweight=".25331mm">
              <v:path arrowok="t"/>
            </v:shape>
            <v:shape id="_x0000_s1341" style="position:absolute;left:439;top:15471;width:254;height:229" coordorigin="439,15471" coordsize="254,229" path="m608,15685r-12,5l583,15694r-17,4l546,15700r-22,-1l502,15694r-22,-11l465,15671r-13,-16l443,15637r-4,-24l440,15594r4,-19l451,15557r10,-17l474,15523r14,-14l504,15496r17,-10l538,15479r25,-6l584,15471r20,l623,15475r18,6l657,15489r14,12l682,15515r7,18l693,15553r,19l685,15598r-8,21l666,15636r-12,15l641,15664r-16,11l609,15685r-1,xe" filled="f" strokecolor="#f0e6c9" strokeweight=".25331mm">
              <v:path arrowok="t"/>
            </v:shape>
            <v:shape id="_x0000_s1342" style="position:absolute;left:404;top:15425;width:265;height:212" coordorigin="404,15425" coordsize="265,212" path="m443,15637r-14,-24l418,15593r-8,-17l405,15562r-1,-12l407,15538r6,-13l423,15511r14,-16l453,15476r6,-9l469,15462r-3,-12l463,15437r19,-5l488,15435r6,2l502,15438r4,-2l509,15434r7,-3l526,15428r13,-2l554,15425r17,2l589,15431r20,8l628,15452r20,18l667,15495r2,3l654,15487r-15,-7l623,15474r-16,-3l591,15469r-17,1l558,15472r-16,4l526,15482r-15,7l497,15499r-13,10l473,15521r-10,13l454,15549r-6,15l443,15581r-2,18l441,15617r2,20xe" filled="f" strokecolor="#f0e6c9" strokeweight=".25331mm">
              <v:path arrowok="t"/>
            </v:shape>
            <v:shape id="_x0000_s1343" style="position:absolute;left:531;top:15602;width:69;height:65" coordorigin="531,15602" coordsize="69,65" path="m566,15602r33,50l593,15656r-16,7l554,15666r-23,-4l544,15640r12,-22l564,15604r2,-2xe" filled="f" strokecolor="#f0e6c9" strokeweight=".25331mm">
              <v:path arrowok="t"/>
            </v:shape>
            <v:shape id="_x0000_s1344" style="position:absolute;left:479;top:15597;width:67;height:59" coordorigin="479,15597" coordsize="67,59" path="m546,15597r-36,58l487,15643r-8,-13l479,15608r25,-6l529,15599r16,-2l546,15597xe" filled="f" strokecolor="#f0e6c9" strokeweight=".25331mm">
              <v:path arrowok="t"/>
            </v:shape>
            <v:shape id="_x0000_s1345" style="position:absolute;left:480;top:15528;width:66;height:58" coordorigin="480,15528" coordsize="66,58" path="m547,15576r-67,9l483,15563r6,-14l506,15535r11,-7l532,15553r11,18l547,15576xe" filled="f" strokecolor="#f0e6c9" strokeweight=".25331mm">
              <v:path arrowok="t"/>
            </v:shape>
            <v:shape id="_x0000_s1346" style="position:absolute;left:536;top:15498;width:65;height:64" coordorigin="536,15498" coordsize="65,64" path="m566,15562r-30,-46l555,15503r13,-5l585,15501r16,6l589,15528r-14,21l566,15562r,xe" filled="f" strokecolor="#f0e6c9" strokeweight=".25331mm">
              <v:path arrowok="t"/>
            </v:shape>
            <v:shape id="_x0000_s1347" style="position:absolute;left:586;top:15513;width:68;height:57" coordorigin="586,15513" coordsize="68,57" path="m586,15570r35,-57l642,15522r8,13l654,15562r-28,4l602,15569r-15,1l586,15570xe" filled="f" strokecolor="#f0e6c9" strokeweight=".25331mm">
              <v:path arrowok="t"/>
            </v:shape>
            <v:shape id="_x0000_s1348" style="position:absolute;left:582;top:15581;width:71;height:59" coordorigin="582,15581" coordsize="71,59" path="m582,15591r71,-10l648,15606r-6,14l627,15633r-9,7l605,15622r-15,-20l582,15591xe" filled="f" strokecolor="#f0e6c9" strokeweight=".25331mm">
              <v:path arrowok="t"/>
            </v:shape>
            <v:shape id="_x0000_s1349" style="position:absolute;left:1837;top:16792;width:344;height:389" coordorigin="1837,16792" coordsize="344,389" path="m2173,16838r4,-7l2181,16816r-12,-18l2156,16792r-17,1l2133,16798r-31,40e" filled="f" strokecolor="#f0e6c9" strokeweight=".25331mm">
              <v:path arrowok="t"/>
            </v:shape>
            <v:shape id="_x0000_s1350" style="position:absolute;left:1575;top:16462;width:272;height:472" coordorigin="1575,16462" coordsize="272,472" path="m1847,16825r-2,-18l1842,16790r-5,-14l1832,16764r-6,-9l1822,16749r-2,-3l1806,16729r-11,-15l1787,16699r-7,-18l1773,16659r-3,-12l1762,16628r-12,-16l1732,16601r-25,-4l1711,16597r24,-3l1755,16589r18,-9l1787,16568r10,-15l1805,16535r4,-21l1810,16490r-3,-28l1800,16464r-17,5l1767,16476r-15,11l1739,16501r-12,17l1718,16540r-7,26l1707,16597r1,-18l1709,16555r-1,-17l1703,16524r-10,-12l1677,16498r-22,-17e" filled="f" strokecolor="#f0e6c9" strokeweight=".25331mm">
              <v:path arrowok="t"/>
            </v:shape>
            <v:shape id="_x0000_s1351" style="position:absolute;left:1575;top:16462;width:272;height:472" coordorigin="1575,16462" coordsize="272,472" path="m1707,16597r-17,4l1675,16609r-13,15l1651,16645r-10,29l1636,16686r-7,18l1621,16716r-7,8l1606,16733r-9,11l1587,16760r-8,24l1575,16808r,23l1576,16838e" filled="f" strokecolor="#f0e6c9" strokeweight=".25331mm">
              <v:path arrowok="t"/>
            </v:shape>
            <v:shape id="_x0000_s1352" style="position:absolute;left:1575;top:16462;width:272;height:472" coordorigin="1575,16462" coordsize="272,472" path="m1846,16838r1,-13e" filled="f" strokecolor="#f0e6c9" strokeweight=".25331mm">
              <v:path arrowok="t"/>
            </v:shape>
            <v:shape id="_x0000_s1353" style="position:absolute;left:925;top:15520;width:234;height:139" coordorigin="925,15520" coordsize="234,139" path="m946,15624r8,10l969,15643r20,7l1015,15656r17,2l1059,15658r23,-2l1102,15651r14,-7l1121,15638r38,-100l1138,15549r-14,18l1101,15562r-20,12l1060,15564r-22,10l1018,15561r-22,7l978,15552r-23,2l943,15534r-18,-14l946,15624xe" filled="f" strokecolor="#f0e6c9" strokeweight=".25331mm">
              <v:path arrowok="t"/>
            </v:shape>
            <v:shape id="_x0000_s1354" style="position:absolute;left:996;top:15568;width:4;height:63" coordorigin="996,15568" coordsize="4,63" path="m996,15568r4,63e" filled="f" strokecolor="#f0e6c9" strokeweight=".25331mm">
              <v:path arrowok="t"/>
            </v:shape>
            <v:shape id="_x0000_s1355" style="position:absolute;left:1034;top:15577;width:5;height:62" coordorigin="1034,15577" coordsize="5,62" path="m1039,15577r-5,63e" filled="f" strokecolor="#f0e6c9" strokeweight=".25331mm">
              <v:path arrowok="t"/>
            </v:shape>
            <v:shape id="_x0000_s1356" style="position:absolute;left:955;top:15554;width:14;height:66" coordorigin="955,15554" coordsize="14,66" path="m955,15554r13,66e" filled="f" strokecolor="#f0e6c9" strokeweight=".25331mm">
              <v:path arrowok="t"/>
            </v:shape>
            <v:shape id="_x0000_s1357" style="position:absolute;left:931;top:15427;width:223;height:108" coordorigin="931,15427" coordsize="223,108" path="m931,15518r,-7l937,15505r2,-7l943,15486r-1,-9l953,15469r7,-6l964,15454r6,-5l977,15443r8,1l992,15441r5,-3l1001,15434r5,-2l1017,15428r12,-1l1040,15428r13,l1063,15434r12,1l1095,15440r17,12l1126,15467r12,16l1147,15500r5,20l1153,15535e" filled="f" strokecolor="#f0e6c9" strokeweight=".25331mm">
              <v:path arrowok="t"/>
            </v:shape>
            <v:shape id="_x0000_s1358" style="position:absolute;left:4165;top:16786;width:344;height:395" coordorigin="4165,16786" coordsize="344,395" path="m4501,16838r4,-7l4509,16816r-12,-18l4486,16790r-14,-4l4461,16798r-31,40e" filled="f" strokecolor="#f0e6c9" strokeweight=".25331mm">
              <v:path arrowok="t"/>
            </v:shape>
            <v:shape id="_x0000_s1359" style="position:absolute;left:3903;top:16462;width:272;height:472" coordorigin="3903,16462" coordsize="272,472" path="m4175,16825r-2,-18l4170,16790r-5,-14l4160,16764r-5,-9l4150,16749r-2,-3l4134,16729r-11,-15l4115,16699r-7,-18l4101,16659r-3,-12l4091,16628r-13,-16l4060,16601r-24,-4l4039,16597r24,-3l4084,16589r17,-9l4115,16568r10,-15l4133,16535r4,-21l4138,16490r-2,-28l4128,16464r-17,5l4095,16476r-15,11l4067,16501r-12,17l4046,16540r-7,26l4035,16597r,-19l4030,16550r-10,-24l4007,16507r-12,-14l3987,16484r-4,-3e" filled="f" strokecolor="#f0e6c9" strokeweight=".25331mm">
              <v:path arrowok="t"/>
            </v:shape>
            <v:shape id="_x0000_s1360" style="position:absolute;left:3903;top:16462;width:272;height:472" coordorigin="3903,16462" coordsize="272,472" path="m4035,16597r-17,4l4003,16609r-13,15l3979,16645r-10,29l3965,16686r-8,18l3949,16716r-7,8l3934,16733r-9,11l3916,16760r-9,24l3903,16808r,23l3904,16838e" filled="f" strokecolor="#f0e6c9" strokeweight=".25331mm">
              <v:path arrowok="t"/>
            </v:shape>
            <v:shape id="_x0000_s1361" style="position:absolute;left:3903;top:16462;width:272;height:472" coordorigin="3903,16462" coordsize="272,472" path="m4175,16838r,-13e" filled="f" strokecolor="#f0e6c9" strokeweight=".25331mm">
              <v:path arrowok="t"/>
            </v:shape>
            <v:shape id="_x0000_s1362" style="position:absolute;left:3253;top:15520;width:234;height:139" coordorigin="3253,15520" coordsize="234,139" path="m3274,15624r8,10l3297,15643r21,7l3343,15656r17,2l3387,15658r24,-2l3430,15651r14,-7l3449,15638r38,-100l3467,15549r-15,18l3429,15562r-20,12l3388,15564r-22,10l3347,15561r-23,7l3306,15552r-23,2l3271,15534r-18,-14l3274,15624xe" filled="f" strokecolor="#f0e6c9" strokeweight=".25331mm">
              <v:path arrowok="t"/>
            </v:shape>
            <v:shape id="_x0000_s1363" style="position:absolute;left:3324;top:15568;width:4;height:63" coordorigin="3324,15568" coordsize="4,63" path="m3324,15568r4,63e" filled="f" strokecolor="#f0e6c9" strokeweight=".25331mm">
              <v:path arrowok="t"/>
            </v:shape>
            <v:shape id="_x0000_s1364" style="position:absolute;left:3362;top:15577;width:5;height:62" coordorigin="3362,15577" coordsize="5,62" path="m3367,15577r-5,63e" filled="f" strokecolor="#f0e6c9" strokeweight=".25331mm">
              <v:path arrowok="t"/>
            </v:shape>
            <v:shape id="_x0000_s1365" style="position:absolute;left:3283;top:15554;width:14;height:66" coordorigin="3283,15554" coordsize="14,66" path="m3283,15554r13,66e" filled="f" strokecolor="#f0e6c9" strokeweight=".25331mm">
              <v:path arrowok="t"/>
            </v:shape>
            <v:shape id="_x0000_s1366" style="position:absolute;left:3259;top:15427;width:223;height:108" coordorigin="3259,15427" coordsize="223,108" path="m3259,15518r,-7l3265,15505r2,-7l3271,15486r-1,-9l3281,15469r7,-6l3292,15454r6,-5l3305,15443r8,1l3320,15441r5,-3l3329,15434r5,-2l3345,15428r12,-1l3368,15428r13,l3391,15434r13,1l3423,15440r17,12l3454,15467r12,16l3475,15500r5,20l3481,15535e" filled="f" strokecolor="#f0e6c9" strokeweight=".25331mm">
              <v:path arrowok="t"/>
            </v:shape>
            <v:shape id="_x0000_s1367" style="position:absolute;left:6493;top:16786;width:344;height:395" coordorigin="6493,16786" coordsize="344,395" path="m6829,16838r4,-7l6837,16816r-12,-18l6814,16790r-14,-4l6789,16798r-31,40e" filled="f" strokecolor="#f0e6c9" strokeweight=".25331mm">
              <v:path arrowok="t"/>
            </v:shape>
            <v:shape id="_x0000_s1368" style="position:absolute;left:6231;top:16462;width:272;height:472" coordorigin="6231,16462" coordsize="272,472" path="m6503,16825r-1,-18l6498,16790r-5,-14l6488,16764r-5,-9l6478,16749r-2,-3l6462,16729r-11,-15l6443,16699r-7,-18l6429,16659r-2,-12l6419,16628r-13,-16l6388,16601r-24,-4l6367,16597r24,-3l6412,16589r17,-9l6443,16568r10,-15l6461,16535r4,-21l6466,16490r-2,-28l6456,16464r-17,5l6423,16476r-15,11l6395,16501r-12,17l6374,16540r-7,26l6363,16597r2,-18l6366,16555r-2,-17l6359,16524r-10,-12l6334,16498r-23,-17e" filled="f" strokecolor="#f0e6c9" strokeweight=".25331mm">
              <v:path arrowok="t"/>
            </v:shape>
            <v:shape id="_x0000_s1369" style="position:absolute;left:6231;top:16462;width:272;height:472" coordorigin="6231,16462" coordsize="272,472" path="m6363,16597r-17,4l6331,16609r-13,15l6307,16645r-10,29l6293,16686r-8,18l6277,16716r-7,8l6262,16733r-9,11l6244,16760r-9,24l6231,16808r,23l6232,16838e" filled="f" strokecolor="#f0e6c9" strokeweight=".25331mm">
              <v:path arrowok="t"/>
            </v:shape>
            <v:shape id="_x0000_s1370" style="position:absolute;left:6231;top:16462;width:272;height:472" coordorigin="6231,16462" coordsize="272,472" path="m6503,16838r,-13e" filled="f" strokecolor="#f0e6c9" strokeweight=".25331mm">
              <v:path arrowok="t"/>
            </v:shape>
            <v:shape id="_x0000_s1371" style="position:absolute;left:8821;top:16786;width:344;height:395" coordorigin="8821,16786" coordsize="344,395" path="m9157,16838r4,-7l9165,16816r-12,-18l9142,16790r-14,-4l9117,16798r-31,40e" filled="f" strokecolor="#f0e6c9" strokeweight=".25331mm">
              <v:path arrowok="t"/>
            </v:shape>
            <v:shape id="_x0000_s1372" style="position:absolute;left:8559;top:16462;width:272;height:472" coordorigin="8559,16462" coordsize="272,472" path="m8831,16825r-1,-18l8826,16790r-5,-14l8816,16764r-5,-9l8807,16749r-3,-3l8790,16729r-10,-15l8771,16699r-7,-18l8757,16659r-2,-12l8747,16628r-13,-16l8716,16601r-24,-4l8695,16597r24,-3l8740,16589r17,-9l8771,16568r11,-15l8789,16535r4,-21l8794,16490r-2,-28l8784,16464r-17,5l8751,16476r-15,11l8723,16501r-12,17l8702,16540r-7,26l8691,16597r2,-18l8694,16555r-2,-17l8687,16524r-10,-12l8662,16498r-23,-17e" filled="f" strokecolor="#f0e6c9" strokeweight=".25331mm">
              <v:path arrowok="t"/>
            </v:shape>
            <v:shape id="_x0000_s1373" style="position:absolute;left:8559;top:16462;width:272;height:472" coordorigin="8559,16462" coordsize="272,472" path="m8691,16597r-17,4l8659,16609r-13,15l8635,16645r-10,29l8621,16686r-8,18l8605,16716r-7,8l8590,16733r-9,11l8572,16760r-9,24l8559,16808r,23l8560,16838e" filled="f" strokecolor="#f0e6c9" strokeweight=".25331mm">
              <v:path arrowok="t"/>
            </v:shape>
            <v:shape id="_x0000_s1374" style="position:absolute;left:8559;top:16462;width:272;height:472" coordorigin="8559,16462" coordsize="272,472" path="m8831,16838r,-13e" filled="f" strokecolor="#f0e6c9" strokeweight=".25331mm">
              <v:path arrowok="t"/>
            </v:shape>
            <v:shape id="_x0000_s1375" style="position:absolute;left:7909;top:15520;width:234;height:139" coordorigin="7909,15520" coordsize="234,139" path="m7930,15624r8,10l7953,15643r21,7l7999,15656r17,2l8043,15658r24,-2l8086,15651r14,-7l8106,15638r37,-100l8123,15549r-15,18l8085,15562r-20,12l8044,15564r-21,10l8003,15561r-23,7l7963,15552r-24,2l7927,15534r-18,-14l7930,15624xe" filled="f" strokecolor="#f0e6c9" strokeweight=".25331mm">
              <v:path arrowok="t"/>
            </v:shape>
            <v:shape id="_x0000_s1376" style="position:absolute;left:7980;top:15568;width:4;height:63" coordorigin="7980,15568" coordsize="4,63" path="m7980,15568r4,63e" filled="f" strokecolor="#f0e6c9" strokeweight=".25331mm">
              <v:path arrowok="t"/>
            </v:shape>
            <v:shape id="_x0000_s1377" style="position:absolute;left:8018;top:15577;width:5;height:62" coordorigin="8018,15577" coordsize="5,62" path="m8023,15577r-5,63e" filled="f" strokecolor="#f0e6c9" strokeweight=".25331mm">
              <v:path arrowok="t"/>
            </v:shape>
            <v:shape id="_x0000_s1378" style="position:absolute;left:7939;top:15554;width:14;height:66" coordorigin="7939,15554" coordsize="14,66" path="m7939,15554r14,66e" filled="f" strokecolor="#f0e6c9" strokeweight=".25331mm">
              <v:path arrowok="t"/>
            </v:shape>
            <v:shape id="_x0000_s1379" style="position:absolute;left:7915;top:15427;width:223;height:108" coordorigin="7915,15427" coordsize="223,108" path="m7915,15518r,-7l7921,15505r2,-7l7927,15486r,-9l7937,15469r7,-6l7948,15454r7,-5l7961,15443r8,1l7976,15441r5,-3l7986,15434r5,-2l8001,15428r12,-1l8025,15428r12,l8048,15434r12,1l8079,15440r17,12l8110,15467r12,16l8131,15500r6,20l8137,15535e" filled="f" strokecolor="#f0e6c9" strokeweight=".25331mm">
              <v:path arrowok="t"/>
            </v:shape>
            <v:shape id="_x0000_s1380" style="position:absolute;left:11149;top:16786;width:344;height:395" coordorigin="11149,16786" coordsize="344,395" path="m11485,16838r4,-7l11493,16816r-11,-18l11470,16790r-14,-4l11445,16798r-31,40e" filled="f" strokecolor="#f0e6c9" strokeweight=".25331mm">
              <v:path arrowok="t"/>
            </v:shape>
            <v:shape id="_x0000_s1381" style="position:absolute;left:10887;top:16462;width:272;height:472" coordorigin="10887,16462" coordsize="272,472" path="m11160,16825r-2,-18l11154,16790r-5,-14l11144,16764r-5,-9l11135,16749r-3,-3l11118,16729r-10,-15l11099,16699r-7,-18l11086,16659r-3,-12l11075,16628r-13,-16l11044,16601r-24,-4l11023,16597r24,-3l11068,16589r17,-9l11099,16568r11,-15l11117,16535r4,-21l11122,16490r-2,-28l11113,16464r-17,5l11079,16476r-14,11l11051,16501r-11,17l11030,16540r-7,26l11019,16597r2,-18l11022,16555r-2,-17l11015,16524r-10,-12l10990,16498r-23,-17e" filled="f" strokecolor="#f0e6c9" strokeweight=".25331mm">
              <v:path arrowok="t"/>
            </v:shape>
            <v:shape id="_x0000_s1382" style="position:absolute;left:10887;top:16462;width:272;height:472" coordorigin="10887,16462" coordsize="272,472" path="m11019,16597r-17,4l10988,16609r-14,15l10963,16645r-10,29l10949,16686r-8,18l10933,16716r-7,8l10918,16733r-8,11l10900,16760r-9,24l10887,16808r,23l10888,16838e" filled="f" strokecolor="#f0e6c9" strokeweight=".25331mm">
              <v:path arrowok="t"/>
            </v:shape>
            <v:shape id="_x0000_s1383" style="position:absolute;left:10887;top:16462;width:272;height:472" coordorigin="10887,16462" coordsize="272,472" path="m11159,16838r1,-13e" filled="f" strokecolor="#f0e6c9" strokeweight=".25331mm">
              <v:path arrowok="t"/>
            </v:shape>
            <v:shape id="_x0000_s1384" style="position:absolute;left:10237;top:15520;width:234;height:139" coordorigin="10237,15520" coordsize="234,139" path="m10258,15624r8,10l10281,15643r21,7l10327,15656r17,2l10371,15658r24,-2l10414,15651r14,-7l10434,15638r37,-100l10451,15549r-15,18l10413,15562r-19,12l10372,15564r-21,10l10331,15561r-23,7l10291,15552r-24,2l10255,15534r-18,-14l10258,15624xe" filled="f" strokecolor="#f0e6c9" strokeweight=".25331mm">
              <v:path arrowok="t"/>
            </v:shape>
            <v:shape id="_x0000_s1385" style="position:absolute;left:10308;top:15568;width:4;height:63" coordorigin="10308,15568" coordsize="4,63" path="m10308,15568r5,63e" filled="f" strokecolor="#f0e6c9" strokeweight=".25331mm">
              <v:path arrowok="t"/>
            </v:shape>
            <v:shape id="_x0000_s1386" style="position:absolute;left:10346;top:15577;width:5;height:62" coordorigin="10346,15577" coordsize="5,62" path="m10351,15577r-5,63e" filled="f" strokecolor="#f0e6c9" strokeweight=".25331mm">
              <v:path arrowok="t"/>
            </v:shape>
            <v:shape id="_x0000_s1387" style="position:absolute;left:10267;top:15554;width:14;height:66" coordorigin="10267,15554" coordsize="14,66" path="m10267,15554r14,66e" filled="f" strokecolor="#f0e6c9" strokeweight=".25331mm">
              <v:path arrowok="t"/>
            </v:shape>
            <v:shape id="_x0000_s1388" style="position:absolute;left:10243;top:15427;width:223;height:108" coordorigin="10243,15427" coordsize="223,108" path="m10243,15518r1,-7l10249,15505r2,-7l10255,15486r,-9l10265,15469r8,-6l10276,15454r7,-5l10289,15443r8,1l10304,15441r5,-3l10314,15434r5,-2l10329,15428r13,-1l10353,15428r12,l10376,15434r12,1l10408,15440r16,12l10438,15467r12,16l10459,15500r6,20l10466,15535e" filled="f" strokecolor="#f0e6c9" strokeweight=".25331mm">
              <v:path arrowok="t"/>
            </v:shape>
            <v:shape id="_x0000_s1389" style="position:absolute;left:527;top:13893;width:88;height:204" coordorigin="527,13893" coordsize="88,204" path="m553,13893r-6,16l541,13926r-6,22l530,13973r-3,26l528,14026r9,33l554,14078r20,11l594,14095r16,2l615,14097e" filled="f" strokecolor="#f0e6c9" strokeweight=".25331mm">
              <v:path arrowok="t"/>
            </v:shape>
            <v:shape id="_x0000_s1390" style="position:absolute;left:486;top:13824;width:222;height:312" coordorigin="486,13824" coordsize="222,312" path="m536,13824r-5,13l525,13852r-7,20l510,13896r-8,26l495,13951r-3,17l488,13990r-2,22l487,14033r3,20l496,14071r9,16l517,14102r16,12l552,14125r23,7l603,14135r24,-3l648,14123r17,-13l679,14096r10,-14l697,14070r4,-11l706,14045r2,-12l708,14018r-3,-19l697,13978r-14,-24l666,13931r-23,-24l621,13886r-21,-18l581,13853r-17,-12l551,13832r-10,-5l536,13824xe" filled="f" strokecolor="#f0e6c9" strokeweight=".25331mm">
              <v:path arrowok="t"/>
            </v:shape>
            <v:shape id="_x0000_s1391" style="position:absolute;left:439;top:13481;width:254;height:229" coordorigin="439,13481" coordsize="254,229" path="m608,13694r-12,6l583,13704r-17,4l546,13710r-22,-1l502,13703r-22,-11l465,13681r-13,-16l443,13647r-4,-24l440,13604r4,-19l451,13567r10,-18l474,13533r14,-15l504,13506r17,-10l538,13488r25,-5l584,13481r20,l623,13484r18,6l657,13499r14,12l682,13525r7,17l693,13563r,19l685,13607r-8,21l666,13646r-12,15l641,13673r-16,11l609,13694r-1,xe" filled="f" strokecolor="#f0e6c9" strokeweight=".25331mm">
              <v:path arrowok="t"/>
            </v:shape>
            <v:shape id="_x0000_s1392" style="position:absolute;left:422;top:13435;width:247;height:212" coordorigin="422,13435" coordsize="247,212" path="m443,13647r-5,-10l433,13625r-5,-15l424,13593r-2,-20l423,13551r5,-22l438,13507r15,-21l459,13477r10,-5l466,13460r-3,-13l482,13442r6,3l494,13447r8,1l506,13445r3,-1l516,13441r10,-3l539,13436r15,-1l571,13436r18,5l609,13449r19,13l648,13480r19,25l669,13507r-15,-10l639,13490r-16,-6l607,13480r-16,-1l574,13479r-16,3l542,13486r-16,6l511,13499r-14,9l484,13519r-11,12l463,13544r-9,15l448,13574r-5,17l441,13609r,18l443,13647xe" filled="f" strokecolor="#f0e6c9" strokeweight=".25331mm">
              <v:path arrowok="t"/>
            </v:shape>
            <v:shape id="_x0000_s1393" style="position:absolute;left:531;top:13612;width:69;height:69" coordorigin="531,13612" coordsize="69,69" path="m566,13612r33,50l578,13676r-14,5l550,13679r-19,-7l544,13649r12,-21l564,13614r2,-2xe" filled="f" strokecolor="#f0e6c9" strokeweight=".25331mm">
              <v:path arrowok="t"/>
            </v:shape>
            <v:shape id="_x0000_s1394" style="position:absolute;left:479;top:13606;width:66;height:59" coordorigin="479,13606" coordsize="66,59" path="m546,13606r-36,59l502,13660r-15,-16l479,13618r1,-2l504,13612r25,-3l545,13607r1,-1xe" filled="f" strokecolor="#f0e6c9" strokeweight=".25331mm">
              <v:path arrowok="t"/>
            </v:shape>
            <v:shape id="_x0000_s1395" style="position:absolute;left:480;top:13537;width:66;height:58" coordorigin="480,13537" coordsize="66,58" path="m547,13586r-67,9l483,13572r6,-13l506,13545r11,-8l532,13563r11,18l547,13586xe" filled="f" strokecolor="#f0e6c9" strokeweight=".25331mm">
              <v:path arrowok="t"/>
            </v:shape>
            <v:shape id="_x0000_s1396" style="position:absolute;left:536;top:13508;width:65;height:64" coordorigin="536,13508" coordsize="65,64" path="m566,13572r-30,-46l555,13513r13,-5l585,13511r16,6l589,13538r-14,21l566,13571r,1xe" filled="f" strokecolor="#f0e6c9" strokeweight=".25331mm">
              <v:path arrowok="t"/>
            </v:shape>
            <v:shape id="_x0000_s1397" style="position:absolute;left:586;top:13523;width:68;height:57" coordorigin="586,13523" coordsize="68,57" path="m586,13580r35,-57l642,13532r8,13l654,13571r-28,5l602,13579r-15,1l586,13580xe" filled="f" strokecolor="#f0e6c9" strokeweight=".25331mm">
              <v:path arrowok="t"/>
            </v:shape>
            <v:shape id="_x0000_s1398" style="position:absolute;left:582;top:13591;width:71;height:59" coordorigin="582,13591" coordsize="71,59" path="m582,13601r71,-10l648,13616r-6,14l627,13643r-9,7l605,13632r-15,-20l582,13601xe" filled="f" strokecolor="#f0e6c9" strokeweight=".25331mm">
              <v:path arrowok="t"/>
            </v:shape>
            <v:shape id="_x0000_s1399" style="position:absolute;left:-205;top:15015;width:796;height:265" coordorigin="-205,15015" coordsize="796,265" path="m31,15232r-1,l31,15234r,-2e" filled="f" strokecolor="#f0e6c9" strokeweight=".25331mm">
              <v:path arrowok="t"/>
            </v:shape>
            <v:shape id="_x0000_s1400" style="position:absolute;left:-205;top:15015;width:796;height:265" coordorigin="-205,15015" coordsize="796,265" path="m331,15279r23,l376,15277r16,-2l395,15274r11,-1e" filled="f" strokecolor="#f0e6c9" strokeweight=".25331mm">
              <v:path arrowok="t"/>
            </v:shape>
            <v:shape id="_x0000_s1401" style="position:absolute;left:-205;top:15015;width:796;height:265" coordorigin="-205,15015" coordsize="796,265" path="m422,15270r18,-2l460,15264r21,-6l503,15251r22,-9l546,15231r19,-14l581,15200r9,-14l577,15175r-17,-12l542,15151r-20,-10l501,15131r-20,-8l463,15116r-17,-5l438,15109r-20,-5l394,15099r-22,-4l356,15092r-4,-1l346,15086r-8,-9l326,15064r-16,-15l289,15033r-28,-15l254,15015r,21l255,15050r-4,15l239,15084r-3,4l205,15090r-24,3l167,15096r-2,l152,15087r-16,-11l114,15067r-5,-1l101,15091r-13,12l84,15105r-17,14l52,15117r-3,-1l41,15131r-6,-4l24,15125r-10,17l4,15135r-4,-1e" filled="f" strokecolor="#f0e6c9" strokeweight=".25331mm">
              <v:path arrowok="t"/>
            </v:shape>
            <v:shape id="_x0000_s1402" style="position:absolute;left:-205;top:15015;width:796;height:265" coordorigin="-205,15015" coordsize="796,265" path="m,15211r3,4l8,15223r10,l14,15222r9,1l25,15223r6,2l31,15232r6,-5l49,15234r16,7l82,15248r20,6l124,15259r22,5l169,15268r22,3l213,15274r20,2l251,15278r16,1l287,15280r20,l331,15279e" filled="f" strokecolor="#f0e6c9" strokeweight=".25331mm">
              <v:path arrowok="t"/>
            </v:shape>
            <v:shape id="_x0000_s1403" style="position:absolute;left:7;top:15107;width:455;height:62" coordorigin="7,15107" coordsize="455,62" path="m7,15169r43,-12l89,15147r35,-9l155,15130r28,-7l209,15117r23,-4l253,15110r19,-2l289,15107r17,l322,15109r15,2l352,15115r16,5l384,15126r18,7l420,15141r20,10l462,15161e" filled="f" strokecolor="#f0e6c9" strokeweight=".25331mm">
              <v:path arrowok="t"/>
            </v:shape>
            <v:shape id="_x0000_s1404" style="position:absolute;left:925;top:13529;width:234;height:139" coordorigin="925,13529" coordsize="234,139" path="m946,13634r8,10l969,13653r20,7l1015,13665r17,2l1059,13668r23,-2l1102,13661r14,-7l1121,13648r38,-100l1138,13559r-14,18l1101,13571r-20,13l1060,13574r-22,10l1018,13571r-22,7l978,13562r-23,2l943,13544r-18,-15l946,13634xe" filled="f" strokecolor="#f0e6c9" strokeweight=".25331mm">
              <v:path arrowok="t"/>
            </v:shape>
            <v:shape id="_x0000_s1405" style="position:absolute;left:996;top:13578;width:4;height:63" coordorigin="996,13578" coordsize="4,63" path="m996,13578r4,63e" filled="f" strokecolor="#f0e6c9" strokeweight=".25331mm">
              <v:path arrowok="t"/>
            </v:shape>
            <v:shape id="_x0000_s1406" style="position:absolute;left:1034;top:13587;width:5;height:62" coordorigin="1034,13587" coordsize="5,62" path="m1039,13587r-5,63e" filled="f" strokecolor="#f0e6c9" strokeweight=".25331mm">
              <v:path arrowok="t"/>
            </v:shape>
            <v:shape id="_x0000_s1407" style="position:absolute;left:955;top:13564;width:14;height:66" coordorigin="955,13564" coordsize="14,66" path="m955,13564r13,66e" filled="f" strokecolor="#f0e6c9" strokeweight=".25331mm">
              <v:path arrowok="t"/>
            </v:shape>
            <v:shape id="_x0000_s1408" style="position:absolute;left:931;top:13437;width:223;height:108" coordorigin="931,13437" coordsize="223,108" path="m931,13528r,-7l937,13515r2,-7l943,13496r-1,-9l953,13479r7,-6l964,13464r6,-6l977,13453r8,1l992,13451r5,-3l1001,13444r5,-2l1017,13438r12,-1l1040,13437r13,l1063,13443r12,1l1095,13450r17,12l1126,13477r12,15l1147,13510r5,20l1153,13545e" filled="f" strokecolor="#f0e6c9" strokeweight=".25331mm">
              <v:path arrowok="t"/>
            </v:shape>
            <v:shape id="_x0000_s1409" style="position:absolute;left:3253;top:13529;width:234;height:139" coordorigin="3253,13529" coordsize="234,139" path="m3274,13634r8,10l3297,13653r21,7l3343,13665r17,2l3387,13668r24,-2l3430,13661r14,-7l3449,13648r38,-100l3467,13559r-15,18l3429,13571r-20,13l3388,13574r-22,10l3347,13571r-23,7l3306,13562r-23,2l3271,13544r-18,-15l3274,13634xe" filled="f" strokecolor="#f0e6c9" strokeweight=".25331mm">
              <v:path arrowok="t"/>
            </v:shape>
            <v:shape id="_x0000_s1410" style="position:absolute;left:3324;top:13578;width:4;height:63" coordorigin="3324,13578" coordsize="4,63" path="m3324,13578r4,63e" filled="f" strokecolor="#f0e6c9" strokeweight=".25331mm">
              <v:path arrowok="t"/>
            </v:shape>
            <v:shape id="_x0000_s1411" style="position:absolute;left:3362;top:13587;width:5;height:62" coordorigin="3362,13587" coordsize="5,62" path="m3367,13587r-5,63e" filled="f" strokecolor="#f0e6c9" strokeweight=".25331mm">
              <v:path arrowok="t"/>
            </v:shape>
            <v:shape id="_x0000_s1412" style="position:absolute;left:3283;top:13564;width:14;height:66" coordorigin="3283,13564" coordsize="14,66" path="m3283,13564r13,66e" filled="f" strokecolor="#f0e6c9" strokeweight=".25331mm">
              <v:path arrowok="t"/>
            </v:shape>
            <v:shape id="_x0000_s1413" style="position:absolute;left:3259;top:13437;width:223;height:108" coordorigin="3259,13437" coordsize="223,108" path="m3259,13528r,-7l3265,13515r2,-7l3271,13496r-1,-9l3281,13479r7,-6l3292,13464r6,-6l3305,13453r8,1l3320,13451r5,-3l3329,13444r5,-2l3345,13438r12,-1l3368,13437r13,l3391,13443r13,1l3423,13450r17,12l3454,13477r12,15l3475,13510r5,20l3481,13545e" filled="f" strokecolor="#f0e6c9" strokeweight=".25331mm">
              <v:path arrowok="t"/>
            </v:shape>
            <v:shape id="_x0000_s1414" style="position:absolute;left:5581;top:13529;width:234;height:139" coordorigin="5581,13529" coordsize="234,139" path="m5602,13634r8,10l5625,13653r21,7l5671,13665r17,2l5715,13668r24,-2l5758,13661r14,-7l5777,13648r38,-100l5795,13559r-15,18l5757,13571r-20,13l5716,13574r-22,10l5675,13571r-23,7l5634,13562r-23,2l5599,13544r-18,-15l5602,13634xe" filled="f" strokecolor="#f0e6c9" strokeweight=".25331mm">
              <v:path arrowok="t"/>
            </v:shape>
            <v:shape id="_x0000_s1415" style="position:absolute;left:5652;top:13578;width:4;height:63" coordorigin="5652,13578" coordsize="4,63" path="m5652,13578r4,63e" filled="f" strokecolor="#f0e6c9" strokeweight=".25331mm">
              <v:path arrowok="t"/>
            </v:shape>
            <v:shape id="_x0000_s1416" style="position:absolute;left:5690;top:13587;width:5;height:62" coordorigin="5690,13587" coordsize="5,62" path="m5695,13587r-5,63e" filled="f" strokecolor="#f0e6c9" strokeweight=".25331mm">
              <v:path arrowok="t"/>
            </v:shape>
            <v:shape id="_x0000_s1417" style="position:absolute;left:5611;top:13564;width:14;height:66" coordorigin="5611,13564" coordsize="14,66" path="m5611,13564r14,66e" filled="f" strokecolor="#f0e6c9" strokeweight=".25331mm">
              <v:path arrowok="t"/>
            </v:shape>
            <v:shape id="_x0000_s1418" style="position:absolute;left:5587;top:13437;width:223;height:108" coordorigin="5587,13437" coordsize="223,108" path="m5587,13528r,-7l5593,13515r2,-7l5599,13496r-1,-9l5609,13479r7,-6l5620,13464r7,-6l5633,13453r8,1l5648,13451r5,-3l5657,13444r6,-2l5673,13438r12,-1l5697,13437r12,l5720,13443r12,1l5751,13450r17,12l5782,13477r12,15l5803,13510r6,20l5809,13545e" filled="f" strokecolor="#f0e6c9" strokeweight=".25331mm">
              <v:path arrowok="t"/>
            </v:shape>
            <v:shape id="_x0000_s1419" style="position:absolute;left:7909;top:13529;width:234;height:139" coordorigin="7909,13529" coordsize="234,139" path="m7930,13634r8,10l7953,13653r21,7l7999,13665r17,2l8043,13668r24,-2l8086,13661r14,-7l8106,13648r37,-100l8123,13559r-15,18l8085,13571r-20,13l8044,13574r-21,10l8003,13571r-23,7l7963,13562r-24,2l7927,13544r-18,-15l7930,13634xe" filled="f" strokecolor="#f0e6c9" strokeweight=".25331mm">
              <v:path arrowok="t"/>
            </v:shape>
            <v:shape id="_x0000_s1420" style="position:absolute;left:7980;top:13578;width:4;height:63" coordorigin="7980,13578" coordsize="4,63" path="m7980,13578r4,63e" filled="f" strokecolor="#f0e6c9" strokeweight=".25331mm">
              <v:path arrowok="t"/>
            </v:shape>
            <v:shape id="_x0000_s1421" style="position:absolute;left:8018;top:13587;width:5;height:62" coordorigin="8018,13587" coordsize="5,62" path="m8023,13587r-5,63e" filled="f" strokecolor="#f0e6c9" strokeweight=".25331mm">
              <v:path arrowok="t"/>
            </v:shape>
            <v:shape id="_x0000_s1422" style="position:absolute;left:7939;top:13564;width:14;height:66" coordorigin="7939,13564" coordsize="14,66" path="m7939,13564r14,66e" filled="f" strokecolor="#f0e6c9" strokeweight=".25331mm">
              <v:path arrowok="t"/>
            </v:shape>
            <v:shape id="_x0000_s1423" style="position:absolute;left:7915;top:13437;width:223;height:108" coordorigin="7915,13437" coordsize="223,108" path="m7915,13528r,-7l7921,13515r2,-7l7927,13496r,-9l7937,13479r7,-6l7948,13464r7,-6l7961,13453r8,1l7976,13451r5,-3l7986,13444r5,-2l8001,13438r12,-1l8025,13437r12,l8048,13443r12,1l8079,13450r17,12l8110,13477r12,15l8131,13510r6,20l8137,13545e" filled="f" strokecolor="#f0e6c9" strokeweight=".25331mm">
              <v:path arrowok="t"/>
            </v:shape>
            <v:shape id="_x0000_s1424" style="position:absolute;left:10237;top:13529;width:234;height:139" coordorigin="10237,13529" coordsize="234,139" path="m10258,13634r8,10l10281,13653r21,7l10327,13665r17,2l10371,13668r24,-2l10414,13661r14,-7l10434,13648r37,-100l10451,13559r-15,18l10413,13571r-19,13l10372,13574r-21,10l10331,13571r-23,7l10291,13562r-24,2l10255,13544r-18,-15l10258,13634xe" filled="f" strokecolor="#f0e6c9" strokeweight=".25331mm">
              <v:path arrowok="t"/>
            </v:shape>
            <v:shape id="_x0000_s1425" style="position:absolute;left:10308;top:13578;width:4;height:63" coordorigin="10308,13578" coordsize="4,63" path="m10308,13578r5,63e" filled="f" strokecolor="#f0e6c9" strokeweight=".25331mm">
              <v:path arrowok="t"/>
            </v:shape>
            <v:shape id="_x0000_s1426" style="position:absolute;left:10346;top:13587;width:5;height:62" coordorigin="10346,13587" coordsize="5,62" path="m10351,13587r-5,63e" filled="f" strokecolor="#f0e6c9" strokeweight=".25331mm">
              <v:path arrowok="t"/>
            </v:shape>
            <v:shape id="_x0000_s1427" style="position:absolute;left:10267;top:13564;width:14;height:66" coordorigin="10267,13564" coordsize="14,66" path="m10267,13564r14,66e" filled="f" strokecolor="#f0e6c9" strokeweight=".25331mm">
              <v:path arrowok="t"/>
            </v:shape>
            <v:shape id="_x0000_s1428" style="position:absolute;left:10243;top:13437;width:223;height:108" coordorigin="10243,13437" coordsize="223,108" path="m10243,13528r1,-7l10249,13515r2,-7l10255,13496r,-9l10265,13479r8,-6l10276,13464r7,-6l10289,13453r8,1l10304,13451r5,-3l10314,13444r5,-2l10329,13438r13,-1l10353,13437r12,l10376,13443r12,1l10408,13450r16,12l10438,13477r12,15l10459,13510r6,20l10466,13545e" filled="f" strokecolor="#f0e6c9" strokeweight=".25331mm">
              <v:path arrowok="t"/>
            </v:shape>
            <v:shape id="_x0000_s1429" style="position:absolute;left:527;top:11903;width:88;height:204" coordorigin="527,11903" coordsize="88,204" path="m553,11903r-6,15l541,11936r-6,22l530,11983r-3,26l528,12036r9,33l554,12088r20,11l594,12105r16,1l615,12106e" filled="f" strokecolor="#f0e6c9" strokeweight=".25331mm">
              <v:path arrowok="t"/>
            </v:shape>
            <v:shape id="_x0000_s1430" style="position:absolute;left:486;top:11833;width:222;height:312" coordorigin="486,11833" coordsize="222,312" path="m536,11833r-10,24l518,11876r-6,15l508,11905r-4,16l500,11939r-5,23l492,11978r-4,22l486,12022r1,21l490,12063r6,18l505,12097r12,15l533,12124r19,10l575,12142r28,3l627,12142r21,-9l665,12120r14,-14l689,12092r8,-12l701,12069r5,-14l708,12043r,-16l705,12009r-8,-21l683,11964r-17,-23l643,11917r-22,-21l600,11878r-19,-15l564,11851r-13,-9l541,11837r-5,-4xe" filled="f" strokecolor="#f0e6c9" strokeweight=".25331mm">
              <v:path arrowok="t"/>
            </v:shape>
            <v:shape id="_x0000_s1431" style="position:absolute;left:439;top:11490;width:254;height:229" coordorigin="439,11490" coordsize="254,229" path="m608,11704r-12,5l583,11714r-17,4l546,11720r-22,-1l502,11713r-22,-11l465,11691r-13,-17l443,11657r-4,-24l440,11614r4,-19l451,11577r10,-18l474,11543r14,-15l504,11516r17,-10l538,11498r25,-5l584,11490r20,1l623,11494r18,6l657,11509r14,12l682,11535r7,17l693,11573r,19l685,11617r-8,21l666,11656r-12,15l641,11683r-16,11l608,11704xe" filled="f" strokecolor="#f0e6c9" strokeweight=".25331mm">
              <v:path arrowok="t"/>
            </v:shape>
            <v:shape id="_x0000_s1432" style="position:absolute;left:404;top:11445;width:265;height:212" coordorigin="404,11445" coordsize="265,212" path="m443,11656r-14,-24l418,11612r-8,-16l405,11582r-1,-12l407,11558r6,-13l423,11531r14,-17l453,11496r6,-9l469,11482r-3,-12l463,11457r19,-5l488,11454r6,3l502,11458r4,-3l509,11454r7,-3l526,11448r13,-2l554,11445r17,1l589,11451r20,8l628,11472r20,18l667,11515r2,2l654,11507r-15,-8l623,11494r-16,-4l591,11489r-17,l558,11492r-16,4l526,11502r-15,7l497,11518r-13,11l473,11541r-10,13l454,11568r-6,16l443,11601r-2,17l441,11637r2,19xe" filled="f" strokecolor="#f0e6c9" strokeweight=".25331mm">
              <v:path arrowok="t"/>
            </v:shape>
            <v:shape id="_x0000_s1433" style="position:absolute;left:531;top:11621;width:69;height:69" coordorigin="531,11621" coordsize="69,69" path="m566,11621r33,51l578,11686r-14,5l550,11689r-19,-7l544,11659r12,-22l564,11623r2,-2xe" filled="f" strokecolor="#f0e6c9" strokeweight=".25331mm">
              <v:path arrowok="t"/>
            </v:shape>
            <v:shape id="_x0000_s1434" style="position:absolute;left:479;top:11616;width:67;height:59" coordorigin="479,11616" coordsize="67,59" path="m546,11616r-36,59l487,11662r-8,-12l479,11628r25,-6l529,11618r16,-2l546,11616xe" filled="f" strokecolor="#f0e6c9" strokeweight=".25331mm">
              <v:path arrowok="t"/>
            </v:shape>
            <v:shape id="_x0000_s1435" style="position:absolute;left:480;top:11547;width:66;height:58" coordorigin="480,11547" coordsize="66,58" path="m547,11596r-67,9l483,11582r6,-14l506,11555r11,-8l532,11573r11,17l547,11596xe" filled="f" strokecolor="#f0e6c9" strokeweight=".25331mm">
              <v:path arrowok="t"/>
            </v:shape>
            <v:shape id="_x0000_s1436" style="position:absolute;left:536;top:11518;width:65;height:64" coordorigin="536,11518" coordsize="65,64" path="m566,11582r-30,-46l555,11523r13,-5l585,11521r16,5l589,11548r-14,21l566,11581r,1xe" filled="f" strokecolor="#f0e6c9" strokeweight=".25331mm">
              <v:path arrowok="t"/>
            </v:shape>
            <v:shape id="_x0000_s1437" style="position:absolute;left:586;top:11532;width:68;height:57" coordorigin="586,11532" coordsize="68,57" path="m586,11590r35,-58l642,11542r8,13l654,11581r-28,5l602,11589r-15,l586,11590xe" filled="f" strokecolor="#f0e6c9" strokeweight=".25331mm">
              <v:path arrowok="t"/>
            </v:shape>
            <v:shape id="_x0000_s1438" style="position:absolute;left:582;top:11601;width:71;height:59" coordorigin="582,11601" coordsize="71,59" path="m582,11611r71,-10l648,11625r-6,15l627,11653r-9,7l605,11642r-15,-20l582,11611xe" filled="f" strokecolor="#f0e6c9" strokeweight=".25331mm">
              <v:path arrowok="t"/>
            </v:shape>
            <v:shape id="_x0000_s1439" style="position:absolute;left:-205;top:13025;width:796;height:265" coordorigin="-205,13025" coordsize="796,265" path="m31,13242r-1,l31,13243r,-1e" filled="f" strokecolor="#f0e6c9" strokeweight=".25331mm">
              <v:path arrowok="t"/>
            </v:shape>
            <v:shape id="_x0000_s1440" style="position:absolute;left:-205;top:13025;width:796;height:265" coordorigin="-205,13025" coordsize="796,265" path="m331,13289r23,-1l376,13287r16,-2l395,13284r11,-2e" filled="f" strokecolor="#f0e6c9" strokeweight=".25331mm">
              <v:path arrowok="t"/>
            </v:shape>
            <v:shape id="_x0000_s1441" style="position:absolute;left:-205;top:13025;width:796;height:265" coordorigin="-205,13025" coordsize="796,265" path="m422,13280r18,-3l460,13273r21,-5l503,13261r22,-9l546,13241r19,-14l581,13210r9,-14l577,13184r-17,-11l542,13161r-20,-10l501,13141r-20,-9l463,13126r-17,-5l438,13119r-20,-5l394,13109r-22,-4l356,13102r-4,-1l346,13096r-8,-10l326,13074r-16,-15l289,13043r-28,-16l254,13025r,20l255,13060r-4,15l239,13094r-3,4l205,13100r-24,3l167,13106r-2,l152,13097r-16,-11l114,13077r-5,-1l101,13100r-13,13l84,13115r-17,14l52,13127r-3,-1l41,13140r-6,-3l24,13134r-10,18l4,13144r-4,-1e" filled="f" strokecolor="#f0e6c9" strokeweight=".25331mm">
              <v:path arrowok="t"/>
            </v:shape>
            <v:shape id="_x0000_s1442" style="position:absolute;left:-205;top:13025;width:796;height:265" coordorigin="-205,13025" coordsize="796,265" path="m,13220r3,5l8,13233r10,l14,13232r9,1l25,13233r6,2l31,13242r6,-5l49,13243r16,8l82,13257r20,6l124,13269r22,5l169,13278r22,3l213,13284r20,2l251,13288r16,1l287,13289r20,1l331,13289e" filled="f" strokecolor="#f0e6c9" strokeweight=".25331mm">
              <v:path arrowok="t"/>
            </v:shape>
            <v:shape id="_x0000_s1443" style="position:absolute;left:7;top:13117;width:455;height:62" coordorigin="7,13117" coordsize="455,62" path="m7,13179r43,-12l89,13157r35,-10l155,13140r28,-7l209,13127r23,-4l253,13120r19,-2l289,13117r17,l322,13118r15,3l352,13125r16,5l384,13136r18,7l420,13151r20,9l462,13171e" filled="f" strokecolor="#f0e6c9" strokeweight=".25331mm">
              <v:path arrowok="t"/>
            </v:shape>
            <v:shape id="_x0000_s1444" style="position:absolute;left:925;top:11539;width:234;height:139" coordorigin="925,11539" coordsize="234,139" path="m946,11644r8,9l969,11663r20,7l1015,11675r17,2l1059,11678r23,-3l1102,11671r14,-7l1121,11658r38,-101l1138,11569r-14,18l1101,11581r-20,13l1060,11584r-22,10l1018,11581r-22,6l978,11572r-23,2l943,11554r-18,-15l946,11644xe" filled="f" strokecolor="#f0e6c9" strokeweight=".25331mm">
              <v:path arrowok="t"/>
            </v:shape>
            <v:shape id="_x0000_s1445" style="position:absolute;left:996;top:11587;width:4;height:63" coordorigin="996,11587" coordsize="4,63" path="m996,11587r4,64e" filled="f" strokecolor="#f0e6c9" strokeweight=".25331mm">
              <v:path arrowok="t"/>
            </v:shape>
            <v:shape id="_x0000_s1446" style="position:absolute;left:1034;top:11597;width:5;height:62" coordorigin="1034,11597" coordsize="5,62" path="m1039,11597r-5,62e" filled="f" strokecolor="#f0e6c9" strokeweight=".25331mm">
              <v:path arrowok="t"/>
            </v:shape>
            <v:shape id="_x0000_s1447" style="position:absolute;left:955;top:11574;width:14;height:66" coordorigin="955,11574" coordsize="14,66" path="m955,11574r13,66e" filled="f" strokecolor="#f0e6c9" strokeweight=".25331mm">
              <v:path arrowok="t"/>
            </v:shape>
            <v:shape id="_x0000_s1448" style="position:absolute;left:931;top:11447;width:223;height:108" coordorigin="931,11447" coordsize="223,108" path="m931,11538r,-7l937,11525r2,-7l943,11506r-1,-9l953,11489r7,-6l964,11474r6,-6l977,11463r8,1l992,11460r5,-2l1001,11454r5,-2l1017,11448r12,-1l1040,11447r13,l1063,11453r12,1l1095,11460r17,11l1126,11487r12,15l1147,11519r5,21l1153,11555e" filled="f" strokecolor="#f0e6c9" strokeweight=".25331mm">
              <v:path arrowok="t"/>
            </v:shape>
            <v:shape id="_x0000_s1449" style="position:absolute;left:3253;top:11539;width:234;height:139" coordorigin="3253,11539" coordsize="234,139" path="m3274,11644r8,9l3297,11663r21,7l3343,11675r17,2l3387,11678r24,-3l3430,11671r14,-7l3449,11658r38,-101l3467,11569r-15,18l3429,11581r-20,13l3388,11584r-22,10l3347,11581r-23,6l3306,11572r-23,2l3271,11554r-18,-15l3274,11644xe" filled="f" strokecolor="#f0e6c9" strokeweight=".25331mm">
              <v:path arrowok="t"/>
            </v:shape>
            <v:shape id="_x0000_s1450" style="position:absolute;left:3324;top:11587;width:4;height:63" coordorigin="3324,11587" coordsize="4,63" path="m3324,11587r4,64e" filled="f" strokecolor="#f0e6c9" strokeweight=".25331mm">
              <v:path arrowok="t"/>
            </v:shape>
            <v:shape id="_x0000_s1451" style="position:absolute;left:3362;top:11597;width:5;height:62" coordorigin="3362,11597" coordsize="5,62" path="m3367,11597r-5,62e" filled="f" strokecolor="#f0e6c9" strokeweight=".25331mm">
              <v:path arrowok="t"/>
            </v:shape>
            <v:shape id="_x0000_s1452" style="position:absolute;left:3283;top:11574;width:14;height:66" coordorigin="3283,11574" coordsize="14,66" path="m3283,11574r13,66e" filled="f" strokecolor="#f0e6c9" strokeweight=".25331mm">
              <v:path arrowok="t"/>
            </v:shape>
            <v:shape id="_x0000_s1453" style="position:absolute;left:3259;top:11447;width:223;height:108" coordorigin="3259,11447" coordsize="223,108" path="m3259,11538r,-7l3265,11525r2,-7l3271,11506r-1,-9l3281,11489r7,-6l3292,11474r6,-6l3305,11463r8,1l3320,11460r5,-2l3329,11454r5,-2l3345,11448r12,-1l3368,11447r13,l3391,11453r13,1l3423,11460r17,11l3454,11487r12,15l3475,11519r5,21l3481,11555e" filled="f" strokecolor="#f0e6c9" strokeweight=".25331mm">
              <v:path arrowok="t"/>
            </v:shape>
            <v:shape id="_x0000_s1454" style="position:absolute;left:5581;top:11539;width:234;height:139" coordorigin="5581,11539" coordsize="234,139" path="m5602,11644r8,9l5625,11663r21,7l5671,11675r17,2l5715,11678r24,-3l5758,11671r14,-7l5777,11658r38,-101l5795,11569r-15,18l5757,11581r-20,13l5716,11584r-22,10l5675,11581r-23,6l5634,11572r-23,2l5599,11554r-18,-15l5602,11644xe" filled="f" strokecolor="#f0e6c9" strokeweight=".25331mm">
              <v:path arrowok="t"/>
            </v:shape>
            <v:shape id="_x0000_s1455" style="position:absolute;left:5652;top:11587;width:4;height:63" coordorigin="5652,11587" coordsize="4,63" path="m5652,11587r4,64e" filled="f" strokecolor="#f0e6c9" strokeweight=".25331mm">
              <v:path arrowok="t"/>
            </v:shape>
            <v:shape id="_x0000_s1456" style="position:absolute;left:5690;top:11597;width:5;height:62" coordorigin="5690,11597" coordsize="5,62" path="m5695,11597r-5,62e" filled="f" strokecolor="#f0e6c9" strokeweight=".25331mm">
              <v:path arrowok="t"/>
            </v:shape>
            <v:shape id="_x0000_s1457" style="position:absolute;left:5611;top:11574;width:14;height:66" coordorigin="5611,11574" coordsize="14,66" path="m5611,11574r14,66e" filled="f" strokecolor="#f0e6c9" strokeweight=".25331mm">
              <v:path arrowok="t"/>
            </v:shape>
            <v:shape id="_x0000_s1458" style="position:absolute;left:5587;top:11447;width:223;height:108" coordorigin="5587,11447" coordsize="223,108" path="m5587,11538r,-7l5593,11525r2,-7l5599,11506r-1,-9l5609,11489r7,-6l5620,11474r7,-6l5633,11463r8,1l5648,11460r5,-2l5657,11454r6,-2l5673,11448r12,-1l5697,11447r12,l5720,11453r12,1l5751,11460r17,11l5782,11487r12,15l5803,11519r6,21l5809,11555e" filled="f" strokecolor="#f0e6c9" strokeweight=".25331mm">
              <v:path arrowok="t"/>
            </v:shape>
            <v:shape id="_x0000_s1459" style="position:absolute;left:7909;top:11539;width:234;height:139" coordorigin="7909,11539" coordsize="234,139" path="m7930,11644r8,9l7953,11663r21,7l7999,11675r17,2l8043,11678r24,-3l8086,11671r14,-7l8106,11658r37,-101l8123,11569r-15,18l8085,11581r-20,13l8044,11584r-21,10l8003,11581r-23,6l7963,11572r-24,2l7927,11554r-18,-15l7930,11644xe" filled="f" strokecolor="#f0e6c9" strokeweight=".25331mm">
              <v:path arrowok="t"/>
            </v:shape>
            <v:shape id="_x0000_s1460" style="position:absolute;left:7980;top:11587;width:4;height:63" coordorigin="7980,11587" coordsize="4,63" path="m7980,11587r4,64e" filled="f" strokecolor="#f0e6c9" strokeweight=".25331mm">
              <v:path arrowok="t"/>
            </v:shape>
            <v:shape id="_x0000_s1461" style="position:absolute;left:8018;top:11597;width:5;height:62" coordorigin="8018,11597" coordsize="5,62" path="m8023,11597r-5,62e" filled="f" strokecolor="#f0e6c9" strokeweight=".25331mm">
              <v:path arrowok="t"/>
            </v:shape>
            <v:shape id="_x0000_s1462" style="position:absolute;left:7939;top:11574;width:14;height:66" coordorigin="7939,11574" coordsize="14,66" path="m7939,11574r14,66e" filled="f" strokecolor="#f0e6c9" strokeweight=".25331mm">
              <v:path arrowok="t"/>
            </v:shape>
            <v:shape id="_x0000_s1463" style="position:absolute;left:7915;top:11447;width:223;height:108" coordorigin="7915,11447" coordsize="223,108" path="m7915,11538r,-7l7921,11525r2,-7l7927,11506r,-9l7937,11489r7,-6l7948,11474r7,-6l7961,11463r8,1l7976,11460r5,-2l7986,11454r5,-2l8001,11448r12,-1l8025,11447r12,l8048,11453r12,1l8079,11460r17,11l8110,11487r12,15l8131,11519r6,21l8137,11555e" filled="f" strokecolor="#f0e6c9" strokeweight=".25331mm">
              <v:path arrowok="t"/>
            </v:shape>
            <v:shape id="_x0000_s1464" style="position:absolute;left:10237;top:11539;width:234;height:139" coordorigin="10237,11539" coordsize="234,139" path="m10258,11644r8,9l10281,11663r21,7l10327,11675r17,2l10371,11678r24,-3l10414,11671r14,-7l10434,11658r37,-101l10451,11569r-15,18l10413,11581r-19,13l10372,11584r-21,10l10331,11581r-23,6l10291,11572r-24,2l10255,11554r-18,-15l10258,11644xe" filled="f" strokecolor="#f0e6c9" strokeweight=".25331mm">
              <v:path arrowok="t"/>
            </v:shape>
            <v:shape id="_x0000_s1465" style="position:absolute;left:10308;top:11587;width:4;height:63" coordorigin="10308,11587" coordsize="4,63" path="m10308,11587r5,64e" filled="f" strokecolor="#f0e6c9" strokeweight=".25331mm">
              <v:path arrowok="t"/>
            </v:shape>
            <v:shape id="_x0000_s1466" style="position:absolute;left:10346;top:11597;width:5;height:62" coordorigin="10346,11597" coordsize="5,62" path="m10351,11597r-5,62e" filled="f" strokecolor="#f0e6c9" strokeweight=".25331mm">
              <v:path arrowok="t"/>
            </v:shape>
            <v:shape id="_x0000_s1467" style="position:absolute;left:10267;top:11574;width:14;height:66" coordorigin="10267,11574" coordsize="14,66" path="m10267,11574r14,66e" filled="f" strokecolor="#f0e6c9" strokeweight=".25331mm">
              <v:path arrowok="t"/>
            </v:shape>
            <v:shape id="_x0000_s1468" style="position:absolute;left:10243;top:11447;width:223;height:108" coordorigin="10243,11447" coordsize="223,108" path="m10243,11538r1,-7l10249,11525r2,-7l10255,11506r,-9l10265,11489r8,-6l10276,11474r7,-6l10289,11463r8,1l10304,11460r5,-2l10314,11454r5,-2l10329,11448r13,-1l10353,11447r12,l10376,11453r12,1l10408,11460r16,11l10438,11487r12,15l10459,11519r6,21l10466,11555e" filled="f" strokecolor="#f0e6c9" strokeweight=".25331mm">
              <v:path arrowok="t"/>
            </v:shape>
            <v:shape id="_x0000_s1469" style="position:absolute;left:-205;top:11034;width:796;height:265" coordorigin="-205,11034" coordsize="796,265" path="m31,11252r-1,l31,11253r,-1e" filled="f" strokecolor="#f0e6c9" strokeweight=".25331mm">
              <v:path arrowok="t"/>
            </v:shape>
            <v:shape id="_x0000_s1470" style="position:absolute;left:-205;top:11034;width:796;height:265" coordorigin="-205,11034" coordsize="796,265" path="m331,11299r23,-1l376,11297r16,-2l395,11294r11,-2e" filled="f" strokecolor="#f0e6c9" strokeweight=".25331mm">
              <v:path arrowok="t"/>
            </v:shape>
            <v:shape id="_x0000_s1471" style="position:absolute;left:-205;top:11034;width:796;height:265" coordorigin="-205,11034" coordsize="796,265" path="m422,11290r18,-3l460,11283r21,-5l503,11271r22,-9l546,11251r19,-14l581,11220r9,-14l577,11194r-17,-11l542,11171r-20,-11l501,11151r-20,-9l463,11135r-17,-4l438,11129r-20,-5l394,11119r-22,-4l356,11112r-4,-2l346,11106r-8,-10l326,11084r-16,-15l289,11053r-28,-16l254,11034r,21l255,11070r-4,15l239,11104r-3,4l205,11110r-24,3l167,11116r-2,l152,11107r-16,-11l114,11087r-5,-2l101,11110r-13,13l84,11125r-17,14l52,11137r-3,-1l41,11150r-6,-3l24,11144r-10,18l4,11154r-4,-1e" filled="f" strokecolor="#f0e6c9" strokeweight=".25331mm">
              <v:path arrowok="t"/>
            </v:shape>
            <v:shape id="_x0000_s1472" style="position:absolute;left:-205;top:11034;width:796;height:265" coordorigin="-205,11034" coordsize="796,265" path="m,11230r3,5l8,11243r10,l14,11242r9,1l25,11243r6,2l31,11252r6,-6l49,11253r16,8l82,11267r20,6l124,11279r22,4l169,11288r22,3l213,11294r20,2l251,11298r16,1l287,11299r20,l331,11299e" filled="f" strokecolor="#f0e6c9" strokeweight=".25331mm">
              <v:path arrowok="t"/>
            </v:shape>
            <v:shape id="_x0000_s1473" style="position:absolute;left:7;top:11126;width:455;height:62" coordorigin="7,11126" coordsize="455,62" path="m7,11188r43,-11l89,11166r35,-9l155,11149r28,-6l209,11137r23,-4l253,11129r19,-2l289,11126r17,1l322,11128r15,3l352,11135r16,4l384,11146r18,7l420,11161r20,9l462,11181e" filled="f" strokecolor="#f0e6c9" strokeweight=".25331mm">
              <v:path arrowok="t"/>
            </v:shape>
            <w10:wrap anchorx="page" anchory="page"/>
          </v:group>
        </w:pict>
      </w:r>
      <w:r w:rsidRPr="00EB073C">
        <w:rPr>
          <w:sz w:val="24"/>
          <w:szCs w:val="24"/>
        </w:rPr>
        <w:t xml:space="preserve">•     </w:t>
      </w:r>
      <w:r w:rsidRPr="00EB073C">
        <w:rPr>
          <w:b/>
          <w:sz w:val="24"/>
          <w:szCs w:val="24"/>
        </w:rPr>
        <w:t>Žlutá a oranžová</w:t>
      </w:r>
    </w:p>
    <w:p w:rsidR="00C72B78" w:rsidRPr="00EB073C" w:rsidRDefault="00C72B78" w:rsidP="006849A5">
      <w:pPr>
        <w:rPr>
          <w:sz w:val="24"/>
          <w:szCs w:val="24"/>
        </w:rPr>
      </w:pPr>
      <w:r w:rsidRPr="00EB073C">
        <w:rPr>
          <w:sz w:val="24"/>
          <w:szCs w:val="24"/>
        </w:rPr>
        <w:t>Kukuřice, kapie, dýně, žlutá cuketa, mrkev…</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Zelená</w:t>
      </w:r>
    </w:p>
    <w:p w:rsidR="00C72B78" w:rsidRPr="00EB073C" w:rsidRDefault="00C72B78" w:rsidP="006849A5">
      <w:pPr>
        <w:rPr>
          <w:sz w:val="24"/>
          <w:szCs w:val="24"/>
        </w:rPr>
      </w:pPr>
      <w:r w:rsidRPr="00EB073C">
        <w:rPr>
          <w:sz w:val="24"/>
          <w:szCs w:val="24"/>
        </w:rPr>
        <w:t>Listová zelenina, kedluben, okurky, paprika, cuketa, brokolice, kapusta, hrášek, jarní cibulka, špenát, bylinky…</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Modrá a fialová</w:t>
      </w:r>
    </w:p>
    <w:p w:rsidR="00C72B78" w:rsidRPr="00EB073C" w:rsidRDefault="00C72B78" w:rsidP="006849A5">
      <w:pPr>
        <w:rPr>
          <w:sz w:val="24"/>
          <w:szCs w:val="24"/>
        </w:rPr>
      </w:pPr>
      <w:r w:rsidRPr="00EB073C">
        <w:rPr>
          <w:sz w:val="24"/>
          <w:szCs w:val="24"/>
        </w:rPr>
        <w:t>Červené zelí, lilek…</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 xml:space="preserve"> Červená</w:t>
      </w:r>
    </w:p>
    <w:p w:rsidR="00C72B78" w:rsidRPr="00EB073C" w:rsidRDefault="00C72B78" w:rsidP="006849A5">
      <w:pPr>
        <w:rPr>
          <w:sz w:val="24"/>
          <w:szCs w:val="24"/>
        </w:rPr>
      </w:pPr>
      <w:r w:rsidRPr="00EB073C">
        <w:rPr>
          <w:sz w:val="24"/>
          <w:szCs w:val="24"/>
        </w:rPr>
        <w:t>Kapie, řepa, cibule, ředkvička, rajče, rebarbora…</w:t>
      </w:r>
    </w:p>
    <w:p w:rsidR="00C72B78" w:rsidRPr="00EB073C" w:rsidRDefault="00C72B78" w:rsidP="006849A5">
      <w:pPr>
        <w:rPr>
          <w:sz w:val="24"/>
          <w:szCs w:val="24"/>
        </w:rPr>
      </w:pPr>
    </w:p>
    <w:p w:rsidR="00C72B78" w:rsidRPr="00EB073C" w:rsidRDefault="00C72B78" w:rsidP="006849A5">
      <w:pPr>
        <w:rPr>
          <w:sz w:val="24"/>
          <w:szCs w:val="24"/>
        </w:rPr>
      </w:pPr>
      <w:r>
        <w:rPr>
          <w:noProof/>
          <w:lang w:val="cs-CZ" w:eastAsia="cs-CZ"/>
        </w:rPr>
        <w:pict>
          <v:shape id="obrázek 2398" o:spid="_x0000_s1474" type="#_x0000_t75" style="position:absolute;margin-left:85.05pt;margin-top:42.45pt;width:425.2pt;height:8.5pt;z-index:-251603968;visibility:visible;mso-position-horizontal-relative:page">
            <v:imagedata r:id="rId12" o:title=""/>
            <w10:wrap anchorx="page"/>
          </v:shape>
        </w:pict>
      </w:r>
      <w:r w:rsidRPr="00EB073C">
        <w:rPr>
          <w:sz w:val="24"/>
          <w:szCs w:val="24"/>
        </w:rPr>
        <w:t xml:space="preserve">•     </w:t>
      </w:r>
      <w:r w:rsidRPr="00EB073C">
        <w:rPr>
          <w:b/>
          <w:sz w:val="24"/>
          <w:szCs w:val="24"/>
        </w:rPr>
        <w:t>Bílá</w:t>
      </w:r>
    </w:p>
    <w:p w:rsidR="00C72B78" w:rsidRPr="00EB073C" w:rsidRDefault="00C72B78" w:rsidP="006849A5">
      <w:pPr>
        <w:rPr>
          <w:sz w:val="24"/>
          <w:szCs w:val="24"/>
        </w:rPr>
      </w:pPr>
      <w:r w:rsidRPr="00EB073C">
        <w:rPr>
          <w:sz w:val="24"/>
          <w:szCs w:val="24"/>
        </w:rPr>
        <w:t>Cibule, květák, brambory, česnek, petržel, celer…</w:t>
      </w:r>
    </w:p>
    <w:p w:rsidR="00C72B78" w:rsidRDefault="00C72B78" w:rsidP="006849A5">
      <w:pPr>
        <w:spacing w:before="4" w:line="180" w:lineRule="exact"/>
        <w:rPr>
          <w:sz w:val="19"/>
          <w:szCs w:val="19"/>
        </w:rPr>
      </w:pPr>
    </w:p>
    <w:p w:rsidR="00C72B78" w:rsidRDefault="00C72B78" w:rsidP="006849A5">
      <w:pPr>
        <w:spacing w:line="200" w:lineRule="exact"/>
      </w:pPr>
    </w:p>
    <w:p w:rsidR="00C72B78" w:rsidRDefault="00C72B78" w:rsidP="006849A5">
      <w:pPr>
        <w:spacing w:line="200" w:lineRule="exact"/>
      </w:pPr>
    </w:p>
    <w:p w:rsidR="00C72B78" w:rsidRDefault="00C72B78" w:rsidP="006849A5">
      <w:pPr>
        <w:spacing w:before="14" w:line="200" w:lineRule="exact"/>
      </w:pPr>
    </w:p>
    <w:p w:rsidR="00C72B78" w:rsidRPr="00EB073C" w:rsidRDefault="00C72B78" w:rsidP="006849A5">
      <w:pPr>
        <w:rPr>
          <w:sz w:val="24"/>
          <w:szCs w:val="24"/>
        </w:rPr>
      </w:pPr>
      <w:r w:rsidRPr="00EB073C">
        <w:rPr>
          <w:sz w:val="24"/>
          <w:szCs w:val="24"/>
        </w:rPr>
        <w:t>Zelenina je významná zejména pro svou vysokou nutriční hodnotu – obsahuje živiny, vitamíny, minerální látky a biologicky aktivní látky, které jsou pro zdraví člověka velice přínosné. Zelenina má naopak nízkou energetickou hodnotu, která je dána nízkým obsahem tuků a sacharidů.</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Zelenina je dobrým zdrojem vitamínu C a karotenoidů (provitaminů A). Některé druhy jsou významné i pro obsah vitamínů skupiny B. Minerální látky jsou většinou vázány do špatně využitelných sloučenin s fytáty a oxaláty. Konzumace zeleniny má význam zejména z hlediska příjmu draslíku a hořčíku (ty jsou součástí chlorofylu –</w:t>
      </w:r>
      <w:r>
        <w:rPr>
          <w:sz w:val="24"/>
          <w:szCs w:val="24"/>
        </w:rPr>
        <w:t xml:space="preserve"> zeleného barviva). Zelenina je</w:t>
      </w:r>
      <w:r w:rsidRPr="00EB073C">
        <w:rPr>
          <w:sz w:val="24"/>
          <w:szCs w:val="24"/>
        </w:rPr>
        <w:t>významná tak</w:t>
      </w:r>
      <w:r>
        <w:rPr>
          <w:sz w:val="24"/>
          <w:szCs w:val="24"/>
        </w:rPr>
        <w:t>é</w:t>
      </w:r>
      <w:r w:rsidRPr="00EB073C">
        <w:rPr>
          <w:sz w:val="24"/>
          <w:szCs w:val="24"/>
        </w:rPr>
        <w:t xml:space="preserve"> pro vysoký obsah vlákniny.</w:t>
      </w:r>
    </w:p>
    <w:p w:rsidR="00C72B78" w:rsidRDefault="00C72B78" w:rsidP="006849A5">
      <w:pPr>
        <w:spacing w:before="2" w:line="160" w:lineRule="exact"/>
        <w:rPr>
          <w:sz w:val="17"/>
          <w:szCs w:val="17"/>
        </w:rPr>
      </w:pPr>
    </w:p>
    <w:p w:rsidR="00C72B78" w:rsidRDefault="00C72B78" w:rsidP="006849A5">
      <w:pPr>
        <w:ind w:left="101"/>
        <w:rPr>
          <w:sz w:val="32"/>
          <w:szCs w:val="32"/>
        </w:rPr>
      </w:pPr>
      <w:r>
        <w:rPr>
          <w:b/>
          <w:color w:val="363435"/>
          <w:w w:val="93"/>
          <w:sz w:val="32"/>
          <w:szCs w:val="32"/>
        </w:rPr>
        <w:t>Nápadi</w:t>
      </w:r>
      <w:r>
        <w:rPr>
          <w:b/>
          <w:color w:val="363435"/>
          <w:spacing w:val="-2"/>
          <w:w w:val="93"/>
          <w:sz w:val="32"/>
          <w:szCs w:val="32"/>
        </w:rPr>
        <w:t>t</w:t>
      </w:r>
      <w:r>
        <w:rPr>
          <w:b/>
          <w:color w:val="363435"/>
          <w:w w:val="93"/>
          <w:sz w:val="32"/>
          <w:szCs w:val="32"/>
        </w:rPr>
        <w:t>ost</w:t>
      </w:r>
      <w:r>
        <w:rPr>
          <w:b/>
          <w:color w:val="363435"/>
          <w:spacing w:val="7"/>
          <w:w w:val="93"/>
          <w:sz w:val="32"/>
          <w:szCs w:val="32"/>
        </w:rPr>
        <w:t xml:space="preserve"> </w:t>
      </w:r>
      <w:r>
        <w:rPr>
          <w:b/>
          <w:color w:val="363435"/>
          <w:w w:val="93"/>
          <w:sz w:val="32"/>
          <w:szCs w:val="32"/>
        </w:rPr>
        <w:t>pokrmů,</w:t>
      </w:r>
      <w:r>
        <w:rPr>
          <w:b/>
          <w:color w:val="363435"/>
          <w:spacing w:val="-22"/>
          <w:w w:val="93"/>
          <w:sz w:val="32"/>
          <w:szCs w:val="32"/>
        </w:rPr>
        <w:t xml:space="preserve"> </w:t>
      </w:r>
      <w:r>
        <w:rPr>
          <w:b/>
          <w:color w:val="363435"/>
          <w:spacing w:val="-3"/>
          <w:w w:val="93"/>
          <w:sz w:val="32"/>
          <w:szCs w:val="32"/>
        </w:rPr>
        <w:t>r</w:t>
      </w:r>
      <w:r>
        <w:rPr>
          <w:b/>
          <w:color w:val="363435"/>
          <w:w w:val="93"/>
          <w:sz w:val="32"/>
          <w:szCs w:val="32"/>
        </w:rPr>
        <w:t>egionální</w:t>
      </w:r>
      <w:r>
        <w:rPr>
          <w:b/>
          <w:color w:val="363435"/>
          <w:spacing w:val="-9"/>
          <w:w w:val="93"/>
          <w:sz w:val="32"/>
          <w:szCs w:val="32"/>
        </w:rPr>
        <w:t xml:space="preserve"> </w:t>
      </w:r>
      <w:r>
        <w:rPr>
          <w:b/>
          <w:color w:val="363435"/>
          <w:sz w:val="32"/>
          <w:szCs w:val="32"/>
        </w:rPr>
        <w:t>pokr</w:t>
      </w:r>
      <w:r>
        <w:rPr>
          <w:b/>
          <w:color w:val="363435"/>
          <w:spacing w:val="-2"/>
          <w:sz w:val="32"/>
          <w:szCs w:val="32"/>
        </w:rPr>
        <w:t>m</w:t>
      </w:r>
      <w:r>
        <w:rPr>
          <w:b/>
          <w:color w:val="363435"/>
          <w:sz w:val="32"/>
          <w:szCs w:val="32"/>
        </w:rPr>
        <w:t>y</w:t>
      </w:r>
    </w:p>
    <w:p w:rsidR="00C72B78" w:rsidRDefault="00C72B78" w:rsidP="006849A5">
      <w:pPr>
        <w:spacing w:before="2" w:line="160" w:lineRule="exact"/>
        <w:rPr>
          <w:sz w:val="17"/>
          <w:szCs w:val="17"/>
        </w:rPr>
      </w:pPr>
    </w:p>
    <w:p w:rsidR="00C72B78" w:rsidRDefault="00C72B78" w:rsidP="006849A5">
      <w:pPr>
        <w:rPr>
          <w:sz w:val="24"/>
          <w:szCs w:val="24"/>
        </w:rPr>
      </w:pPr>
      <w:r w:rsidRPr="00EB073C">
        <w:rPr>
          <w:sz w:val="24"/>
          <w:szCs w:val="24"/>
        </w:rPr>
        <w:t>Zařazujeme sezónní jídla (dýňová polévka, lečo, květák aj.) a tradiční jídla z rozmanitých zemí a regionů.</w:t>
      </w:r>
      <w:r>
        <w:rPr>
          <w:sz w:val="24"/>
          <w:szCs w:val="24"/>
        </w:rPr>
        <w:t xml:space="preserve"> Sledujeme moderní gastronomické trendy a výživová doporučení</w:t>
      </w:r>
    </w:p>
    <w:p w:rsidR="00C72B78" w:rsidRPr="00EB073C" w:rsidRDefault="00C72B78" w:rsidP="006849A5">
      <w:pPr>
        <w:rPr>
          <w:sz w:val="24"/>
          <w:szCs w:val="24"/>
        </w:rPr>
      </w:pPr>
    </w:p>
    <w:p w:rsidR="00C72B78" w:rsidRDefault="00C72B78" w:rsidP="006849A5">
      <w:pPr>
        <w:spacing w:before="2" w:line="160" w:lineRule="exact"/>
        <w:rPr>
          <w:sz w:val="17"/>
          <w:szCs w:val="17"/>
        </w:rPr>
      </w:pPr>
    </w:p>
    <w:p w:rsidR="00C72B78" w:rsidRDefault="00C72B78" w:rsidP="006849A5">
      <w:pPr>
        <w:spacing w:before="2" w:line="160" w:lineRule="exact"/>
        <w:rPr>
          <w:sz w:val="17"/>
          <w:szCs w:val="17"/>
        </w:rPr>
      </w:pPr>
    </w:p>
    <w:p w:rsidR="00C72B78" w:rsidRDefault="00C72B78" w:rsidP="006849A5">
      <w:pPr>
        <w:rPr>
          <w:color w:val="0070C0"/>
          <w:sz w:val="56"/>
          <w:szCs w:val="56"/>
        </w:rPr>
      </w:pPr>
      <w:r w:rsidRPr="00D50D3B">
        <w:rPr>
          <w:color w:val="0070C0"/>
          <w:sz w:val="56"/>
          <w:szCs w:val="56"/>
        </w:rPr>
        <w:t>Zařazení potravin do jednotlivých skupin</w:t>
      </w:r>
    </w:p>
    <w:p w:rsidR="00C72B78" w:rsidRPr="00D50D3B" w:rsidRDefault="00C72B78" w:rsidP="006849A5">
      <w:pPr>
        <w:rPr>
          <w:color w:val="0070C0"/>
          <w:sz w:val="56"/>
          <w:szCs w:val="56"/>
        </w:rPr>
      </w:pPr>
    </w:p>
    <w:p w:rsidR="00C72B78" w:rsidRPr="00EB073C" w:rsidRDefault="00C72B78" w:rsidP="006849A5">
      <w:pPr>
        <w:rPr>
          <w:sz w:val="24"/>
          <w:szCs w:val="24"/>
        </w:rPr>
      </w:pPr>
      <w:r w:rsidRPr="00EB073C">
        <w:rPr>
          <w:sz w:val="24"/>
          <w:szCs w:val="24"/>
        </w:rPr>
        <w:t>Ve spotřebním koši se vykazujeme následující skupiny potravin:</w:t>
      </w:r>
    </w:p>
    <w:p w:rsidR="00C72B78" w:rsidRDefault="00C72B78" w:rsidP="006849A5"/>
    <w:p w:rsidR="00C72B78" w:rsidRPr="00CE0C0C" w:rsidRDefault="00C72B78" w:rsidP="006849A5">
      <w:r w:rsidRPr="00CE0C0C">
        <w:t xml:space="preserve">•     </w:t>
      </w:r>
      <w:r w:rsidRPr="00CE0C0C">
        <w:rPr>
          <w:b/>
          <w:sz w:val="24"/>
          <w:szCs w:val="24"/>
        </w:rPr>
        <w:t>Do skupiny maso patří:</w:t>
      </w:r>
    </w:p>
    <w:p w:rsidR="00C72B78" w:rsidRPr="00EB073C" w:rsidRDefault="00C72B78" w:rsidP="006849A5">
      <w:pPr>
        <w:rPr>
          <w:sz w:val="24"/>
          <w:szCs w:val="24"/>
        </w:rPr>
      </w:pPr>
      <w:r w:rsidRPr="00EB073C">
        <w:rPr>
          <w:sz w:val="24"/>
          <w:szCs w:val="24"/>
        </w:rPr>
        <w:t>Vepřové maso a vnitřnosti, uzené maso, hovězí maso a hovězí vnitřnosti, telecí maso, drůbeží maso a vnitřnosti, ostatní masa výseková, masné výrobky</w:t>
      </w:r>
    </w:p>
    <w:p w:rsidR="00C72B78" w:rsidRPr="00EB073C" w:rsidRDefault="00C72B78" w:rsidP="006849A5">
      <w:pPr>
        <w:rPr>
          <w:sz w:val="24"/>
          <w:szCs w:val="24"/>
        </w:rPr>
      </w:pPr>
    </w:p>
    <w:p w:rsidR="00C72B78" w:rsidRPr="00EB073C" w:rsidRDefault="00C72B78" w:rsidP="006849A5">
      <w:pPr>
        <w:rPr>
          <w:b/>
          <w:sz w:val="24"/>
          <w:szCs w:val="24"/>
        </w:rPr>
      </w:pPr>
      <w:r w:rsidRPr="00EB073C">
        <w:rPr>
          <w:sz w:val="24"/>
          <w:szCs w:val="24"/>
        </w:rPr>
        <w:t xml:space="preserve">•     </w:t>
      </w:r>
      <w:r w:rsidRPr="00EB073C">
        <w:rPr>
          <w:b/>
          <w:sz w:val="24"/>
          <w:szCs w:val="24"/>
        </w:rPr>
        <w:t>Do skupiny ryby patří:</w:t>
      </w:r>
    </w:p>
    <w:p w:rsidR="00C72B78" w:rsidRPr="00EB073C" w:rsidRDefault="00C72B78" w:rsidP="006849A5">
      <w:pPr>
        <w:rPr>
          <w:sz w:val="24"/>
          <w:szCs w:val="24"/>
        </w:rPr>
      </w:pPr>
      <w:r w:rsidRPr="00EB073C">
        <w:rPr>
          <w:sz w:val="24"/>
          <w:szCs w:val="24"/>
        </w:rPr>
        <w:t>Mražené filé a ostatní ryby, uzené ryby, ryby čerstvé, rybí konzervy</w:t>
      </w:r>
    </w:p>
    <w:p w:rsidR="00C72B78" w:rsidRPr="00EB073C" w:rsidRDefault="00C72B78" w:rsidP="006849A5">
      <w:pPr>
        <w:rPr>
          <w:sz w:val="24"/>
          <w:szCs w:val="24"/>
        </w:rPr>
      </w:pPr>
    </w:p>
    <w:p w:rsidR="00C72B78" w:rsidRPr="00EB073C" w:rsidRDefault="00C72B78" w:rsidP="006849A5">
      <w:pPr>
        <w:rPr>
          <w:b/>
          <w:sz w:val="24"/>
          <w:szCs w:val="24"/>
        </w:rPr>
      </w:pPr>
      <w:r w:rsidRPr="00EB073C">
        <w:rPr>
          <w:sz w:val="24"/>
          <w:szCs w:val="24"/>
        </w:rPr>
        <w:t xml:space="preserve">•     </w:t>
      </w:r>
      <w:r w:rsidRPr="00EB073C">
        <w:rPr>
          <w:b/>
          <w:sz w:val="24"/>
          <w:szCs w:val="24"/>
        </w:rPr>
        <w:t>Do skupiny mléko patří:</w:t>
      </w:r>
    </w:p>
    <w:p w:rsidR="00C72B78" w:rsidRPr="00EB073C" w:rsidRDefault="00C72B78" w:rsidP="006849A5">
      <w:pPr>
        <w:rPr>
          <w:sz w:val="24"/>
          <w:szCs w:val="24"/>
        </w:rPr>
      </w:pPr>
      <w:r w:rsidRPr="00EB073C">
        <w:rPr>
          <w:sz w:val="24"/>
          <w:szCs w:val="24"/>
        </w:rPr>
        <w:t>Mléko, mléko kondenzované, mléko sušené</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mléčné výrobky patří:</w:t>
      </w:r>
    </w:p>
    <w:p w:rsidR="00C72B78" w:rsidRPr="00EB073C" w:rsidRDefault="00C72B78" w:rsidP="006849A5">
      <w:pPr>
        <w:rPr>
          <w:sz w:val="24"/>
          <w:szCs w:val="24"/>
        </w:rPr>
      </w:pPr>
      <w:r w:rsidRPr="00EB073C">
        <w:rPr>
          <w:sz w:val="24"/>
          <w:szCs w:val="24"/>
        </w:rPr>
        <w:t>Biokys, jogurt  bílý, ovocný, smetanové krémy, mražené smetanové krémy, podmáslí, smetana do 12 %, sýry tvrdé, tavené, ostatní, termix, tvaroh</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tuky patří:</w:t>
      </w:r>
    </w:p>
    <w:p w:rsidR="00C72B78" w:rsidRPr="00EB073C" w:rsidRDefault="00C72B78" w:rsidP="006849A5">
      <w:pPr>
        <w:rPr>
          <w:sz w:val="24"/>
          <w:szCs w:val="24"/>
        </w:rPr>
      </w:pPr>
      <w:r w:rsidRPr="00EB073C">
        <w:rPr>
          <w:sz w:val="24"/>
          <w:szCs w:val="24"/>
        </w:rPr>
        <w:t>Máslo, smetana ke šlehání (33%), olej, tuk na smažení, sádlo, slanina, tuky ztužené (Omega, Ceres Soft, Iva), margaríny (Alfa, Rama, Hera), margaríny se sníženým obsahem tuku  (Flóra, Alfa plus), margaríny nízkotučné (Diana, Perla), pomazánkové máslo</w:t>
      </w:r>
    </w:p>
    <w:p w:rsidR="00C72B78" w:rsidRPr="00EB073C" w:rsidRDefault="00C72B78" w:rsidP="006849A5">
      <w:pPr>
        <w:rPr>
          <w:sz w:val="24"/>
          <w:szCs w:val="24"/>
        </w:rPr>
      </w:pPr>
    </w:p>
    <w:p w:rsidR="00C72B78" w:rsidRPr="00EB073C" w:rsidRDefault="00C72B78" w:rsidP="006849A5">
      <w:pPr>
        <w:rPr>
          <w:b/>
          <w:sz w:val="24"/>
          <w:szCs w:val="24"/>
        </w:rPr>
      </w:pPr>
      <w:r w:rsidRPr="00EB073C">
        <w:rPr>
          <w:sz w:val="24"/>
          <w:szCs w:val="24"/>
        </w:rPr>
        <w:t xml:space="preserve">•     </w:t>
      </w:r>
      <w:r w:rsidRPr="00EB073C">
        <w:rPr>
          <w:b/>
          <w:sz w:val="24"/>
          <w:szCs w:val="24"/>
        </w:rPr>
        <w:t>Do skupiny cukr patří:</w:t>
      </w:r>
    </w:p>
    <w:p w:rsidR="00C72B78" w:rsidRPr="00EB073C" w:rsidRDefault="00C72B78" w:rsidP="006849A5">
      <w:pPr>
        <w:rPr>
          <w:sz w:val="24"/>
          <w:szCs w:val="24"/>
        </w:rPr>
      </w:pPr>
      <w:r w:rsidRPr="00EB073C">
        <w:rPr>
          <w:sz w:val="24"/>
          <w:szCs w:val="24"/>
        </w:rPr>
        <w:t>Džemy, sirupy, marmelády, cukr</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zelenina patří:</w:t>
      </w:r>
    </w:p>
    <w:p w:rsidR="00C72B78" w:rsidRPr="00EB073C" w:rsidRDefault="00C72B78" w:rsidP="006849A5">
      <w:pPr>
        <w:rPr>
          <w:sz w:val="24"/>
          <w:szCs w:val="24"/>
        </w:rPr>
      </w:pPr>
      <w:r w:rsidRPr="00EB073C">
        <w:rPr>
          <w:sz w:val="24"/>
          <w:szCs w:val="24"/>
        </w:rPr>
        <w:t>Zelenina čerstvá, zelenina mražená, zelenina sterilovaná bez nálevu, zelenina sušená, kečup, meloun</w:t>
      </w:r>
    </w:p>
    <w:p w:rsidR="00C72B78" w:rsidRDefault="00C72B78" w:rsidP="006849A5">
      <w:pPr>
        <w:rPr>
          <w:sz w:val="24"/>
          <w:szCs w:val="24"/>
        </w:rPr>
      </w:pPr>
    </w:p>
    <w:p w:rsidR="00C72B78" w:rsidRDefault="00C72B78" w:rsidP="006849A5">
      <w:pPr>
        <w:rPr>
          <w:sz w:val="24"/>
          <w:szCs w:val="24"/>
        </w:rPr>
      </w:pPr>
    </w:p>
    <w:p w:rsidR="00C72B78" w:rsidRDefault="00C72B78" w:rsidP="006849A5">
      <w:pPr>
        <w:rPr>
          <w:sz w:val="24"/>
          <w:szCs w:val="24"/>
        </w:rPr>
      </w:pP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ovoce patří:</w:t>
      </w:r>
    </w:p>
    <w:p w:rsidR="00C72B78" w:rsidRPr="00EB073C" w:rsidRDefault="00C72B78" w:rsidP="006849A5">
      <w:pPr>
        <w:rPr>
          <w:sz w:val="24"/>
          <w:szCs w:val="24"/>
        </w:rPr>
      </w:pPr>
      <w:r w:rsidRPr="00EB073C">
        <w:rPr>
          <w:sz w:val="24"/>
          <w:szCs w:val="24"/>
        </w:rPr>
        <w:t>Mražené ovoce a ovocné protlaky, ovoce sušené, ovoce čerstvé mírného pásma, hrozny, ovoce čerstvé jižní, citróny, džusy podle % na obalu, kompoty (bez nálevu), ořechy, ovocné dřeně sterilované, přesnídávky ovocné, rozinky</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brambory patří</w:t>
      </w:r>
    </w:p>
    <w:p w:rsidR="00C72B78" w:rsidRPr="00EB073C" w:rsidRDefault="00C72B78" w:rsidP="006849A5">
      <w:pPr>
        <w:rPr>
          <w:sz w:val="24"/>
          <w:szCs w:val="24"/>
        </w:rPr>
      </w:pPr>
      <w:r w:rsidRPr="00EB073C">
        <w:rPr>
          <w:sz w:val="24"/>
          <w:szCs w:val="24"/>
        </w:rPr>
        <w:t>Bramborová kaše v prášku, bramborové knedlíky v prášku, bramborové těsto, brambory, brambory loupané</w:t>
      </w:r>
    </w:p>
    <w:p w:rsidR="00C72B78" w:rsidRPr="00EB073C" w:rsidRDefault="00C72B78" w:rsidP="006849A5">
      <w:pPr>
        <w:rPr>
          <w:sz w:val="24"/>
          <w:szCs w:val="24"/>
        </w:rPr>
      </w:pPr>
    </w:p>
    <w:p w:rsidR="00C72B78" w:rsidRPr="00EB073C" w:rsidRDefault="00C72B78" w:rsidP="006849A5">
      <w:pPr>
        <w:rPr>
          <w:sz w:val="24"/>
          <w:szCs w:val="24"/>
        </w:rPr>
      </w:pPr>
      <w:r w:rsidRPr="00EB073C">
        <w:rPr>
          <w:sz w:val="24"/>
          <w:szCs w:val="24"/>
        </w:rPr>
        <w:t xml:space="preserve">•     </w:t>
      </w:r>
      <w:r w:rsidRPr="00EB073C">
        <w:rPr>
          <w:b/>
          <w:sz w:val="24"/>
          <w:szCs w:val="24"/>
        </w:rPr>
        <w:t>Do skupiny luštěniny patří:</w:t>
      </w:r>
    </w:p>
    <w:p w:rsidR="00C72B78" w:rsidRPr="00EB073C" w:rsidRDefault="00C72B78" w:rsidP="006849A5">
      <w:pPr>
        <w:rPr>
          <w:sz w:val="24"/>
          <w:szCs w:val="24"/>
        </w:rPr>
      </w:pPr>
      <w:r w:rsidRPr="00EB073C">
        <w:rPr>
          <w:sz w:val="24"/>
          <w:szCs w:val="24"/>
        </w:rPr>
        <w:t>Čočka, fazole, hrách, sója, sójová mouka, cizrna (mouka), tofu</w:t>
      </w:r>
    </w:p>
    <w:p w:rsidR="00C72B78" w:rsidRPr="00EB073C" w:rsidRDefault="00C72B78" w:rsidP="006849A5">
      <w:pPr>
        <w:rPr>
          <w:sz w:val="24"/>
          <w:szCs w:val="24"/>
        </w:rPr>
      </w:pPr>
      <w:r w:rsidRPr="00EB073C">
        <w:rPr>
          <w:sz w:val="24"/>
          <w:szCs w:val="24"/>
        </w:rPr>
        <w:t xml:space="preserve">•     </w:t>
      </w:r>
      <w:r w:rsidRPr="00EB073C">
        <w:rPr>
          <w:b/>
          <w:sz w:val="24"/>
          <w:szCs w:val="24"/>
        </w:rPr>
        <w:t>Do skupiny rostlinné „maso“ patří:</w:t>
      </w:r>
    </w:p>
    <w:p w:rsidR="00C72B78" w:rsidRPr="00EB073C" w:rsidRDefault="00C72B78" w:rsidP="006849A5">
      <w:pPr>
        <w:rPr>
          <w:sz w:val="24"/>
          <w:szCs w:val="24"/>
        </w:rPr>
      </w:pPr>
      <w:r w:rsidRPr="00EB073C">
        <w:rPr>
          <w:sz w:val="24"/>
          <w:szCs w:val="24"/>
        </w:rPr>
        <w:t>Sójové „maso“, „maso“ z rostlinných zdrojů</w:t>
      </w:r>
    </w:p>
    <w:p w:rsidR="00C72B78" w:rsidRPr="00EB073C" w:rsidRDefault="00C72B78" w:rsidP="006849A5">
      <w:pPr>
        <w:rPr>
          <w:sz w:val="24"/>
          <w:szCs w:val="24"/>
        </w:rPr>
      </w:pPr>
    </w:p>
    <w:p w:rsidR="00C72B78" w:rsidRPr="00EB073C" w:rsidRDefault="00C72B78" w:rsidP="006849A5">
      <w:pPr>
        <w:rPr>
          <w:b/>
          <w:sz w:val="24"/>
          <w:szCs w:val="24"/>
        </w:rPr>
      </w:pPr>
      <w:r w:rsidRPr="00EB073C">
        <w:rPr>
          <w:sz w:val="24"/>
          <w:szCs w:val="24"/>
        </w:rPr>
        <w:t xml:space="preserve">•     </w:t>
      </w:r>
      <w:r w:rsidRPr="00EB073C">
        <w:rPr>
          <w:b/>
          <w:sz w:val="24"/>
          <w:szCs w:val="24"/>
        </w:rPr>
        <w:t>Do skupiny vejce patří:</w:t>
      </w:r>
    </w:p>
    <w:p w:rsidR="00C72B78" w:rsidRPr="00EB073C" w:rsidRDefault="00C72B78" w:rsidP="006849A5">
      <w:pPr>
        <w:rPr>
          <w:sz w:val="24"/>
          <w:szCs w:val="24"/>
        </w:rPr>
      </w:pPr>
      <w:r w:rsidRPr="00EB073C">
        <w:rPr>
          <w:sz w:val="24"/>
          <w:szCs w:val="24"/>
        </w:rPr>
        <w:t>Vejce čerstvá, vejce mražená pasterovaná, vejce sušená pasterovaná</w:t>
      </w:r>
    </w:p>
    <w:p w:rsidR="00C72B78" w:rsidRDefault="00C72B78" w:rsidP="006849A5">
      <w:pPr>
        <w:spacing w:line="278" w:lineRule="auto"/>
        <w:ind w:left="101" w:right="813"/>
        <w:rPr>
          <w:color w:val="363435"/>
          <w:w w:val="90"/>
          <w:sz w:val="24"/>
          <w:szCs w:val="24"/>
        </w:rPr>
      </w:pPr>
    </w:p>
    <w:p w:rsidR="00C72B78" w:rsidRDefault="00C72B78" w:rsidP="006849A5">
      <w:pPr>
        <w:spacing w:line="278" w:lineRule="auto"/>
        <w:ind w:left="101" w:right="813"/>
        <w:rPr>
          <w:color w:val="363435"/>
          <w:w w:val="90"/>
          <w:sz w:val="24"/>
          <w:szCs w:val="24"/>
        </w:rPr>
      </w:pPr>
    </w:p>
    <w:p w:rsidR="00C72B78" w:rsidRPr="00EB073C" w:rsidRDefault="00C72B78" w:rsidP="006849A5">
      <w:pPr>
        <w:spacing w:line="278" w:lineRule="auto"/>
        <w:ind w:left="101" w:right="813"/>
        <w:rPr>
          <w:color w:val="363435"/>
          <w:w w:val="90"/>
          <w:sz w:val="24"/>
          <w:szCs w:val="24"/>
        </w:rPr>
      </w:pPr>
    </w:p>
    <w:p w:rsidR="00C72B78" w:rsidRDefault="00C72B78" w:rsidP="006849A5">
      <w:pPr>
        <w:rPr>
          <w:sz w:val="24"/>
          <w:szCs w:val="24"/>
        </w:rPr>
      </w:pPr>
      <w:r w:rsidRPr="00EB073C">
        <w:rPr>
          <w:sz w:val="24"/>
          <w:szCs w:val="24"/>
        </w:rPr>
        <w:t>Cílem všech, kteří mají zájem o kvalitní školní stravování, by mělo být nejen vařit pestře, ale zároveň z kvalitních surovin s vysokou nutriční hodnotou.</w:t>
      </w:r>
    </w:p>
    <w:p w:rsidR="00C72B78" w:rsidRDefault="00C72B78" w:rsidP="006849A5">
      <w:pPr>
        <w:rPr>
          <w:sz w:val="24"/>
          <w:szCs w:val="24"/>
        </w:rPr>
      </w:pPr>
    </w:p>
    <w:p w:rsidR="00C72B78" w:rsidRDefault="00C72B78" w:rsidP="006849A5">
      <w:pPr>
        <w:rPr>
          <w:sz w:val="24"/>
          <w:szCs w:val="24"/>
        </w:rPr>
      </w:pPr>
      <w:r w:rsidRPr="00EB073C">
        <w:rPr>
          <w:sz w:val="24"/>
          <w:szCs w:val="24"/>
        </w:rPr>
        <w:t xml:space="preserve"> Pro mnohé děti je oběd ve školní jídelně jediným teplým jídlem, které daný den dostanou.</w:t>
      </w:r>
    </w:p>
    <w:p w:rsidR="00C72B78" w:rsidRDefault="00C72B78" w:rsidP="006849A5">
      <w:pPr>
        <w:rPr>
          <w:sz w:val="24"/>
          <w:szCs w:val="24"/>
        </w:rPr>
      </w:pPr>
    </w:p>
    <w:p w:rsidR="00C72B78" w:rsidRDefault="00C72B78" w:rsidP="006849A5">
      <w:pPr>
        <w:rPr>
          <w:sz w:val="24"/>
          <w:szCs w:val="24"/>
        </w:rPr>
      </w:pPr>
    </w:p>
    <w:p w:rsidR="00C72B78" w:rsidRDefault="00C72B78" w:rsidP="006849A5">
      <w:pPr>
        <w:rPr>
          <w:sz w:val="24"/>
          <w:szCs w:val="24"/>
        </w:rPr>
      </w:pPr>
    </w:p>
    <w:p w:rsidR="00C72B78" w:rsidRDefault="00C72B78" w:rsidP="00C920B2">
      <w:pPr>
        <w:spacing w:line="250" w:lineRule="auto"/>
        <w:rPr>
          <w:color w:val="467F9B"/>
          <w:w w:val="66"/>
          <w:sz w:val="56"/>
          <w:szCs w:val="56"/>
        </w:rPr>
      </w:pPr>
      <w:r w:rsidRPr="009D1351">
        <w:rPr>
          <w:color w:val="467F9B"/>
          <w:w w:val="55"/>
          <w:sz w:val="56"/>
          <w:szCs w:val="56"/>
        </w:rPr>
        <w:t>O</w:t>
      </w:r>
      <w:r w:rsidRPr="009D1351">
        <w:rPr>
          <w:color w:val="467F9B"/>
          <w:w w:val="67"/>
          <w:sz w:val="56"/>
          <w:szCs w:val="56"/>
        </w:rPr>
        <w:t>mezení</w:t>
      </w:r>
      <w:r w:rsidRPr="009D1351">
        <w:rPr>
          <w:color w:val="467F9B"/>
          <w:spacing w:val="-65"/>
          <w:sz w:val="56"/>
          <w:szCs w:val="56"/>
        </w:rPr>
        <w:t xml:space="preserve"> </w:t>
      </w:r>
      <w:r w:rsidRPr="009D1351">
        <w:rPr>
          <w:color w:val="467F9B"/>
          <w:w w:val="71"/>
          <w:sz w:val="56"/>
          <w:szCs w:val="56"/>
        </w:rPr>
        <w:t>používání</w:t>
      </w:r>
      <w:r w:rsidRPr="009D1351">
        <w:rPr>
          <w:color w:val="467F9B"/>
          <w:spacing w:val="-65"/>
          <w:sz w:val="56"/>
          <w:szCs w:val="56"/>
        </w:rPr>
        <w:t xml:space="preserve"> </w:t>
      </w:r>
      <w:r w:rsidRPr="009D1351">
        <w:rPr>
          <w:color w:val="467F9B"/>
          <w:w w:val="64"/>
          <w:sz w:val="56"/>
          <w:szCs w:val="56"/>
        </w:rPr>
        <w:t>dochucovadel</w:t>
      </w:r>
      <w:r w:rsidRPr="009D1351">
        <w:rPr>
          <w:color w:val="467F9B"/>
          <w:spacing w:val="-65"/>
          <w:sz w:val="56"/>
          <w:szCs w:val="56"/>
        </w:rPr>
        <w:t xml:space="preserve"> </w:t>
      </w:r>
      <w:r w:rsidRPr="009D1351">
        <w:rPr>
          <w:color w:val="467F9B"/>
          <w:w w:val="73"/>
          <w:sz w:val="56"/>
          <w:szCs w:val="56"/>
        </w:rPr>
        <w:t>a</w:t>
      </w:r>
      <w:r w:rsidRPr="009D1351">
        <w:rPr>
          <w:color w:val="467F9B"/>
          <w:spacing w:val="-65"/>
          <w:sz w:val="56"/>
          <w:szCs w:val="56"/>
        </w:rPr>
        <w:t xml:space="preserve"> </w:t>
      </w:r>
      <w:r w:rsidRPr="009D1351">
        <w:rPr>
          <w:color w:val="467F9B"/>
          <w:w w:val="79"/>
          <w:sz w:val="56"/>
          <w:szCs w:val="56"/>
        </w:rPr>
        <w:t xml:space="preserve">instantních </w:t>
      </w:r>
      <w:r w:rsidRPr="009D1351">
        <w:rPr>
          <w:color w:val="467F9B"/>
          <w:w w:val="66"/>
          <w:sz w:val="56"/>
          <w:szCs w:val="56"/>
        </w:rPr>
        <w:t>dehydratovaných</w:t>
      </w:r>
      <w:r w:rsidRPr="009D1351">
        <w:rPr>
          <w:color w:val="467F9B"/>
          <w:spacing w:val="-65"/>
          <w:sz w:val="56"/>
          <w:szCs w:val="56"/>
        </w:rPr>
        <w:t xml:space="preserve"> </w:t>
      </w:r>
      <w:r w:rsidRPr="009D1351">
        <w:rPr>
          <w:color w:val="467F9B"/>
          <w:w w:val="66"/>
          <w:sz w:val="56"/>
          <w:szCs w:val="56"/>
        </w:rPr>
        <w:t>směsí</w:t>
      </w:r>
    </w:p>
    <w:p w:rsidR="00C72B78" w:rsidRDefault="00C72B78" w:rsidP="00C920B2">
      <w:pPr>
        <w:ind w:left="499"/>
        <w:rPr>
          <w:color w:val="467F9B"/>
          <w:w w:val="66"/>
          <w:sz w:val="56"/>
          <w:szCs w:val="56"/>
        </w:rPr>
      </w:pPr>
    </w:p>
    <w:p w:rsidR="00C72B78" w:rsidRPr="001037A2" w:rsidRDefault="00C72B78" w:rsidP="00C920B2">
      <w:pPr>
        <w:ind w:left="499"/>
        <w:rPr>
          <w:sz w:val="24"/>
          <w:szCs w:val="24"/>
        </w:rPr>
      </w:pPr>
      <w:r w:rsidRPr="001037A2">
        <w:rPr>
          <w:sz w:val="24"/>
          <w:szCs w:val="24"/>
        </w:rPr>
        <w:t>•</w:t>
      </w:r>
      <w:r w:rsidRPr="001037A2">
        <w:rPr>
          <w:sz w:val="24"/>
          <w:szCs w:val="24"/>
        </w:rPr>
        <w:tab/>
        <w:t>Při přípravě pokrmů jen výjimečně používáme ochucovadla (zeleninová dochucovadla,  průmyslově vyráběné sójové omáčky atp.), a to pouze na finální dochucení jídel, kde je to opravdu nutné.</w:t>
      </w:r>
    </w:p>
    <w:p w:rsidR="00C72B78" w:rsidRPr="001037A2" w:rsidRDefault="00C72B78" w:rsidP="00C920B2">
      <w:pPr>
        <w:ind w:left="499"/>
        <w:rPr>
          <w:sz w:val="24"/>
          <w:szCs w:val="24"/>
        </w:rPr>
      </w:pPr>
    </w:p>
    <w:p w:rsidR="00C72B78" w:rsidRDefault="00C72B78" w:rsidP="00C920B2">
      <w:pPr>
        <w:ind w:left="499"/>
        <w:rPr>
          <w:sz w:val="24"/>
          <w:szCs w:val="24"/>
        </w:rPr>
      </w:pPr>
      <w:r w:rsidRPr="001037A2">
        <w:rPr>
          <w:sz w:val="24"/>
          <w:szCs w:val="24"/>
        </w:rPr>
        <w:t>•</w:t>
      </w:r>
      <w:r w:rsidRPr="001037A2">
        <w:rPr>
          <w:sz w:val="24"/>
          <w:szCs w:val="24"/>
        </w:rPr>
        <w:tab/>
        <w:t>Při nákupu upřednostňujeme ochucovadla s vyšším podílem sušené zeleniny a s co nejmenším p</w:t>
      </w:r>
      <w:r>
        <w:rPr>
          <w:sz w:val="24"/>
          <w:szCs w:val="24"/>
        </w:rPr>
        <w:t>odílem aditivních látek a soli.</w:t>
      </w:r>
    </w:p>
    <w:p w:rsidR="00C72B78" w:rsidRPr="001037A2" w:rsidRDefault="00C72B78" w:rsidP="00C920B2">
      <w:pPr>
        <w:ind w:left="499"/>
        <w:rPr>
          <w:sz w:val="24"/>
          <w:szCs w:val="24"/>
        </w:rPr>
      </w:pPr>
    </w:p>
    <w:p w:rsidR="00C72B78" w:rsidRPr="001037A2" w:rsidRDefault="00C72B78" w:rsidP="00C920B2">
      <w:pPr>
        <w:ind w:left="499"/>
        <w:rPr>
          <w:sz w:val="24"/>
          <w:szCs w:val="24"/>
        </w:rPr>
      </w:pPr>
      <w:r w:rsidRPr="001037A2">
        <w:rPr>
          <w:sz w:val="24"/>
          <w:szCs w:val="24"/>
        </w:rPr>
        <w:t>Školní oběd tvoří 35 % celodenního příjmu energie a my v těchto 35 % můžeme výrazně ovlivnit příjem aditivních látek a soli. Vše ostatní je v rukou rodičů.</w:t>
      </w:r>
    </w:p>
    <w:p w:rsidR="00C72B78" w:rsidRDefault="00C72B78" w:rsidP="00C920B2">
      <w:pPr>
        <w:outlineLvl w:val="0"/>
        <w:rPr>
          <w:sz w:val="24"/>
          <w:szCs w:val="24"/>
        </w:rPr>
      </w:pPr>
    </w:p>
    <w:p w:rsidR="00C72B78" w:rsidRDefault="00C72B78" w:rsidP="00C920B2">
      <w:pPr>
        <w:spacing w:line="360" w:lineRule="auto"/>
        <w:outlineLvl w:val="0"/>
        <w:rPr>
          <w:color w:val="467F9B"/>
          <w:w w:val="58"/>
          <w:sz w:val="56"/>
          <w:szCs w:val="56"/>
        </w:rPr>
      </w:pPr>
    </w:p>
    <w:p w:rsidR="00C72B78" w:rsidRPr="009D1351" w:rsidRDefault="00C72B78" w:rsidP="00C920B2">
      <w:pPr>
        <w:spacing w:line="360" w:lineRule="auto"/>
        <w:outlineLvl w:val="0"/>
        <w:rPr>
          <w:color w:val="467F9B"/>
          <w:w w:val="66"/>
          <w:sz w:val="56"/>
          <w:szCs w:val="56"/>
        </w:rPr>
      </w:pPr>
      <w:r w:rsidRPr="00CF157C">
        <w:rPr>
          <w:color w:val="467F9B"/>
          <w:w w:val="58"/>
          <w:sz w:val="56"/>
          <w:szCs w:val="56"/>
        </w:rPr>
        <w:t>N</w:t>
      </w:r>
      <w:r w:rsidRPr="00CF157C">
        <w:rPr>
          <w:color w:val="467F9B"/>
          <w:w w:val="70"/>
          <w:sz w:val="56"/>
          <w:szCs w:val="56"/>
        </w:rPr>
        <w:t>epoužívání</w:t>
      </w:r>
      <w:r w:rsidRPr="00CF157C">
        <w:rPr>
          <w:color w:val="467F9B"/>
          <w:spacing w:val="-65"/>
          <w:sz w:val="56"/>
          <w:szCs w:val="56"/>
        </w:rPr>
        <w:t xml:space="preserve"> </w:t>
      </w:r>
      <w:r w:rsidRPr="00CF157C">
        <w:rPr>
          <w:color w:val="467F9B"/>
          <w:w w:val="69"/>
          <w:sz w:val="56"/>
          <w:szCs w:val="56"/>
        </w:rPr>
        <w:t>polotovarů</w:t>
      </w:r>
      <w:r w:rsidRPr="00CF157C">
        <w:rPr>
          <w:color w:val="467F9B"/>
          <w:spacing w:val="-65"/>
          <w:sz w:val="56"/>
          <w:szCs w:val="56"/>
        </w:rPr>
        <w:t xml:space="preserve"> </w:t>
      </w:r>
      <w:r w:rsidRPr="00CF157C">
        <w:rPr>
          <w:color w:val="467F9B"/>
          <w:w w:val="62"/>
          <w:sz w:val="56"/>
          <w:szCs w:val="56"/>
        </w:rPr>
        <w:t>vysokého</w:t>
      </w:r>
      <w:r w:rsidRPr="00CF157C">
        <w:rPr>
          <w:color w:val="467F9B"/>
          <w:spacing w:val="-65"/>
          <w:sz w:val="56"/>
          <w:szCs w:val="56"/>
        </w:rPr>
        <w:t xml:space="preserve"> </w:t>
      </w:r>
      <w:r w:rsidRPr="00CF157C">
        <w:rPr>
          <w:color w:val="467F9B"/>
          <w:w w:val="66"/>
          <w:sz w:val="56"/>
          <w:szCs w:val="56"/>
        </w:rPr>
        <w:t xml:space="preserve">stupně </w:t>
      </w:r>
      <w:r>
        <w:rPr>
          <w:color w:val="467F9B"/>
          <w:w w:val="66"/>
          <w:sz w:val="56"/>
          <w:szCs w:val="56"/>
        </w:rPr>
        <w:t>konvenience</w:t>
      </w:r>
    </w:p>
    <w:p w:rsidR="00C72B78" w:rsidRPr="001037A2" w:rsidRDefault="00C72B78" w:rsidP="00C920B2">
      <w:pPr>
        <w:rPr>
          <w:sz w:val="24"/>
          <w:szCs w:val="24"/>
        </w:rPr>
      </w:pPr>
      <w:r w:rsidRPr="001037A2">
        <w:rPr>
          <w:sz w:val="24"/>
          <w:szCs w:val="24"/>
        </w:rPr>
        <w:t>Většinu pokrmů vaříme z čerstvých surovin či produktů s nízkým stupněm</w:t>
      </w:r>
    </w:p>
    <w:p w:rsidR="00C72B78" w:rsidRPr="001037A2" w:rsidRDefault="00C72B78" w:rsidP="00C920B2">
      <w:pPr>
        <w:rPr>
          <w:sz w:val="24"/>
          <w:szCs w:val="24"/>
        </w:rPr>
      </w:pPr>
      <w:r w:rsidRPr="001037A2">
        <w:rPr>
          <w:sz w:val="24"/>
          <w:szCs w:val="24"/>
        </w:rPr>
        <w:t>konvenience – produktů připravených ke kuchyňské či tepelné úpravě.</w:t>
      </w:r>
    </w:p>
    <w:p w:rsidR="00C72B78" w:rsidRPr="001037A2" w:rsidRDefault="00C72B78" w:rsidP="00C920B2">
      <w:pPr>
        <w:rPr>
          <w:sz w:val="24"/>
          <w:szCs w:val="24"/>
        </w:rPr>
      </w:pPr>
    </w:p>
    <w:p w:rsidR="00C72B78" w:rsidRPr="001037A2" w:rsidRDefault="00C72B78" w:rsidP="00C920B2">
      <w:pPr>
        <w:rPr>
          <w:b/>
          <w:sz w:val="24"/>
          <w:szCs w:val="24"/>
        </w:rPr>
      </w:pPr>
      <w:r w:rsidRPr="001037A2">
        <w:rPr>
          <w:b/>
          <w:sz w:val="24"/>
          <w:szCs w:val="24"/>
        </w:rPr>
        <w:t>Nepoužíváme následující typy výrobků:</w:t>
      </w:r>
    </w:p>
    <w:p w:rsidR="00C72B78" w:rsidRPr="001037A2" w:rsidRDefault="00C72B78" w:rsidP="00C920B2">
      <w:pPr>
        <w:rPr>
          <w:sz w:val="24"/>
          <w:szCs w:val="24"/>
        </w:rPr>
      </w:pPr>
      <w:r w:rsidRPr="001037A2">
        <w:rPr>
          <w:sz w:val="24"/>
          <w:szCs w:val="24"/>
        </w:rPr>
        <w:t>Instantní polévky, instantní omáčky, bujóny jako základ pokrmů, vývary jako základ pokrmů, instantní masové šťávy, základy pokrmů (jíšky), instantní bramborové kaše, směsi pro přípravu dresinku, směsi pro přípravu zálivky, směsi pro přípravu krému, směsi pro přípravu dezertu, směsi pro přípravu polevy, směsi pro přípravu zmrzliny, masové konzervy.</w:t>
      </w:r>
    </w:p>
    <w:p w:rsidR="00C72B78" w:rsidRPr="001037A2" w:rsidRDefault="00C72B78" w:rsidP="00C920B2">
      <w:pPr>
        <w:rPr>
          <w:sz w:val="24"/>
          <w:szCs w:val="24"/>
        </w:rPr>
      </w:pPr>
    </w:p>
    <w:p w:rsidR="00C72B78" w:rsidRDefault="00C72B78" w:rsidP="00C920B2">
      <w:pPr>
        <w:rPr>
          <w:sz w:val="24"/>
          <w:szCs w:val="24"/>
        </w:rPr>
      </w:pPr>
      <w:r w:rsidRPr="001037A2">
        <w:rPr>
          <w:sz w:val="24"/>
          <w:szCs w:val="24"/>
        </w:rPr>
        <w:t>Hledáme jednoduché recepty ze základních a čerstvých surovin. Dochucujeme jednodruhovým kořením a bylinkami, česnekem,</w:t>
      </w:r>
      <w:r>
        <w:rPr>
          <w:sz w:val="24"/>
          <w:szCs w:val="24"/>
        </w:rPr>
        <w:t xml:space="preserve"> čerstvým zázvorem. atd.</w:t>
      </w:r>
      <w:r w:rsidRPr="001037A2">
        <w:rPr>
          <w:sz w:val="24"/>
          <w:szCs w:val="24"/>
        </w:rPr>
        <w:t xml:space="preserve"> </w:t>
      </w:r>
    </w:p>
    <w:p w:rsidR="00C72B78" w:rsidRPr="001037A2" w:rsidRDefault="00C72B78" w:rsidP="00C920B2">
      <w:pPr>
        <w:rPr>
          <w:sz w:val="24"/>
          <w:szCs w:val="24"/>
        </w:rPr>
      </w:pPr>
    </w:p>
    <w:p w:rsidR="00C72B78" w:rsidRDefault="00C72B78" w:rsidP="00C920B2">
      <w:pPr>
        <w:rPr>
          <w:sz w:val="24"/>
          <w:szCs w:val="24"/>
        </w:rPr>
      </w:pPr>
    </w:p>
    <w:p w:rsidR="00C72B78" w:rsidRPr="00606205" w:rsidRDefault="00C72B78" w:rsidP="00C920B2">
      <w:pPr>
        <w:rPr>
          <w:sz w:val="24"/>
          <w:szCs w:val="24"/>
        </w:rPr>
      </w:pPr>
    </w:p>
    <w:p w:rsidR="00C72B78" w:rsidRPr="00CF157C" w:rsidRDefault="00C72B78" w:rsidP="00C920B2">
      <w:pPr>
        <w:spacing w:line="250" w:lineRule="auto"/>
        <w:rPr>
          <w:color w:val="467F9B"/>
          <w:w w:val="74"/>
          <w:sz w:val="56"/>
          <w:szCs w:val="56"/>
        </w:rPr>
      </w:pPr>
      <w:r w:rsidRPr="00CF157C">
        <w:rPr>
          <w:color w:val="467F9B"/>
          <w:w w:val="50"/>
          <w:sz w:val="56"/>
          <w:szCs w:val="56"/>
        </w:rPr>
        <w:t>Z</w:t>
      </w:r>
      <w:r w:rsidRPr="00CF157C">
        <w:rPr>
          <w:color w:val="467F9B"/>
          <w:w w:val="72"/>
          <w:sz w:val="56"/>
          <w:szCs w:val="56"/>
        </w:rPr>
        <w:t>ařazování</w:t>
      </w:r>
      <w:r w:rsidRPr="00CF157C">
        <w:rPr>
          <w:color w:val="467F9B"/>
          <w:spacing w:val="-65"/>
          <w:sz w:val="56"/>
          <w:szCs w:val="56"/>
        </w:rPr>
        <w:t xml:space="preserve"> </w:t>
      </w:r>
      <w:r w:rsidRPr="00CF157C">
        <w:rPr>
          <w:color w:val="467F9B"/>
          <w:w w:val="64"/>
          <w:sz w:val="56"/>
          <w:szCs w:val="56"/>
        </w:rPr>
        <w:t xml:space="preserve">receptur </w:t>
      </w:r>
      <w:r w:rsidRPr="00CF157C">
        <w:rPr>
          <w:color w:val="467F9B"/>
          <w:w w:val="61"/>
          <w:sz w:val="56"/>
          <w:szCs w:val="56"/>
        </w:rPr>
        <w:t>s</w:t>
      </w:r>
      <w:r w:rsidRPr="00CF157C">
        <w:rPr>
          <w:color w:val="467F9B"/>
          <w:spacing w:val="-65"/>
          <w:sz w:val="56"/>
          <w:szCs w:val="56"/>
        </w:rPr>
        <w:t xml:space="preserve"> </w:t>
      </w:r>
      <w:r w:rsidRPr="00CF157C">
        <w:rPr>
          <w:color w:val="467F9B"/>
          <w:w w:val="73"/>
          <w:sz w:val="56"/>
          <w:szCs w:val="56"/>
        </w:rPr>
        <w:t>limitovaným</w:t>
      </w:r>
      <w:r w:rsidRPr="00CF157C">
        <w:rPr>
          <w:color w:val="467F9B"/>
          <w:spacing w:val="-65"/>
          <w:sz w:val="56"/>
          <w:szCs w:val="56"/>
        </w:rPr>
        <w:t xml:space="preserve"> </w:t>
      </w:r>
      <w:r w:rsidRPr="00CF157C">
        <w:rPr>
          <w:color w:val="467F9B"/>
          <w:w w:val="71"/>
          <w:sz w:val="56"/>
          <w:szCs w:val="56"/>
        </w:rPr>
        <w:t>množstvím</w:t>
      </w:r>
      <w:r w:rsidRPr="00CF157C">
        <w:rPr>
          <w:color w:val="467F9B"/>
          <w:spacing w:val="-65"/>
          <w:sz w:val="56"/>
          <w:szCs w:val="56"/>
        </w:rPr>
        <w:t xml:space="preserve"> </w:t>
      </w:r>
      <w:r w:rsidRPr="00CF157C">
        <w:rPr>
          <w:color w:val="467F9B"/>
          <w:w w:val="74"/>
          <w:sz w:val="56"/>
          <w:szCs w:val="56"/>
        </w:rPr>
        <w:t>soli</w:t>
      </w:r>
    </w:p>
    <w:p w:rsidR="00C72B78" w:rsidRDefault="00C72B78" w:rsidP="00C920B2">
      <w:pPr>
        <w:spacing w:line="220" w:lineRule="exact"/>
        <w:rPr>
          <w:sz w:val="22"/>
          <w:szCs w:val="22"/>
        </w:rPr>
      </w:pPr>
    </w:p>
    <w:p w:rsidR="00C72B78" w:rsidRPr="001037A2" w:rsidRDefault="00C72B78" w:rsidP="00C920B2">
      <w:pPr>
        <w:rPr>
          <w:sz w:val="24"/>
          <w:szCs w:val="24"/>
        </w:rPr>
      </w:pPr>
      <w:r w:rsidRPr="001037A2">
        <w:rPr>
          <w:sz w:val="24"/>
          <w:szCs w:val="24"/>
        </w:rPr>
        <w:t xml:space="preserve">Pravidelně zařazujeme jídlo dle receptur Vím, co jím. Naleznete je na webu </w:t>
      </w:r>
      <w:hyperlink r:id="rId13">
        <w:r w:rsidRPr="001037A2">
          <w:rPr>
            <w:rStyle w:val="Hyperlink"/>
            <w:sz w:val="24"/>
            <w:szCs w:val="24"/>
          </w:rPr>
          <w:t>www.zdravaskolnijidelna.cz</w:t>
        </w:r>
      </w:hyperlink>
      <w:r w:rsidRPr="001037A2">
        <w:rPr>
          <w:sz w:val="24"/>
          <w:szCs w:val="24"/>
        </w:rPr>
        <w:t xml:space="preserve">. </w:t>
      </w:r>
    </w:p>
    <w:p w:rsidR="00C72B78" w:rsidRDefault="00C72B78" w:rsidP="00C920B2">
      <w:pPr>
        <w:spacing w:line="278" w:lineRule="auto"/>
        <w:rPr>
          <w:sz w:val="24"/>
          <w:szCs w:val="24"/>
        </w:rPr>
      </w:pPr>
    </w:p>
    <w:p w:rsidR="00C72B78" w:rsidRDefault="00C72B78" w:rsidP="00C920B2">
      <w:pPr>
        <w:spacing w:line="278" w:lineRule="auto"/>
        <w:rPr>
          <w:sz w:val="24"/>
          <w:szCs w:val="24"/>
        </w:rPr>
      </w:pPr>
    </w:p>
    <w:p w:rsidR="00C72B78" w:rsidRDefault="00C72B78" w:rsidP="00C920B2">
      <w:pPr>
        <w:spacing w:line="278" w:lineRule="auto"/>
        <w:rPr>
          <w:sz w:val="24"/>
          <w:szCs w:val="24"/>
        </w:rPr>
      </w:pPr>
    </w:p>
    <w:p w:rsidR="00C72B78" w:rsidRDefault="00C72B78" w:rsidP="006849A5">
      <w:pPr>
        <w:outlineLvl w:val="0"/>
        <w:rPr>
          <w:color w:val="467F9B"/>
          <w:w w:val="66"/>
          <w:sz w:val="56"/>
          <w:szCs w:val="56"/>
          <w:lang w:val="cs-CZ"/>
        </w:rPr>
      </w:pPr>
      <w:r>
        <w:rPr>
          <w:color w:val="467F9B"/>
          <w:w w:val="72"/>
          <w:sz w:val="56"/>
          <w:szCs w:val="56"/>
        </w:rPr>
        <w:t>Informovanost rodičů</w:t>
      </w:r>
    </w:p>
    <w:p w:rsidR="00C72B78" w:rsidRPr="00A669BD" w:rsidRDefault="00C72B78" w:rsidP="006849A5">
      <w:pPr>
        <w:spacing w:before="2" w:line="160" w:lineRule="exact"/>
        <w:rPr>
          <w:sz w:val="32"/>
          <w:szCs w:val="32"/>
        </w:rPr>
      </w:pPr>
    </w:p>
    <w:p w:rsidR="00C72B78" w:rsidRDefault="00C72B78" w:rsidP="006849A5">
      <w:pPr>
        <w:spacing w:before="2" w:line="160" w:lineRule="exact"/>
        <w:rPr>
          <w:sz w:val="56"/>
          <w:szCs w:val="56"/>
        </w:rPr>
      </w:pPr>
    </w:p>
    <w:p w:rsidR="00C72B78" w:rsidRDefault="00C72B78" w:rsidP="006849A5">
      <w:pPr>
        <w:spacing w:before="2" w:line="160" w:lineRule="exact"/>
        <w:rPr>
          <w:sz w:val="24"/>
          <w:szCs w:val="24"/>
        </w:rPr>
      </w:pPr>
      <w:r w:rsidRPr="00A669BD">
        <w:rPr>
          <w:sz w:val="24"/>
          <w:szCs w:val="24"/>
        </w:rPr>
        <w:t>Rodiče ve stravném platí částku určenou na nákup surovin</w:t>
      </w:r>
      <w:r>
        <w:rPr>
          <w:sz w:val="24"/>
          <w:szCs w:val="24"/>
        </w:rPr>
        <w:t>.</w:t>
      </w:r>
    </w:p>
    <w:p w:rsidR="00C72B78" w:rsidRPr="00A669BD" w:rsidRDefault="00C72B78" w:rsidP="006849A5">
      <w:pPr>
        <w:numPr>
          <w:ilvl w:val="0"/>
          <w:numId w:val="2"/>
        </w:numPr>
        <w:spacing w:before="2" w:line="160" w:lineRule="exact"/>
        <w:rPr>
          <w:sz w:val="24"/>
          <w:szCs w:val="24"/>
        </w:rPr>
      </w:pPr>
    </w:p>
    <w:p w:rsidR="00C72B78" w:rsidRDefault="00C72B78" w:rsidP="006849A5">
      <w:pPr>
        <w:spacing w:before="2" w:line="160" w:lineRule="exact"/>
        <w:rPr>
          <w:sz w:val="24"/>
          <w:szCs w:val="24"/>
        </w:rPr>
      </w:pPr>
      <w:r>
        <w:rPr>
          <w:sz w:val="24"/>
          <w:szCs w:val="24"/>
        </w:rPr>
        <w:t>Ro</w:t>
      </w:r>
      <w:r w:rsidRPr="00A669BD">
        <w:rPr>
          <w:sz w:val="24"/>
          <w:szCs w:val="24"/>
        </w:rPr>
        <w:t>diče se mohou zajímat o sestavování jídelníčku</w:t>
      </w:r>
      <w:r>
        <w:rPr>
          <w:sz w:val="24"/>
          <w:szCs w:val="24"/>
        </w:rPr>
        <w:t>.</w:t>
      </w:r>
    </w:p>
    <w:p w:rsidR="00C72B78" w:rsidRPr="00A669BD" w:rsidRDefault="00C72B78" w:rsidP="006849A5">
      <w:pPr>
        <w:numPr>
          <w:ilvl w:val="0"/>
          <w:numId w:val="2"/>
        </w:numPr>
        <w:spacing w:before="2" w:line="160" w:lineRule="exact"/>
        <w:rPr>
          <w:sz w:val="24"/>
          <w:szCs w:val="24"/>
        </w:rPr>
      </w:pPr>
    </w:p>
    <w:p w:rsidR="00C72B78" w:rsidRDefault="00C72B78" w:rsidP="006849A5">
      <w:pPr>
        <w:spacing w:before="2" w:line="160" w:lineRule="exact"/>
        <w:rPr>
          <w:sz w:val="24"/>
          <w:szCs w:val="24"/>
        </w:rPr>
      </w:pPr>
      <w:r>
        <w:rPr>
          <w:sz w:val="24"/>
          <w:szCs w:val="24"/>
        </w:rPr>
        <w:t>Ro</w:t>
      </w:r>
      <w:r w:rsidRPr="00A669BD">
        <w:rPr>
          <w:sz w:val="24"/>
          <w:szCs w:val="24"/>
        </w:rPr>
        <w:t>diče jsou informováni o filozofii školní jídelny, tak</w:t>
      </w:r>
      <w:r>
        <w:rPr>
          <w:sz w:val="24"/>
          <w:szCs w:val="24"/>
        </w:rPr>
        <w:t xml:space="preserve">, </w:t>
      </w:r>
      <w:r w:rsidRPr="00A669BD">
        <w:rPr>
          <w:sz w:val="24"/>
          <w:szCs w:val="24"/>
        </w:rPr>
        <w:t>aby m</w:t>
      </w:r>
      <w:r>
        <w:rPr>
          <w:sz w:val="24"/>
          <w:szCs w:val="24"/>
        </w:rPr>
        <w:t>o</w:t>
      </w:r>
      <w:r w:rsidRPr="00A669BD">
        <w:rPr>
          <w:sz w:val="24"/>
          <w:szCs w:val="24"/>
        </w:rPr>
        <w:t xml:space="preserve">hli správné stravovací návyky </w:t>
      </w:r>
    </w:p>
    <w:p w:rsidR="00C72B78" w:rsidRDefault="00C72B78" w:rsidP="006849A5">
      <w:pPr>
        <w:spacing w:before="2" w:line="160" w:lineRule="exact"/>
        <w:rPr>
          <w:sz w:val="24"/>
          <w:szCs w:val="24"/>
        </w:rPr>
      </w:pPr>
    </w:p>
    <w:p w:rsidR="00C72B78" w:rsidRPr="00A669BD" w:rsidRDefault="00C72B78" w:rsidP="006849A5">
      <w:pPr>
        <w:spacing w:before="2" w:line="160" w:lineRule="exact"/>
        <w:rPr>
          <w:sz w:val="24"/>
          <w:szCs w:val="24"/>
        </w:rPr>
      </w:pPr>
      <w:r w:rsidRPr="00A669BD">
        <w:rPr>
          <w:sz w:val="24"/>
          <w:szCs w:val="24"/>
        </w:rPr>
        <w:t>dětí podporovat svým vlastním chováním</w:t>
      </w:r>
    </w:p>
    <w:p w:rsidR="00C72B78" w:rsidRPr="00A669BD" w:rsidRDefault="00C72B78" w:rsidP="006849A5">
      <w:pPr>
        <w:spacing w:before="2" w:line="160" w:lineRule="exact"/>
        <w:rPr>
          <w:sz w:val="24"/>
          <w:szCs w:val="24"/>
        </w:rPr>
      </w:pPr>
    </w:p>
    <w:p w:rsidR="00C72B78" w:rsidRDefault="00C72B78" w:rsidP="006849A5">
      <w:pPr>
        <w:spacing w:before="2" w:line="160" w:lineRule="exact"/>
        <w:rPr>
          <w:sz w:val="17"/>
          <w:szCs w:val="17"/>
        </w:rPr>
      </w:pPr>
    </w:p>
    <w:p w:rsidR="00C72B78" w:rsidRDefault="00C72B78" w:rsidP="00C920B2">
      <w:pPr>
        <w:spacing w:line="278" w:lineRule="auto"/>
        <w:rPr>
          <w:sz w:val="24"/>
          <w:szCs w:val="24"/>
        </w:rPr>
      </w:pPr>
    </w:p>
    <w:p w:rsidR="00C72B78" w:rsidRDefault="00C72B78" w:rsidP="00C920B2">
      <w:pPr>
        <w:spacing w:line="278" w:lineRule="auto"/>
        <w:rPr>
          <w:sz w:val="24"/>
          <w:szCs w:val="24"/>
        </w:rPr>
      </w:pPr>
    </w:p>
    <w:p w:rsidR="00C72B78" w:rsidRPr="00CF157C" w:rsidRDefault="00C72B78" w:rsidP="00C920B2">
      <w:pPr>
        <w:outlineLvl w:val="0"/>
        <w:rPr>
          <w:sz w:val="56"/>
          <w:szCs w:val="56"/>
        </w:rPr>
      </w:pPr>
      <w:r w:rsidRPr="00CF157C">
        <w:rPr>
          <w:color w:val="467F9B"/>
          <w:w w:val="60"/>
          <w:sz w:val="56"/>
          <w:szCs w:val="56"/>
        </w:rPr>
        <w:t>Č</w:t>
      </w:r>
      <w:r w:rsidRPr="00CF157C">
        <w:rPr>
          <w:color w:val="467F9B"/>
          <w:w w:val="68"/>
          <w:sz w:val="56"/>
          <w:szCs w:val="56"/>
        </w:rPr>
        <w:t>tvero</w:t>
      </w:r>
      <w:r w:rsidRPr="00CF157C">
        <w:rPr>
          <w:color w:val="467F9B"/>
          <w:spacing w:val="-65"/>
          <w:sz w:val="56"/>
          <w:szCs w:val="56"/>
        </w:rPr>
        <w:t xml:space="preserve"> </w:t>
      </w:r>
      <w:r w:rsidRPr="00CF157C">
        <w:rPr>
          <w:color w:val="467F9B"/>
          <w:w w:val="70"/>
          <w:sz w:val="56"/>
          <w:szCs w:val="56"/>
        </w:rPr>
        <w:t>ročních</w:t>
      </w:r>
      <w:r w:rsidRPr="00CF157C">
        <w:rPr>
          <w:color w:val="467F9B"/>
          <w:spacing w:val="-65"/>
          <w:sz w:val="56"/>
          <w:szCs w:val="56"/>
        </w:rPr>
        <w:t xml:space="preserve"> </w:t>
      </w:r>
      <w:r w:rsidRPr="00CF157C">
        <w:rPr>
          <w:color w:val="467F9B"/>
          <w:w w:val="63"/>
          <w:sz w:val="56"/>
          <w:szCs w:val="56"/>
        </w:rPr>
        <w:t>období</w:t>
      </w:r>
      <w:r w:rsidRPr="00CF157C">
        <w:rPr>
          <w:color w:val="467F9B"/>
          <w:spacing w:val="-65"/>
          <w:sz w:val="56"/>
          <w:szCs w:val="56"/>
        </w:rPr>
        <w:t xml:space="preserve"> </w:t>
      </w:r>
      <w:r w:rsidRPr="00CF157C">
        <w:rPr>
          <w:color w:val="467F9B"/>
          <w:w w:val="60"/>
          <w:sz w:val="56"/>
          <w:szCs w:val="56"/>
        </w:rPr>
        <w:t>–</w:t>
      </w:r>
      <w:r w:rsidRPr="00CF157C">
        <w:rPr>
          <w:color w:val="467F9B"/>
          <w:spacing w:val="-65"/>
          <w:sz w:val="56"/>
          <w:szCs w:val="56"/>
        </w:rPr>
        <w:t xml:space="preserve"> </w:t>
      </w:r>
      <w:r w:rsidRPr="00CF157C">
        <w:rPr>
          <w:color w:val="467F9B"/>
          <w:w w:val="72"/>
          <w:sz w:val="56"/>
          <w:szCs w:val="56"/>
        </w:rPr>
        <w:t>zařazování</w:t>
      </w:r>
      <w:r w:rsidRPr="00CF157C">
        <w:rPr>
          <w:color w:val="467F9B"/>
          <w:spacing w:val="-65"/>
          <w:sz w:val="56"/>
          <w:szCs w:val="56"/>
        </w:rPr>
        <w:t xml:space="preserve"> </w:t>
      </w:r>
      <w:r w:rsidRPr="00CF157C">
        <w:rPr>
          <w:color w:val="467F9B"/>
          <w:w w:val="68"/>
          <w:sz w:val="56"/>
          <w:szCs w:val="56"/>
        </w:rPr>
        <w:t xml:space="preserve">sezónních </w:t>
      </w:r>
      <w:r w:rsidRPr="00CF157C">
        <w:rPr>
          <w:color w:val="467F9B"/>
          <w:w w:val="74"/>
          <w:sz w:val="56"/>
          <w:szCs w:val="56"/>
        </w:rPr>
        <w:t>potravin</w:t>
      </w:r>
    </w:p>
    <w:p w:rsidR="00C72B78" w:rsidRPr="00CF157C" w:rsidRDefault="00C72B78" w:rsidP="00C920B2">
      <w:pPr>
        <w:spacing w:before="10" w:line="240" w:lineRule="exact"/>
        <w:rPr>
          <w:sz w:val="56"/>
          <w:szCs w:val="56"/>
        </w:rPr>
      </w:pPr>
    </w:p>
    <w:p w:rsidR="00C72B78" w:rsidRPr="001037A2" w:rsidRDefault="00C72B78" w:rsidP="00C920B2">
      <w:pPr>
        <w:rPr>
          <w:sz w:val="24"/>
          <w:szCs w:val="24"/>
        </w:rPr>
      </w:pPr>
      <w:r w:rsidRPr="001037A2">
        <w:rPr>
          <w:sz w:val="24"/>
          <w:szCs w:val="24"/>
        </w:rPr>
        <w:t>Zařazujeme v závislosti na ročním období zejména sezónní druhy potravin. V každém ročním o</w:t>
      </w:r>
      <w:r>
        <w:rPr>
          <w:sz w:val="24"/>
          <w:szCs w:val="24"/>
        </w:rPr>
        <w:t xml:space="preserve">bdobí děti libovolným způsobem </w:t>
      </w:r>
      <w:r w:rsidRPr="001037A2">
        <w:rPr>
          <w:sz w:val="24"/>
          <w:szCs w:val="24"/>
        </w:rPr>
        <w:t>seznamujeme se sezónními surovinami, zvyky či tradicemi.</w:t>
      </w:r>
    </w:p>
    <w:p w:rsidR="00C72B78" w:rsidRPr="001037A2" w:rsidRDefault="00C72B78" w:rsidP="00C920B2">
      <w:pPr>
        <w:rPr>
          <w:sz w:val="24"/>
          <w:szCs w:val="24"/>
        </w:rPr>
      </w:pPr>
    </w:p>
    <w:p w:rsidR="00C72B78" w:rsidRPr="001037A2" w:rsidRDefault="00C72B78" w:rsidP="00C920B2">
      <w:pPr>
        <w:rPr>
          <w:sz w:val="24"/>
          <w:szCs w:val="24"/>
        </w:rPr>
      </w:pPr>
      <w:r w:rsidRPr="001037A2">
        <w:rPr>
          <w:sz w:val="24"/>
          <w:szCs w:val="24"/>
        </w:rPr>
        <w:t>V zimních a podzimních měsících má tělo nedostatek vitamínů C a D. Je náchylné na prochladnutí a musí odolávat velkému množství virů a bakterií. Je proto třeba tělo zahřát a posílit imunitu. Dbáme na zařazování mléčně kysané zeleniny.</w:t>
      </w:r>
    </w:p>
    <w:p w:rsidR="00C72B78" w:rsidRPr="001037A2" w:rsidRDefault="00C72B78" w:rsidP="00C920B2">
      <w:pPr>
        <w:rPr>
          <w:sz w:val="24"/>
          <w:szCs w:val="24"/>
        </w:rPr>
      </w:pPr>
    </w:p>
    <w:p w:rsidR="00C72B78" w:rsidRPr="001037A2" w:rsidRDefault="00C72B78" w:rsidP="00C920B2">
      <w:pPr>
        <w:rPr>
          <w:sz w:val="24"/>
          <w:szCs w:val="24"/>
        </w:rPr>
      </w:pPr>
      <w:r w:rsidRPr="001037A2">
        <w:rPr>
          <w:sz w:val="24"/>
          <w:szCs w:val="24"/>
        </w:rPr>
        <w:t xml:space="preserve">Na jaře a v létě </w:t>
      </w:r>
      <w:r>
        <w:rPr>
          <w:sz w:val="24"/>
          <w:szCs w:val="24"/>
        </w:rPr>
        <w:t xml:space="preserve"> </w:t>
      </w:r>
      <w:r w:rsidRPr="001037A2">
        <w:rPr>
          <w:sz w:val="24"/>
          <w:szCs w:val="24"/>
        </w:rPr>
        <w:t>maximálně využíváme všeho čerstvého, včetně bylinek. Jídelníčky mohou být lehčí i díky vyšším teplotám vzduchu.</w:t>
      </w:r>
    </w:p>
    <w:p w:rsidR="00C72B78" w:rsidRPr="00A669BD" w:rsidRDefault="00C72B78" w:rsidP="006849A5">
      <w:pPr>
        <w:rPr>
          <w:sz w:val="24"/>
          <w:szCs w:val="24"/>
        </w:rPr>
      </w:pPr>
    </w:p>
    <w:sectPr w:rsidR="00C72B78" w:rsidRPr="00A669BD" w:rsidSect="00C66CE5">
      <w:pgSz w:w="11920" w:h="16840"/>
      <w:pgMar w:top="1120" w:right="1020" w:bottom="280" w:left="1600" w:header="803" w:footer="88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78" w:rsidRDefault="00C72B78" w:rsidP="00C66CE5">
      <w:r>
        <w:separator/>
      </w:r>
    </w:p>
  </w:endnote>
  <w:endnote w:type="continuationSeparator" w:id="0">
    <w:p w:rsidR="00C72B78" w:rsidRDefault="00C72B78" w:rsidP="00C66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78" w:rsidRDefault="00C72B78">
    <w:pPr>
      <w:spacing w:line="200" w:lineRule="exact"/>
    </w:pPr>
    <w:r>
      <w:rPr>
        <w:noProof/>
        <w:lang w:val="cs-CZ" w:eastAsia="cs-CZ"/>
      </w:rPr>
      <w:pict>
        <v:group id="_x0000_s2049" style="position:absolute;margin-left:419.55pt;margin-top:788.1pt;width:90.7pt;height:0;z-index:-251656192;mso-position-horizontal-relative:page;mso-position-vertical-relative:page" coordorigin="8391,15762" coordsize="1814,0">
          <v:shape id="_x0000_s2050" style="position:absolute;left:8391;top:15762;width:1814;height:0" coordorigin="8391,15762" coordsize="1814,0" path="m10205,15762r-1814,e" filled="f" strokecolor="#467f9b" strokeweight=".5pt">
            <v:stroke dashstyle="dash"/>
            <v:path arrowok="t"/>
          </v:shape>
          <w10:wrap anchorx="page" anchory="page"/>
        </v:group>
      </w:pict>
    </w:r>
    <w:r>
      <w:rPr>
        <w:noProof/>
        <w:lang w:val="cs-CZ" w:eastAsia="cs-CZ"/>
      </w:rPr>
      <w:pict>
        <v:shapetype id="_x0000_t202" coordsize="21600,21600" o:spt="202" path="m,l,21600r21600,l21600,xe">
          <v:stroke joinstyle="miter"/>
          <v:path gradientshapeok="t" o:connecttype="rect"/>
        </v:shapetype>
        <v:shape id="_x0000_s2051" type="#_x0000_t202" style="position:absolute;margin-left:418.55pt;margin-top:796pt;width:22.1pt;height:10pt;z-index:-251655168;mso-position-horizontal-relative:page;mso-position-vertical-relative:page" filled="f" stroked="f">
          <v:textbox style="mso-next-textbox:#_x0000_s2051" inset="0,0,0,0">
            <w:txbxContent>
              <w:p w:rsidR="00C72B78" w:rsidRDefault="00C72B78">
                <w:pPr>
                  <w:ind w:left="20"/>
                  <w:rPr>
                    <w:sz w:val="16"/>
                    <w:szCs w:val="16"/>
                  </w:rPr>
                </w:pPr>
                <w:r>
                  <w:rPr>
                    <w:color w:val="467F9B"/>
                    <w:w w:val="101"/>
                    <w:sz w:val="16"/>
                    <w:szCs w:val="16"/>
                  </w:rPr>
                  <w:t>st</w:t>
                </w:r>
                <w:r>
                  <w:rPr>
                    <w:color w:val="467F9B"/>
                    <w:spacing w:val="-7"/>
                    <w:w w:val="101"/>
                    <w:sz w:val="16"/>
                    <w:szCs w:val="16"/>
                  </w:rPr>
                  <w:t>r</w:t>
                </w:r>
                <w:r>
                  <w:rPr>
                    <w:color w:val="467F9B"/>
                    <w:w w:val="68"/>
                    <w:sz w:val="16"/>
                    <w:szCs w:val="16"/>
                  </w:rPr>
                  <w:t>.</w:t>
                </w:r>
                <w:r>
                  <w:rPr>
                    <w:color w:val="467F9B"/>
                    <w:spacing w:val="-8"/>
                    <w:sz w:val="16"/>
                    <w:szCs w:val="16"/>
                  </w:rPr>
                  <w:t xml:space="preserve"> </w:t>
                </w:r>
                <w:r>
                  <w:rPr>
                    <w:color w:val="467F9B"/>
                    <w:w w:val="104"/>
                    <w:sz w:val="16"/>
                    <w:szCs w:val="16"/>
                  </w:rPr>
                  <w:fldChar w:fldCharType="begin"/>
                </w:r>
                <w:r>
                  <w:rPr>
                    <w:color w:val="467F9B"/>
                    <w:w w:val="104"/>
                    <w:sz w:val="16"/>
                    <w:szCs w:val="16"/>
                  </w:rPr>
                  <w:instrText xml:space="preserve"> PAGE </w:instrText>
                </w:r>
                <w:r>
                  <w:rPr>
                    <w:color w:val="467F9B"/>
                    <w:w w:val="104"/>
                    <w:sz w:val="16"/>
                    <w:szCs w:val="16"/>
                  </w:rPr>
                  <w:fldChar w:fldCharType="separate"/>
                </w:r>
                <w:r>
                  <w:rPr>
                    <w:noProof/>
                    <w:color w:val="467F9B"/>
                    <w:w w:val="104"/>
                    <w:sz w:val="16"/>
                    <w:szCs w:val="16"/>
                  </w:rPr>
                  <w:t>13</w:t>
                </w:r>
                <w:r>
                  <w:rPr>
                    <w:color w:val="467F9B"/>
                    <w:w w:val="104"/>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78" w:rsidRDefault="00C72B78" w:rsidP="00C66CE5">
      <w:r>
        <w:separator/>
      </w:r>
    </w:p>
  </w:footnote>
  <w:footnote w:type="continuationSeparator" w:id="0">
    <w:p w:rsidR="00C72B78" w:rsidRDefault="00C72B78" w:rsidP="00C66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78" w:rsidRDefault="00C72B7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6568"/>
    <w:multiLevelType w:val="hybridMultilevel"/>
    <w:tmpl w:val="3AF417BA"/>
    <w:lvl w:ilvl="0" w:tplc="0750ECDC">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C8A68B0"/>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CE5"/>
    <w:rsid w:val="000048D8"/>
    <w:rsid w:val="000753B1"/>
    <w:rsid w:val="000D62D2"/>
    <w:rsid w:val="000E5E48"/>
    <w:rsid w:val="001037A2"/>
    <w:rsid w:val="001047DB"/>
    <w:rsid w:val="00132E70"/>
    <w:rsid w:val="00133DBF"/>
    <w:rsid w:val="00150823"/>
    <w:rsid w:val="00162C97"/>
    <w:rsid w:val="001835B2"/>
    <w:rsid w:val="00185DED"/>
    <w:rsid w:val="00194477"/>
    <w:rsid w:val="001A0BA5"/>
    <w:rsid w:val="001E25E7"/>
    <w:rsid w:val="00231FDE"/>
    <w:rsid w:val="0025506E"/>
    <w:rsid w:val="002B572F"/>
    <w:rsid w:val="003218C9"/>
    <w:rsid w:val="00325BC3"/>
    <w:rsid w:val="00370FEB"/>
    <w:rsid w:val="003A22BD"/>
    <w:rsid w:val="003A5621"/>
    <w:rsid w:val="003A61E5"/>
    <w:rsid w:val="003B069B"/>
    <w:rsid w:val="00472B7D"/>
    <w:rsid w:val="00483C82"/>
    <w:rsid w:val="00595A27"/>
    <w:rsid w:val="005E29AF"/>
    <w:rsid w:val="005F4939"/>
    <w:rsid w:val="005F6EED"/>
    <w:rsid w:val="006024AE"/>
    <w:rsid w:val="00606205"/>
    <w:rsid w:val="006849A5"/>
    <w:rsid w:val="00685FF3"/>
    <w:rsid w:val="006A53DF"/>
    <w:rsid w:val="006B4D65"/>
    <w:rsid w:val="00705CF4"/>
    <w:rsid w:val="00714F55"/>
    <w:rsid w:val="00810E76"/>
    <w:rsid w:val="008F0666"/>
    <w:rsid w:val="008F74C6"/>
    <w:rsid w:val="00902F09"/>
    <w:rsid w:val="00931070"/>
    <w:rsid w:val="00931F91"/>
    <w:rsid w:val="0097743E"/>
    <w:rsid w:val="009A6313"/>
    <w:rsid w:val="009B22C0"/>
    <w:rsid w:val="009D1351"/>
    <w:rsid w:val="009D45AB"/>
    <w:rsid w:val="009D5876"/>
    <w:rsid w:val="00A1615B"/>
    <w:rsid w:val="00A669BD"/>
    <w:rsid w:val="00A67AC0"/>
    <w:rsid w:val="00A861C5"/>
    <w:rsid w:val="00A90B7C"/>
    <w:rsid w:val="00AB392A"/>
    <w:rsid w:val="00AB619C"/>
    <w:rsid w:val="00AC1871"/>
    <w:rsid w:val="00B11476"/>
    <w:rsid w:val="00B40DD4"/>
    <w:rsid w:val="00B41140"/>
    <w:rsid w:val="00B46BCA"/>
    <w:rsid w:val="00B61B95"/>
    <w:rsid w:val="00BA7F5E"/>
    <w:rsid w:val="00BB1820"/>
    <w:rsid w:val="00BC2164"/>
    <w:rsid w:val="00BC7F03"/>
    <w:rsid w:val="00BD2035"/>
    <w:rsid w:val="00BD41E9"/>
    <w:rsid w:val="00BD6189"/>
    <w:rsid w:val="00C06B01"/>
    <w:rsid w:val="00C14333"/>
    <w:rsid w:val="00C44017"/>
    <w:rsid w:val="00C51A8B"/>
    <w:rsid w:val="00C66CE5"/>
    <w:rsid w:val="00C72B78"/>
    <w:rsid w:val="00C920B2"/>
    <w:rsid w:val="00CA03CD"/>
    <w:rsid w:val="00CC4A91"/>
    <w:rsid w:val="00CD4B0E"/>
    <w:rsid w:val="00CE0C0C"/>
    <w:rsid w:val="00CF157C"/>
    <w:rsid w:val="00D25040"/>
    <w:rsid w:val="00D31B4B"/>
    <w:rsid w:val="00D50D3B"/>
    <w:rsid w:val="00D75647"/>
    <w:rsid w:val="00D90FA5"/>
    <w:rsid w:val="00E60E37"/>
    <w:rsid w:val="00E72C7C"/>
    <w:rsid w:val="00E93438"/>
    <w:rsid w:val="00EA13DB"/>
    <w:rsid w:val="00EB073C"/>
    <w:rsid w:val="00EB097D"/>
    <w:rsid w:val="00EB5727"/>
    <w:rsid w:val="00F30B35"/>
    <w:rsid w:val="00F67AB9"/>
    <w:rsid w:val="00F72E2E"/>
    <w:rsid w:val="00F84066"/>
    <w:rsid w:val="00FA7D7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1FDE"/>
    <w:rPr>
      <w:sz w:val="20"/>
      <w:szCs w:val="20"/>
      <w:lang w:val="en-US" w:eastAsia="en-US"/>
    </w:rPr>
  </w:style>
  <w:style w:type="paragraph" w:styleId="Heading1">
    <w:name w:val="heading 1"/>
    <w:basedOn w:val="Normal"/>
    <w:next w:val="Normal"/>
    <w:link w:val="Heading1Char"/>
    <w:uiPriority w:val="99"/>
    <w:qFormat/>
    <w:rsid w:val="00231FD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31FD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31FD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31FD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31FD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31FD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31FDE"/>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231FDE"/>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231FD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F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1F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1F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1F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1FD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31FDE"/>
    <w:rPr>
      <w:rFonts w:cs="Times New Roman"/>
      <w:b/>
      <w:bCs/>
      <w:sz w:val="22"/>
      <w:szCs w:val="22"/>
    </w:rPr>
  </w:style>
  <w:style w:type="character" w:customStyle="1" w:styleId="Heading7Char">
    <w:name w:val="Heading 7 Char"/>
    <w:basedOn w:val="DefaultParagraphFont"/>
    <w:link w:val="Heading7"/>
    <w:uiPriority w:val="99"/>
    <w:semiHidden/>
    <w:locked/>
    <w:rsid w:val="00231F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1F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31FDE"/>
    <w:rPr>
      <w:rFonts w:ascii="Cambria" w:hAnsi="Cambria" w:cs="Times New Roman"/>
      <w:sz w:val="22"/>
      <w:szCs w:val="22"/>
    </w:rPr>
  </w:style>
  <w:style w:type="paragraph" w:styleId="BalloonText">
    <w:name w:val="Balloon Text"/>
    <w:basedOn w:val="Normal"/>
    <w:link w:val="BalloonTextChar"/>
    <w:uiPriority w:val="99"/>
    <w:semiHidden/>
    <w:locked/>
    <w:rsid w:val="006B4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D65"/>
    <w:rPr>
      <w:rFonts w:ascii="Tahoma" w:hAnsi="Tahoma" w:cs="Tahoma"/>
      <w:sz w:val="16"/>
      <w:szCs w:val="16"/>
      <w:lang w:val="en-US" w:eastAsia="en-US"/>
    </w:rPr>
  </w:style>
  <w:style w:type="character" w:styleId="Hyperlink">
    <w:name w:val="Hyperlink"/>
    <w:basedOn w:val="DefaultParagraphFont"/>
    <w:uiPriority w:val="99"/>
    <w:locked/>
    <w:rsid w:val="00C920B2"/>
    <w:rPr>
      <w:rFonts w:cs="Times New Roman"/>
      <w:color w:val="0000FF"/>
      <w:u w:val="single"/>
    </w:rPr>
  </w:style>
  <w:style w:type="paragraph" w:styleId="Header">
    <w:name w:val="header"/>
    <w:basedOn w:val="Normal"/>
    <w:link w:val="HeaderChar"/>
    <w:uiPriority w:val="99"/>
    <w:semiHidden/>
    <w:locked/>
    <w:rsid w:val="00D50D3B"/>
    <w:pPr>
      <w:tabs>
        <w:tab w:val="center" w:pos="4536"/>
        <w:tab w:val="right" w:pos="9072"/>
      </w:tabs>
    </w:pPr>
  </w:style>
  <w:style w:type="character" w:customStyle="1" w:styleId="HeaderChar">
    <w:name w:val="Header Char"/>
    <w:basedOn w:val="DefaultParagraphFont"/>
    <w:link w:val="Header"/>
    <w:uiPriority w:val="99"/>
    <w:semiHidden/>
    <w:locked/>
    <w:rsid w:val="00D50D3B"/>
    <w:rPr>
      <w:rFonts w:cs="Times New Roman"/>
      <w:sz w:val="20"/>
      <w:szCs w:val="20"/>
      <w:lang w:val="en-US" w:eastAsia="en-US"/>
    </w:rPr>
  </w:style>
  <w:style w:type="paragraph" w:styleId="Footer">
    <w:name w:val="footer"/>
    <w:basedOn w:val="Normal"/>
    <w:link w:val="FooterChar"/>
    <w:uiPriority w:val="99"/>
    <w:semiHidden/>
    <w:locked/>
    <w:rsid w:val="00D50D3B"/>
    <w:pPr>
      <w:tabs>
        <w:tab w:val="center" w:pos="4536"/>
        <w:tab w:val="right" w:pos="9072"/>
      </w:tabs>
    </w:pPr>
  </w:style>
  <w:style w:type="character" w:customStyle="1" w:styleId="FooterChar">
    <w:name w:val="Footer Char"/>
    <w:basedOn w:val="DefaultParagraphFont"/>
    <w:link w:val="Footer"/>
    <w:uiPriority w:val="99"/>
    <w:semiHidden/>
    <w:locked/>
    <w:rsid w:val="00D50D3B"/>
    <w:rPr>
      <w:rFont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dravaskolnijidelna.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15</Pages>
  <Words>3581</Words>
  <Characters>21130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dc:creator>
  <cp:keywords/>
  <dc:description/>
  <cp:lastModifiedBy>Školka</cp:lastModifiedBy>
  <cp:revision>6</cp:revision>
  <cp:lastPrinted>2016-08-31T07:24:00Z</cp:lastPrinted>
  <dcterms:created xsi:type="dcterms:W3CDTF">2016-08-30T20:06:00Z</dcterms:created>
  <dcterms:modified xsi:type="dcterms:W3CDTF">2016-08-31T09:42:00Z</dcterms:modified>
</cp:coreProperties>
</file>